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bookmarkStart w:id="1" w:name="_Toc494703209" w:displacedByCustomXml="next"/>
    <w:sdt>
      <w:sdtPr>
        <w:id w:val="1312290575"/>
        <w:docPartObj>
          <w:docPartGallery w:val="Cover Pages"/>
          <w:docPartUnique/>
        </w:docPartObj>
      </w:sdtPr>
      <w:sdtEndPr/>
      <w:sdtContent>
        <w:p w:rsidR="000B2F2C" w:rsidRDefault="003A35B5" w:rsidP="00DB747D">
          <w:pPr>
            <w:pStyle w:val="Nadpis1"/>
            <w:jc w:val="lef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38D64ABA" wp14:editId="445161D1">
                    <wp:simplePos x="0" y="0"/>
                    <wp:positionH relativeFrom="page">
                      <wp:posOffset>702945</wp:posOffset>
                    </wp:positionH>
                    <wp:positionV relativeFrom="margin">
                      <wp:posOffset>890270</wp:posOffset>
                    </wp:positionV>
                    <wp:extent cx="6410325" cy="6610985"/>
                    <wp:effectExtent l="0" t="0" r="0" b="0"/>
                    <wp:wrapTopAndBottom/>
                    <wp:docPr id="7" name="Textové pole 6" descr="Titul, podtitul a resumé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10325" cy="6610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3CAB" w:rsidRPr="00B66734" w:rsidRDefault="00F55872" w:rsidP="007A6009">
                                <w:pPr>
                                  <w:pStyle w:val="Nzev1"/>
                                  <w:spacing w:line="1500" w:lineRule="exact"/>
                                  <w:ind w:left="113" w:right="113"/>
                                  <w:jc w:val="center"/>
                                  <w:rPr>
                                    <w:caps w:val="0"/>
                                    <w:outline/>
                                    <w:color w:val="00B050"/>
                                    <w:spacing w:val="0"/>
                                    <w:sz w:val="96"/>
                                    <w:szCs w:val="9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sdt>
                                  <w:sdtPr>
                                    <w:rPr>
                                      <w:caps w:val="0"/>
                                      <w:outline/>
                                      <w:color w:val="00B050"/>
                                      <w:spacing w:val="0"/>
                                      <w:sz w:val="96"/>
                                      <w:szCs w:val="9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Titul"/>
                                    <w:tag w:val=""/>
                                    <w:id w:val="-199848860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F3CAB" w:rsidRPr="00B66734">
                                      <w:rPr>
                                        <w:caps w:val="0"/>
                                        <w:outline/>
                                        <w:color w:val="00B050"/>
                                        <w:spacing w:val="0"/>
                                        <w:sz w:val="96"/>
                                        <w:szCs w:val="9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VÝROČNÍ ZPRÁVA O ČINNOSTI ŠKOLY ZA ŠKOLNÍ ROK 2021/2022</w:t>
                                    </w:r>
                                  </w:sdtContent>
                                </w:sdt>
                              </w:p>
                              <w:p w:rsidR="00CF3CAB" w:rsidRDefault="00CF3CAB"/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85000</wp14:pctHeight>
                    </wp14:sizeRelV>
                  </wp:anchor>
                </w:drawing>
              </mc:Choice>
              <mc:Fallback>
                <w:pict>
                  <v:shapetype w14:anchorId="38D64ABA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6" o:spid="_x0000_s1026" type="#_x0000_t202" alt="Titul, podtitul a resumé" style="position:absolute;margin-left:55.35pt;margin-top:70.1pt;width:504.75pt;height:520.55pt;z-index:251678720;visibility:visible;mso-wrap-style:square;mso-width-percent:0;mso-height-percent:85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" filled="f" stroked="f" strokeweight=".5pt">
                    <v:textbox inset="0,0,0,0">
                      <w:txbxContent>
                        <w:p w:rsidR="00CF3CAB" w:rsidRPr="00B66734" w:rsidRDefault="00CF3CAB" w:rsidP="007A6009">
                          <w:pPr>
                            <w:pStyle w:val="Nzev1"/>
                            <w:spacing w:line="1500" w:lineRule="exact"/>
                            <w:ind w:left="113" w:right="113"/>
                            <w:jc w:val="center"/>
                            <w:rPr>
                              <w:caps w:val="0"/>
                              <w:outline/>
                              <w:color w:val="00B050"/>
                              <w:spacing w:val="0"/>
                              <w:sz w:val="96"/>
                              <w:szCs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sdt>
                            <w:sdtPr>
                              <w:rPr>
                                <w:caps w:val="0"/>
                                <w:outline/>
                                <w:color w:val="00B050"/>
                                <w:spacing w:val="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alias w:val="Titul"/>
                              <w:tag w:val=""/>
                              <w:id w:val="-199848860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B66734">
                                <w:rPr>
                                  <w:caps w:val="0"/>
                                  <w:outline/>
                                  <w:color w:val="00B050"/>
                                  <w:spacing w:val="0"/>
                                  <w:sz w:val="96"/>
                                  <w:szCs w:val="9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VÝROČNÍ ZPRÁVA O ČINNOSTI ŠKOLY ZA ŠKOLNÍ ROK 2021/2022</w:t>
                              </w:r>
                            </w:sdtContent>
                          </w:sdt>
                        </w:p>
                        <w:p w:rsidR="00CF3CAB" w:rsidRDefault="00CF3CAB"/>
                      </w:txbxContent>
                    </v:textbox>
                    <w10:wrap type="topAndBottom" anchorx="page" anchory="margin"/>
                  </v:shape>
                </w:pict>
              </mc:Fallback>
            </mc:AlternateContent>
          </w:r>
          <w:r w:rsidR="004B582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0" allowOverlap="0" wp14:anchorId="3E4359BC" wp14:editId="67B15569">
                    <wp:simplePos x="0" y="0"/>
                    <wp:positionH relativeFrom="margin">
                      <wp:posOffset>-220345</wp:posOffset>
                    </wp:positionH>
                    <wp:positionV relativeFrom="page">
                      <wp:posOffset>673735</wp:posOffset>
                    </wp:positionV>
                    <wp:extent cx="6078855" cy="1372235"/>
                    <wp:effectExtent l="0" t="0" r="0" b="6985"/>
                    <wp:wrapTopAndBottom/>
                    <wp:docPr id="9" name="Textové pole 3" descr="Kontaktní informace společnosti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78855" cy="13722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b/>
                                    <w:color w:val="00B050"/>
                                    <w:kern w:val="20"/>
                                    <w:sz w:val="36"/>
                                    <w:szCs w:val="36"/>
                                  </w:rPr>
                                  <w:alias w:val="Společnost"/>
                                  <w:tag w:val=""/>
                                  <w:id w:val="-1192381486"/>
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<w:text/>
                                </w:sdtPr>
                                <w:sdtEndPr/>
                                <w:sdtContent>
                                  <w:p w:rsidR="00CF3CAB" w:rsidRPr="00B66D8D" w:rsidRDefault="00CF3CAB">
                                    <w:pPr>
                                      <w:pStyle w:val="Bezmezer1"/>
                                      <w:rPr>
                                        <w:rFonts w:asciiTheme="majorHAnsi" w:hAnsiTheme="majorHAnsi"/>
                                        <w:b/>
                                        <w:color w:val="00B050"/>
                                        <w:kern w:val="20"/>
                                        <w:sz w:val="36"/>
                                        <w:szCs w:val="36"/>
                                      </w:rPr>
                                    </w:pPr>
                                    <w:r w:rsidRPr="00B66D8D">
                                      <w:rPr>
                                        <w:rFonts w:asciiTheme="majorHAnsi" w:hAnsiTheme="majorHAnsi"/>
                                        <w:b/>
                                        <w:color w:val="00B050"/>
                                        <w:kern w:val="20"/>
                                        <w:sz w:val="36"/>
                                        <w:szCs w:val="36"/>
                                      </w:rPr>
                                      <w:t>Střední zahradnická škola a Střední odborné učiliště, s. r. o.</w:t>
                                    </w:r>
                                  </w:p>
                                </w:sdtContent>
                              </w:sdt>
                              <w:p w:rsidR="00CF3CAB" w:rsidRPr="00B66D8D" w:rsidRDefault="00F55872" w:rsidP="00BA7A7E">
                                <w:pPr>
                                  <w:pStyle w:val="Bezmezer1"/>
                                  <w:jc w:val="left"/>
                                  <w:rPr>
                                    <w:rFonts w:ascii="Calibri" w:hAnsi="Calibri"/>
                                    <w:color w:val="00B050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hAnsi="Calibri"/>
                                      <w:color w:val="00B050"/>
                                      <w:sz w:val="28"/>
                                      <w:szCs w:val="28"/>
                                    </w:rPr>
                                    <w:alias w:val="Ulice"/>
                                    <w:tag w:val="Ulice"/>
                                    <w:id w:val="-624079688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r w:rsidR="00CF3CAB" w:rsidRPr="00B66D8D">
                                      <w:rPr>
                                        <w:rFonts w:ascii="Calibri" w:hAnsi="Calibri"/>
                                        <w:color w:val="00B050"/>
                                        <w:sz w:val="28"/>
                                        <w:szCs w:val="28"/>
                                      </w:rPr>
                                      <w:t>Veleslavínská 282/45, Praha 6</w:t>
                                    </w:r>
                                    <w:r w:rsidR="00CF3CAB" w:rsidRPr="00B66D8D">
                                      <w:rPr>
                                        <w:rFonts w:ascii="Calibri" w:hAnsi="Calibri"/>
                                        <w:color w:val="00B050"/>
                                        <w:sz w:val="28"/>
                                        <w:szCs w:val="28"/>
                                      </w:rPr>
                                      <w:br/>
                                      <w:t>místo poskytovaného vzdělávání Hloubětínská 78/26, 198 00 Praha 9 - Hloubětín</w:t>
                                    </w:r>
                                  </w:sdtContent>
                                </w:sdt>
                              </w:p>
                              <w:p w:rsidR="00CF3CAB" w:rsidRPr="00B66D8D" w:rsidRDefault="00CF3CAB">
                                <w:pPr>
                                  <w:pStyle w:val="Bezmezer1"/>
                                  <w:rPr>
                                    <w:rFonts w:ascii="Calibri" w:hAnsi="Calibri"/>
                                    <w:color w:val="00B050"/>
                                    <w:sz w:val="28"/>
                                    <w:szCs w:val="28"/>
                                  </w:rPr>
                                </w:pPr>
                                <w:r w:rsidRPr="00B66D8D">
                                  <w:rPr>
                                    <w:rStyle w:val="Siln1"/>
                                    <w:rFonts w:ascii="Calibri" w:hAnsi="Calibri"/>
                                    <w:b w:val="0"/>
                                    <w:color w:val="00B050"/>
                                    <w:sz w:val="28"/>
                                    <w:szCs w:val="28"/>
                                  </w:rPr>
                                  <w:t>Telefon</w:t>
                                </w:r>
                                <w:r w:rsidRPr="00B66D8D">
                                  <w:rPr>
                                    <w:rFonts w:ascii="Calibri" w:hAnsi="Calibri"/>
                                    <w:color w:val="00B05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Calibri" w:hAnsi="Calibri"/>
                                      <w:color w:val="00B050"/>
                                      <w:sz w:val="28"/>
                                      <w:szCs w:val="28"/>
                                    </w:rPr>
                                    <w:alias w:val="Telefon"/>
                                    <w:tag w:val="Telefon"/>
                                    <w:id w:val="-2033486482"/>
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Pr="00B66D8D">
                                      <w:rPr>
                                        <w:rFonts w:ascii="Calibri" w:hAnsi="Calibri"/>
                                        <w:color w:val="00B050"/>
                                        <w:sz w:val="28"/>
                                        <w:szCs w:val="28"/>
                                      </w:rPr>
                                      <w:t>267 910 144, mobil: 602 402 707</w:t>
                                    </w:r>
                                  </w:sdtContent>
                                </w:sdt>
                              </w:p>
                              <w:p w:rsidR="00CF3CAB" w:rsidRPr="00B66D8D" w:rsidRDefault="00CF3CAB">
                                <w:pPr>
                                  <w:pStyle w:val="Bezmezer1"/>
                                  <w:rPr>
                                    <w:rFonts w:ascii="Calibri" w:hAnsi="Calibri"/>
                                    <w:b/>
                                    <w:color w:val="00B050"/>
                                    <w:sz w:val="28"/>
                                    <w:szCs w:val="28"/>
                                  </w:rPr>
                                </w:pPr>
                                <w:r w:rsidRPr="00B66D8D">
                                  <w:rPr>
                                    <w:rStyle w:val="Siln1"/>
                                    <w:rFonts w:ascii="Calibri" w:hAnsi="Calibri"/>
                                    <w:b w:val="0"/>
                                    <w:color w:val="00B050"/>
                                    <w:sz w:val="28"/>
                                    <w:szCs w:val="28"/>
                                  </w:rPr>
                                  <w:t>e-mail : sekretariat@zahradnickaskola.cz</w:t>
                                </w:r>
                              </w:p>
                              <w:sdt>
                                <w:sdtPr>
                                  <w:rPr>
                                    <w:rFonts w:ascii="Calibri" w:hAnsi="Calibri"/>
                                    <w:color w:val="00B050"/>
                                    <w:sz w:val="28"/>
                                    <w:szCs w:val="28"/>
                                  </w:rPr>
                                  <w:alias w:val="Web"/>
                                  <w:tag w:val="Web"/>
                                  <w:id w:val="1362167590"/>
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F3CAB" w:rsidRPr="00B66D8D" w:rsidRDefault="00CF3CAB">
                                    <w:pPr>
                                      <w:rPr>
                                        <w:rFonts w:ascii="Calibri" w:hAnsi="Calibri"/>
                                        <w:color w:val="00B050"/>
                                        <w:sz w:val="28"/>
                                        <w:szCs w:val="28"/>
                                      </w:rPr>
                                    </w:pPr>
                                    <w:r w:rsidRPr="00B66D8D">
                                      <w:rPr>
                                        <w:rFonts w:ascii="Calibri" w:hAnsi="Calibri"/>
                                        <w:color w:val="00B050"/>
                                        <w:sz w:val="28"/>
                                        <w:szCs w:val="28"/>
                                      </w:rPr>
                                      <w:t>www.zahradnickaskola.cz</w:t>
                                    </w:r>
                                  </w:p>
                                </w:sdtContent>
                              </w:sdt>
                              <w:p w:rsidR="00CF3CAB" w:rsidRPr="00F44BE4" w:rsidRDefault="00CF3CAB">
                                <w:pPr>
                                  <w:rPr>
                                    <w:color w:val="00B05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80400</wp14:pctWidth>
                    </wp14:sizeRelH>
                    <wp14:sizeRelV relativeFrom="page">
                      <wp14:pctHeight>15000</wp14:pctHeight>
                    </wp14:sizeRelV>
                  </wp:anchor>
                </w:drawing>
              </mc:Choice>
              <mc:Fallback>
                <w:pict>
                  <v:shape w14:anchorId="3E4359BC" id="Textové pole 3" o:spid="_x0000_s1027" type="#_x0000_t202" alt="Kontaktní informace společnosti" style="position:absolute;margin-left:-17.35pt;margin-top:53.05pt;width:478.65pt;height:108.05pt;z-index:251679744;visibility:visible;mso-wrap-style:square;mso-width-percent:804;mso-height-percent:150;mso-wrap-distance-left:9pt;mso-wrap-distance-top:0;mso-wrap-distance-right:9pt;mso-wrap-distance-bottom:0;mso-position-horizontal:absolute;mso-position-horizontal-relative:margin;mso-position-vertical:absolute;mso-position-vertical-relative:page;mso-width-percent:804;mso-height-percent:1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" o:allowincell="f" o:allowoverlap="f" filled="f" stroked="f" strokeweight=".5pt">
                    <v:path arrowok="t"/>
                    <v:textbox style="mso-fit-shape-to-text:t" inset="0,0,0,0">
                      <w:txbxContent>
                        <w:sdt>
                          <w:sdtPr>
                            <w:rPr>
                              <w:rFonts w:asciiTheme="majorHAnsi" w:hAnsiTheme="majorHAnsi"/>
                              <w:b/>
                              <w:color w:val="00B050"/>
                              <w:kern w:val="20"/>
                              <w:sz w:val="36"/>
                              <w:szCs w:val="36"/>
                            </w:rPr>
                            <w:alias w:val="Společnost"/>
                            <w:tag w:val=""/>
                            <w:id w:val="-1192381486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Content>
                            <w:p w:rsidR="00CF3CAB" w:rsidRPr="00B66D8D" w:rsidRDefault="00CF3CAB">
                              <w:pPr>
                                <w:pStyle w:val="Bezmezer1"/>
                                <w:rPr>
                                  <w:rFonts w:asciiTheme="majorHAnsi" w:hAnsiTheme="majorHAnsi"/>
                                  <w:b/>
                                  <w:color w:val="00B050"/>
                                  <w:kern w:val="20"/>
                                  <w:sz w:val="36"/>
                                  <w:szCs w:val="36"/>
                                </w:rPr>
                              </w:pPr>
                              <w:r w:rsidRPr="00B66D8D">
                                <w:rPr>
                                  <w:rFonts w:asciiTheme="majorHAnsi" w:hAnsiTheme="majorHAnsi"/>
                                  <w:b/>
                                  <w:color w:val="00B050"/>
                                  <w:kern w:val="20"/>
                                  <w:sz w:val="36"/>
                                  <w:szCs w:val="36"/>
                                </w:rPr>
                                <w:t>Střední zahradnická škola a Střední odborné učiliště, s. r. o.</w:t>
                              </w:r>
                            </w:p>
                          </w:sdtContent>
                        </w:sdt>
                        <w:p w:rsidR="00CF3CAB" w:rsidRPr="00B66D8D" w:rsidRDefault="00CF3CAB" w:rsidP="00BA7A7E">
                          <w:pPr>
                            <w:pStyle w:val="Bezmezer1"/>
                            <w:jc w:val="left"/>
                            <w:rPr>
                              <w:rFonts w:ascii="Calibri" w:hAnsi="Calibri"/>
                              <w:color w:val="00B05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Calibri" w:hAnsi="Calibri"/>
                                <w:color w:val="00B050"/>
                                <w:sz w:val="28"/>
                                <w:szCs w:val="28"/>
                              </w:rPr>
                              <w:alias w:val="Ulice"/>
                              <w:tag w:val="Ulice"/>
                              <w:id w:val="-624079688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r w:rsidRPr="00B66D8D">
                                <w:rPr>
                                  <w:rFonts w:ascii="Calibri" w:hAnsi="Calibri"/>
                                  <w:color w:val="00B050"/>
                                  <w:sz w:val="28"/>
                                  <w:szCs w:val="28"/>
                                </w:rPr>
                                <w:t>Veleslavínská 282/45, Praha 6</w:t>
                              </w:r>
                              <w:r w:rsidRPr="00B66D8D">
                                <w:rPr>
                                  <w:rFonts w:ascii="Calibri" w:hAnsi="Calibri"/>
                                  <w:color w:val="00B050"/>
                                  <w:sz w:val="28"/>
                                  <w:szCs w:val="28"/>
                                </w:rPr>
                                <w:br/>
                                <w:t>místo poskytovaného vzdělávání Hloubětínská 78/26, 198 00 Praha 9 - Hloubětín</w:t>
                              </w:r>
                            </w:sdtContent>
                          </w:sdt>
                        </w:p>
                        <w:p w:rsidR="00CF3CAB" w:rsidRPr="00B66D8D" w:rsidRDefault="00CF3CAB">
                          <w:pPr>
                            <w:pStyle w:val="Bezmezer1"/>
                            <w:rPr>
                              <w:rFonts w:ascii="Calibri" w:hAnsi="Calibri"/>
                              <w:color w:val="00B050"/>
                              <w:sz w:val="28"/>
                              <w:szCs w:val="28"/>
                            </w:rPr>
                          </w:pPr>
                          <w:r w:rsidRPr="00B66D8D">
                            <w:rPr>
                              <w:rStyle w:val="Siln1"/>
                              <w:rFonts w:ascii="Calibri" w:hAnsi="Calibri"/>
                              <w:b w:val="0"/>
                              <w:color w:val="00B050"/>
                              <w:sz w:val="28"/>
                              <w:szCs w:val="28"/>
                            </w:rPr>
                            <w:t>Telefon</w:t>
                          </w:r>
                          <w:r w:rsidRPr="00B66D8D">
                            <w:rPr>
                              <w:rFonts w:ascii="Calibri" w:hAnsi="Calibri"/>
                              <w:color w:val="00B050"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alibri" w:hAnsi="Calibri"/>
                                <w:color w:val="00B050"/>
                                <w:sz w:val="28"/>
                                <w:szCs w:val="28"/>
                              </w:rPr>
                              <w:alias w:val="Telefon"/>
                              <w:tag w:val="Telefon"/>
                              <w:id w:val="-2033486482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Content>
                              <w:r w:rsidRPr="00B66D8D">
                                <w:rPr>
                                  <w:rFonts w:ascii="Calibri" w:hAnsi="Calibri"/>
                                  <w:color w:val="00B050"/>
                                  <w:sz w:val="28"/>
                                  <w:szCs w:val="28"/>
                                </w:rPr>
                                <w:t>267 910 144, mobil: 602 402 707</w:t>
                              </w:r>
                            </w:sdtContent>
                          </w:sdt>
                        </w:p>
                        <w:p w:rsidR="00CF3CAB" w:rsidRPr="00B66D8D" w:rsidRDefault="00CF3CAB">
                          <w:pPr>
                            <w:pStyle w:val="Bezmezer1"/>
                            <w:rPr>
                              <w:rFonts w:ascii="Calibri" w:hAnsi="Calibri"/>
                              <w:b/>
                              <w:color w:val="00B050"/>
                              <w:sz w:val="28"/>
                              <w:szCs w:val="28"/>
                            </w:rPr>
                          </w:pPr>
                          <w:r w:rsidRPr="00B66D8D">
                            <w:rPr>
                              <w:rStyle w:val="Siln1"/>
                              <w:rFonts w:ascii="Calibri" w:hAnsi="Calibri"/>
                              <w:b w:val="0"/>
                              <w:color w:val="00B050"/>
                              <w:sz w:val="28"/>
                              <w:szCs w:val="28"/>
                            </w:rPr>
                            <w:t>e-mail : sekretariat@zahradnickaskola.cz</w:t>
                          </w:r>
                        </w:p>
                        <w:sdt>
                          <w:sdtPr>
                            <w:rPr>
                              <w:rFonts w:ascii="Calibri" w:hAnsi="Calibri"/>
                              <w:color w:val="00B050"/>
                              <w:sz w:val="28"/>
                              <w:szCs w:val="28"/>
                            </w:rPr>
                            <w:alias w:val="Web"/>
                            <w:tag w:val="Web"/>
                            <w:id w:val="1362167590"/>
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<w:text/>
                          </w:sdtPr>
                          <w:sdtContent>
                            <w:p w:rsidR="00CF3CAB" w:rsidRPr="00B66D8D" w:rsidRDefault="00CF3CAB">
                              <w:pPr>
                                <w:rPr>
                                  <w:rFonts w:ascii="Calibri" w:hAnsi="Calibri"/>
                                  <w:color w:val="00B050"/>
                                  <w:sz w:val="28"/>
                                  <w:szCs w:val="28"/>
                                </w:rPr>
                              </w:pPr>
                              <w:r w:rsidRPr="00B66D8D">
                                <w:rPr>
                                  <w:rFonts w:ascii="Calibri" w:hAnsi="Calibri"/>
                                  <w:color w:val="00B050"/>
                                  <w:sz w:val="28"/>
                                  <w:szCs w:val="28"/>
                                </w:rPr>
                                <w:t>www.zahradnickaskola.cz</w:t>
                              </w:r>
                            </w:p>
                          </w:sdtContent>
                        </w:sdt>
                        <w:p w:rsidR="00CF3CAB" w:rsidRPr="00F44BE4" w:rsidRDefault="00CF3CAB">
                          <w:pPr>
                            <w:rPr>
                              <w:color w:val="00B050"/>
                            </w:rPr>
                          </w:pPr>
                        </w:p>
                      </w:txbxContent>
                    </v:textbox>
                    <w10:wrap type="topAndBottom" anchorx="margin" anchory="page"/>
                  </v:shape>
                </w:pict>
              </mc:Fallback>
            </mc:AlternateContent>
          </w:r>
          <w:sdt>
            <w:sdtPr>
              <w:id w:val="-1724750495"/>
              <w:showingPlcHdr/>
            </w:sdtPr>
            <w:sdtEndPr/>
            <w:sdtContent>
              <w:r w:rsidRPr="00B66D8D">
                <w:rPr>
                  <w:b/>
                  <w:color w:val="000000" w:themeColor="text1"/>
                  <w14:shadow w14:blurRad="12700" w14:dist="38100" w14:dir="2700000" w14:sx="100000" w14:sy="100000" w14:kx="0" w14:ky="0" w14:algn="tl">
                    <w14:schemeClr w14:val="bg1">
                      <w14:lumMod w14:val="50000"/>
                    </w14:schemeClr>
                  </w14:shadow>
                  <w14:textOutline w14:w="9525" w14:cap="flat" w14:cmpd="sng" w14:algn="ctr">
                    <w14:solidFill>
                      <w14:schemeClr w14:val="bg1"/>
                    </w14:solidFill>
                    <w14:prstDash w14:val="solid"/>
                    <w14:round/>
                  </w14:textOutline>
                </w:rPr>
                <w:t xml:space="preserve">     </w:t>
              </w:r>
            </w:sdtContent>
          </w:sdt>
        </w:p>
      </w:sdtContent>
    </w:sdt>
    <w:bookmarkEnd w:id="1" w:displacedByCustomXml="prev"/>
    <w:sdt>
      <w:sdtPr>
        <w:rPr>
          <w:rFonts w:asciiTheme="minorHAnsi" w:eastAsiaTheme="minorHAnsi" w:hAnsiTheme="minorHAnsi" w:cstheme="minorBidi"/>
          <w:b w:val="0"/>
          <w:bCs w:val="0"/>
          <w:color w:val="auto"/>
          <w:kern w:val="20"/>
          <w:sz w:val="20"/>
          <w:szCs w:val="20"/>
        </w:rPr>
        <w:id w:val="650173709"/>
        <w:docPartObj>
          <w:docPartGallery w:val="Table of Contents"/>
          <w:docPartUnique/>
        </w:docPartObj>
      </w:sdtPr>
      <w:sdtEndPr>
        <w:rPr>
          <w:rFonts w:asciiTheme="majorHAnsi" w:hAnsiTheme="majorHAnsi" w:cstheme="majorHAnsi"/>
          <w:sz w:val="22"/>
          <w:szCs w:val="22"/>
        </w:rPr>
      </w:sdtEndPr>
      <w:sdtContent>
        <w:p w:rsidR="000E1E73" w:rsidRPr="004F3C38" w:rsidRDefault="00C43548" w:rsidP="00492CC0">
          <w:pPr>
            <w:pStyle w:val="Nadpisobsahu"/>
            <w:jc w:val="left"/>
            <w:rPr>
              <w:color w:val="auto"/>
              <w:sz w:val="22"/>
              <w:szCs w:val="22"/>
            </w:rPr>
          </w:pPr>
          <w:r w:rsidRPr="004F3C38">
            <w:rPr>
              <w:color w:val="auto"/>
              <w:sz w:val="22"/>
              <w:szCs w:val="22"/>
            </w:rPr>
            <w:t>OBSAH</w:t>
          </w:r>
        </w:p>
        <w:p w:rsidR="000E1E73" w:rsidRPr="004F3C38" w:rsidRDefault="000E1E73" w:rsidP="00492CC0">
          <w:pPr>
            <w:jc w:val="left"/>
            <w:rPr>
              <w:color w:val="auto"/>
            </w:rPr>
          </w:pPr>
        </w:p>
        <w:p w:rsidR="000E1E73" w:rsidRPr="00126089" w:rsidRDefault="000E1E73" w:rsidP="00492CC0">
          <w:pPr>
            <w:jc w:val="left"/>
            <w:rPr>
              <w:rFonts w:asciiTheme="majorHAnsi" w:hAnsiTheme="majorHAnsi" w:cstheme="majorHAnsi"/>
              <w:color w:val="auto"/>
              <w:sz w:val="22"/>
              <w:szCs w:val="22"/>
            </w:rPr>
          </w:pPr>
          <w:r w:rsidRPr="00126089">
            <w:rPr>
              <w:rFonts w:asciiTheme="majorHAnsi" w:hAnsiTheme="majorHAnsi" w:cstheme="majorHAnsi"/>
              <w:color w:val="auto"/>
              <w:sz w:val="22"/>
              <w:szCs w:val="22"/>
            </w:rPr>
            <w:t>Základní údaje o škole</w:t>
          </w:r>
          <w:r w:rsidR="00323230">
            <w:rPr>
              <w:rFonts w:asciiTheme="majorHAnsi" w:hAnsiTheme="majorHAnsi" w:cstheme="majorHAnsi"/>
              <w:color w:val="auto"/>
              <w:sz w:val="22"/>
              <w:szCs w:val="22"/>
            </w:rPr>
            <w:t>, charakteristika……</w:t>
          </w:r>
          <w:r w:rsidR="0091094E">
            <w:rPr>
              <w:rFonts w:asciiTheme="majorHAnsi" w:hAnsiTheme="majorHAnsi" w:cstheme="majorHAnsi"/>
              <w:color w:val="auto"/>
              <w:sz w:val="22"/>
              <w:szCs w:val="22"/>
            </w:rPr>
            <w:t>……………………………………………………………………..……</w:t>
          </w:r>
          <w:r w:rsidR="00C95673">
            <w:rPr>
              <w:rFonts w:asciiTheme="majorHAnsi" w:hAnsiTheme="majorHAnsi" w:cstheme="majorHAnsi"/>
              <w:color w:val="auto"/>
              <w:sz w:val="22"/>
              <w:szCs w:val="22"/>
            </w:rPr>
            <w:t>..</w:t>
          </w:r>
          <w:r w:rsidR="00323230">
            <w:rPr>
              <w:rFonts w:asciiTheme="majorHAnsi" w:hAnsiTheme="majorHAnsi" w:cstheme="majorHAnsi"/>
              <w:color w:val="auto"/>
              <w:sz w:val="22"/>
              <w:szCs w:val="22"/>
            </w:rPr>
            <w:t>1</w:t>
          </w:r>
        </w:p>
        <w:p w:rsidR="000E1E73" w:rsidRPr="00126089" w:rsidRDefault="000E1E73" w:rsidP="00492CC0">
          <w:pPr>
            <w:jc w:val="left"/>
            <w:rPr>
              <w:rFonts w:asciiTheme="majorHAnsi" w:hAnsiTheme="majorHAnsi" w:cstheme="majorHAnsi"/>
              <w:color w:val="auto"/>
              <w:sz w:val="22"/>
              <w:szCs w:val="22"/>
            </w:rPr>
          </w:pPr>
          <w:r w:rsidRPr="00126089">
            <w:rPr>
              <w:rFonts w:asciiTheme="majorHAnsi" w:hAnsiTheme="majorHAnsi" w:cstheme="majorHAnsi"/>
              <w:color w:val="auto"/>
              <w:sz w:val="22"/>
              <w:szCs w:val="22"/>
            </w:rPr>
            <w:t>P</w:t>
          </w:r>
          <w:r w:rsidR="0091094E">
            <w:rPr>
              <w:rFonts w:asciiTheme="majorHAnsi" w:hAnsiTheme="majorHAnsi" w:cstheme="majorHAnsi"/>
              <w:color w:val="auto"/>
              <w:sz w:val="22"/>
              <w:szCs w:val="22"/>
            </w:rPr>
            <w:t>řehled oborů vzdělání ………………………………………………………………………………………………………</w:t>
          </w:r>
          <w:r w:rsidR="00C95673">
            <w:rPr>
              <w:rFonts w:asciiTheme="majorHAnsi" w:hAnsiTheme="majorHAnsi" w:cstheme="majorHAnsi"/>
              <w:color w:val="auto"/>
              <w:sz w:val="22"/>
              <w:szCs w:val="22"/>
            </w:rPr>
            <w:t>…</w:t>
          </w:r>
          <w:r w:rsidRPr="00126089">
            <w:rPr>
              <w:rFonts w:asciiTheme="majorHAnsi" w:hAnsiTheme="majorHAnsi" w:cstheme="majorHAnsi"/>
              <w:color w:val="auto"/>
              <w:sz w:val="22"/>
              <w:szCs w:val="22"/>
            </w:rPr>
            <w:t>2</w:t>
          </w:r>
        </w:p>
        <w:p w:rsidR="000E1E73" w:rsidRDefault="000E1E73" w:rsidP="00492CC0">
          <w:pPr>
            <w:jc w:val="left"/>
            <w:rPr>
              <w:rFonts w:asciiTheme="majorHAnsi" w:hAnsiTheme="majorHAnsi" w:cstheme="majorHAnsi"/>
              <w:color w:val="auto"/>
              <w:sz w:val="22"/>
              <w:szCs w:val="22"/>
            </w:rPr>
          </w:pPr>
          <w:r w:rsidRPr="00126089">
            <w:rPr>
              <w:rFonts w:asciiTheme="majorHAnsi" w:hAnsiTheme="majorHAnsi" w:cstheme="majorHAnsi"/>
              <w:color w:val="auto"/>
              <w:sz w:val="22"/>
              <w:szCs w:val="22"/>
            </w:rPr>
            <w:t>Rámcový popis personálního zabezpečení činnost</w:t>
          </w:r>
          <w:r w:rsidR="0091094E">
            <w:rPr>
              <w:rFonts w:asciiTheme="majorHAnsi" w:hAnsiTheme="majorHAnsi" w:cstheme="majorHAnsi"/>
              <w:color w:val="auto"/>
              <w:sz w:val="22"/>
              <w:szCs w:val="22"/>
            </w:rPr>
            <w:t>i školy ……………………………………………………</w:t>
          </w:r>
          <w:r w:rsidR="00C95673">
            <w:rPr>
              <w:rFonts w:asciiTheme="majorHAnsi" w:hAnsiTheme="majorHAnsi" w:cstheme="majorHAnsi"/>
              <w:color w:val="auto"/>
              <w:sz w:val="22"/>
              <w:szCs w:val="22"/>
            </w:rPr>
            <w:t>…</w:t>
          </w:r>
          <w:r w:rsidRPr="00126089">
            <w:rPr>
              <w:rFonts w:asciiTheme="majorHAnsi" w:hAnsiTheme="majorHAnsi" w:cstheme="majorHAnsi"/>
              <w:color w:val="auto"/>
              <w:sz w:val="22"/>
              <w:szCs w:val="22"/>
            </w:rPr>
            <w:t>2</w:t>
          </w:r>
        </w:p>
        <w:p w:rsidR="000579F6" w:rsidRDefault="000579F6" w:rsidP="00492CC0">
          <w:pPr>
            <w:jc w:val="left"/>
            <w:rPr>
              <w:rFonts w:asciiTheme="majorHAnsi" w:hAnsiTheme="majorHAnsi" w:cstheme="majorHAnsi"/>
              <w:color w:val="auto"/>
              <w:sz w:val="22"/>
              <w:szCs w:val="22"/>
            </w:rPr>
          </w:pPr>
          <w:r>
            <w:rPr>
              <w:rFonts w:asciiTheme="majorHAnsi" w:hAnsiTheme="majorHAnsi" w:cstheme="majorHAnsi"/>
              <w:color w:val="auto"/>
              <w:sz w:val="22"/>
              <w:szCs w:val="22"/>
            </w:rPr>
            <w:t>Materiálně technické vybavení školy……………………………………………………………………………………..</w:t>
          </w:r>
          <w:r w:rsidR="00631293">
            <w:rPr>
              <w:rFonts w:asciiTheme="majorHAnsi" w:hAnsiTheme="majorHAnsi" w:cstheme="majorHAnsi"/>
              <w:color w:val="auto"/>
              <w:sz w:val="22"/>
              <w:szCs w:val="22"/>
            </w:rPr>
            <w:t>2</w:t>
          </w:r>
        </w:p>
        <w:p w:rsidR="00323230" w:rsidRDefault="00323230" w:rsidP="00492CC0">
          <w:pPr>
            <w:jc w:val="left"/>
            <w:rPr>
              <w:rFonts w:asciiTheme="majorHAnsi" w:hAnsiTheme="majorHAnsi" w:cstheme="majorHAnsi"/>
              <w:color w:val="auto"/>
              <w:sz w:val="22"/>
              <w:szCs w:val="22"/>
            </w:rPr>
          </w:pPr>
          <w:r>
            <w:rPr>
              <w:rFonts w:asciiTheme="majorHAnsi" w:hAnsiTheme="majorHAnsi" w:cstheme="majorHAnsi"/>
              <w:color w:val="auto"/>
              <w:sz w:val="22"/>
              <w:szCs w:val="22"/>
            </w:rPr>
            <w:t>Údaje o přijímacím řízení……………………………………………………………………………………………………….</w:t>
          </w:r>
          <w:r w:rsidR="00631293">
            <w:rPr>
              <w:rFonts w:asciiTheme="majorHAnsi" w:hAnsiTheme="majorHAnsi" w:cstheme="majorHAnsi"/>
              <w:color w:val="auto"/>
              <w:sz w:val="22"/>
              <w:szCs w:val="22"/>
            </w:rPr>
            <w:t>3</w:t>
          </w:r>
        </w:p>
        <w:p w:rsidR="00323230" w:rsidRDefault="00323230" w:rsidP="00492CC0">
          <w:pPr>
            <w:jc w:val="left"/>
            <w:rPr>
              <w:rFonts w:asciiTheme="majorHAnsi" w:hAnsiTheme="majorHAnsi" w:cstheme="majorHAnsi"/>
              <w:color w:val="auto"/>
              <w:sz w:val="22"/>
              <w:szCs w:val="22"/>
            </w:rPr>
          </w:pPr>
          <w:r>
            <w:rPr>
              <w:rFonts w:asciiTheme="majorHAnsi" w:hAnsiTheme="majorHAnsi" w:cstheme="majorHAnsi"/>
              <w:color w:val="auto"/>
              <w:sz w:val="22"/>
              <w:szCs w:val="22"/>
            </w:rPr>
            <w:t>Vyhodnocení naplňování cílů ŠVP…………………………………………………………………………………………</w:t>
          </w:r>
          <w:r w:rsidR="00631293">
            <w:rPr>
              <w:rFonts w:asciiTheme="majorHAnsi" w:hAnsiTheme="majorHAnsi" w:cstheme="majorHAnsi"/>
              <w:color w:val="auto"/>
              <w:sz w:val="22"/>
              <w:szCs w:val="22"/>
            </w:rPr>
            <w:t>.3</w:t>
          </w:r>
        </w:p>
        <w:p w:rsidR="00323230" w:rsidRDefault="00323230" w:rsidP="00492CC0">
          <w:pPr>
            <w:jc w:val="left"/>
            <w:rPr>
              <w:rFonts w:asciiTheme="majorHAnsi" w:hAnsiTheme="majorHAnsi" w:cstheme="majorHAnsi"/>
              <w:color w:val="auto"/>
              <w:sz w:val="22"/>
              <w:szCs w:val="22"/>
            </w:rPr>
          </w:pPr>
          <w:r>
            <w:rPr>
              <w:rFonts w:asciiTheme="majorHAnsi" w:hAnsiTheme="majorHAnsi" w:cstheme="majorHAnsi"/>
              <w:color w:val="auto"/>
              <w:sz w:val="22"/>
              <w:szCs w:val="22"/>
            </w:rPr>
            <w:t>Údaje o výsledcích vzdělávání žáků………………………………………………………………………………………</w:t>
          </w:r>
          <w:r w:rsidR="00F3259B">
            <w:rPr>
              <w:rFonts w:asciiTheme="majorHAnsi" w:hAnsiTheme="majorHAnsi" w:cstheme="majorHAnsi"/>
              <w:color w:val="auto"/>
              <w:sz w:val="22"/>
              <w:szCs w:val="22"/>
            </w:rPr>
            <w:t>.4</w:t>
          </w:r>
        </w:p>
        <w:p w:rsidR="00323230" w:rsidRPr="00126089" w:rsidRDefault="00323230" w:rsidP="00492CC0">
          <w:pPr>
            <w:jc w:val="left"/>
            <w:rPr>
              <w:rFonts w:asciiTheme="majorHAnsi" w:hAnsiTheme="majorHAnsi" w:cstheme="majorHAnsi"/>
              <w:color w:val="auto"/>
              <w:sz w:val="22"/>
              <w:szCs w:val="22"/>
            </w:rPr>
          </w:pPr>
          <w:r>
            <w:rPr>
              <w:rFonts w:asciiTheme="majorHAnsi" w:hAnsiTheme="majorHAnsi" w:cstheme="majorHAnsi"/>
              <w:color w:val="auto"/>
              <w:sz w:val="22"/>
              <w:szCs w:val="22"/>
            </w:rPr>
            <w:t>Údaje o prevenci sociálně patologických jevů, rizikového chování………………………………………..</w:t>
          </w:r>
          <w:r w:rsidR="00F73A84">
            <w:rPr>
              <w:rFonts w:asciiTheme="majorHAnsi" w:hAnsiTheme="majorHAnsi" w:cstheme="majorHAnsi"/>
              <w:color w:val="auto"/>
              <w:sz w:val="22"/>
              <w:szCs w:val="22"/>
            </w:rPr>
            <w:t>6</w:t>
          </w:r>
        </w:p>
        <w:p w:rsidR="000E1E73" w:rsidRDefault="000E1E73" w:rsidP="00492CC0">
          <w:pPr>
            <w:jc w:val="left"/>
            <w:rPr>
              <w:rFonts w:asciiTheme="majorHAnsi" w:hAnsiTheme="majorHAnsi" w:cstheme="majorHAnsi"/>
              <w:color w:val="auto"/>
              <w:sz w:val="22"/>
              <w:szCs w:val="22"/>
            </w:rPr>
          </w:pPr>
          <w:r w:rsidRPr="00126089">
            <w:rPr>
              <w:rFonts w:asciiTheme="majorHAnsi" w:hAnsiTheme="majorHAnsi" w:cstheme="majorHAnsi"/>
              <w:color w:val="auto"/>
              <w:sz w:val="22"/>
              <w:szCs w:val="22"/>
            </w:rPr>
            <w:t>Údaje o dalším vzdělávání pedagogických prac</w:t>
          </w:r>
          <w:r w:rsidR="00323230">
            <w:rPr>
              <w:rFonts w:asciiTheme="majorHAnsi" w:hAnsiTheme="majorHAnsi" w:cstheme="majorHAnsi"/>
              <w:color w:val="auto"/>
              <w:sz w:val="22"/>
              <w:szCs w:val="22"/>
            </w:rPr>
            <w:t>ovníků a o</w:t>
          </w:r>
          <w:r w:rsidR="00C32E22">
            <w:rPr>
              <w:rFonts w:asciiTheme="majorHAnsi" w:hAnsiTheme="majorHAnsi" w:cstheme="majorHAnsi"/>
              <w:color w:val="auto"/>
              <w:sz w:val="22"/>
              <w:szCs w:val="22"/>
            </w:rPr>
            <w:t>dborného rozvoje nep.pracovníků</w:t>
          </w:r>
          <w:r w:rsidR="00F73A84">
            <w:rPr>
              <w:rFonts w:asciiTheme="majorHAnsi" w:hAnsiTheme="majorHAnsi" w:cstheme="majorHAnsi"/>
              <w:color w:val="auto"/>
              <w:sz w:val="22"/>
              <w:szCs w:val="22"/>
            </w:rPr>
            <w:t>..7</w:t>
          </w:r>
        </w:p>
        <w:p w:rsidR="007A4311" w:rsidRPr="00126089" w:rsidRDefault="00A63B06" w:rsidP="00492CC0">
          <w:pPr>
            <w:jc w:val="left"/>
            <w:rPr>
              <w:rFonts w:asciiTheme="majorHAnsi" w:hAnsiTheme="majorHAnsi" w:cstheme="majorHAnsi"/>
              <w:color w:val="auto"/>
              <w:sz w:val="22"/>
              <w:szCs w:val="22"/>
            </w:rPr>
          </w:pPr>
          <w:r>
            <w:rPr>
              <w:rFonts w:asciiTheme="majorHAnsi" w:hAnsiTheme="majorHAnsi" w:cstheme="majorHAnsi"/>
              <w:color w:val="auto"/>
              <w:sz w:val="22"/>
              <w:szCs w:val="22"/>
            </w:rPr>
            <w:t>Údaje o aktivitách a prezentaci ško</w:t>
          </w:r>
          <w:r w:rsidR="006C0492">
            <w:rPr>
              <w:rFonts w:asciiTheme="majorHAnsi" w:hAnsiTheme="majorHAnsi" w:cstheme="majorHAnsi"/>
              <w:color w:val="auto"/>
              <w:sz w:val="22"/>
              <w:szCs w:val="22"/>
            </w:rPr>
            <w:t>ly……</w:t>
          </w:r>
          <w:r w:rsidR="00185580">
            <w:rPr>
              <w:rFonts w:asciiTheme="majorHAnsi" w:hAnsiTheme="majorHAnsi" w:cstheme="majorHAnsi"/>
              <w:color w:val="auto"/>
              <w:sz w:val="22"/>
              <w:szCs w:val="22"/>
            </w:rPr>
            <w:t>……………………………………………………………………………….7</w:t>
          </w:r>
        </w:p>
        <w:p w:rsidR="00716D5B" w:rsidRPr="00126089" w:rsidRDefault="006C0492" w:rsidP="00492CC0">
          <w:pPr>
            <w:jc w:val="left"/>
            <w:rPr>
              <w:rFonts w:asciiTheme="majorHAnsi" w:hAnsiTheme="majorHAnsi" w:cstheme="majorHAnsi"/>
              <w:color w:val="auto"/>
              <w:sz w:val="22"/>
              <w:szCs w:val="22"/>
            </w:rPr>
          </w:pPr>
          <w:r w:rsidRPr="00126089">
            <w:rPr>
              <w:rFonts w:asciiTheme="majorHAnsi" w:hAnsiTheme="majorHAnsi" w:cstheme="majorHAnsi"/>
              <w:color w:val="auto"/>
              <w:sz w:val="22"/>
              <w:szCs w:val="22"/>
            </w:rPr>
            <w:t>Údaje o výsledcích ins</w:t>
          </w:r>
          <w:r w:rsidR="000579F6">
            <w:rPr>
              <w:rFonts w:asciiTheme="majorHAnsi" w:hAnsiTheme="majorHAnsi" w:cstheme="majorHAnsi"/>
              <w:color w:val="auto"/>
              <w:sz w:val="22"/>
              <w:szCs w:val="22"/>
            </w:rPr>
            <w:t>pekční činnosti ČŠI ……………………………..</w:t>
          </w:r>
          <w:r>
            <w:rPr>
              <w:rFonts w:asciiTheme="majorHAnsi" w:hAnsiTheme="majorHAnsi" w:cstheme="majorHAnsi"/>
              <w:color w:val="auto"/>
              <w:sz w:val="22"/>
              <w:szCs w:val="22"/>
            </w:rPr>
            <w:t>……………………………………………</w:t>
          </w:r>
          <w:r w:rsidR="00302AAF">
            <w:rPr>
              <w:rFonts w:asciiTheme="majorHAnsi" w:hAnsiTheme="majorHAnsi" w:cstheme="majorHAnsi"/>
              <w:color w:val="auto"/>
              <w:sz w:val="22"/>
              <w:szCs w:val="22"/>
            </w:rPr>
            <w:t>..</w:t>
          </w:r>
          <w:r w:rsidR="00185580">
            <w:rPr>
              <w:rFonts w:asciiTheme="majorHAnsi" w:hAnsiTheme="majorHAnsi" w:cstheme="majorHAnsi"/>
              <w:color w:val="auto"/>
              <w:sz w:val="22"/>
              <w:szCs w:val="22"/>
            </w:rPr>
            <w:t>9</w:t>
          </w:r>
        </w:p>
        <w:p w:rsidR="00167CA3" w:rsidRPr="00126089" w:rsidRDefault="00716D5B" w:rsidP="00492CC0">
          <w:pPr>
            <w:jc w:val="left"/>
            <w:rPr>
              <w:rFonts w:asciiTheme="majorHAnsi" w:hAnsiTheme="majorHAnsi" w:cstheme="majorHAnsi"/>
              <w:color w:val="auto"/>
              <w:sz w:val="22"/>
              <w:szCs w:val="22"/>
            </w:rPr>
          </w:pPr>
          <w:r w:rsidRPr="00126089">
            <w:rPr>
              <w:rFonts w:asciiTheme="majorHAnsi" w:hAnsiTheme="majorHAnsi" w:cstheme="majorHAnsi"/>
              <w:color w:val="auto"/>
              <w:sz w:val="22"/>
              <w:szCs w:val="22"/>
            </w:rPr>
            <w:t>Základní údaje o hospodaření školy …………………</w:t>
          </w:r>
          <w:r w:rsidR="0091094E">
            <w:rPr>
              <w:rFonts w:asciiTheme="majorHAnsi" w:hAnsiTheme="majorHAnsi" w:cstheme="majorHAnsi"/>
              <w:color w:val="auto"/>
              <w:sz w:val="22"/>
              <w:szCs w:val="22"/>
            </w:rPr>
            <w:t>………………………………………………………………</w:t>
          </w:r>
          <w:r w:rsidR="006F2F59">
            <w:rPr>
              <w:rFonts w:asciiTheme="majorHAnsi" w:hAnsiTheme="majorHAnsi" w:cstheme="majorHAnsi"/>
              <w:color w:val="auto"/>
              <w:sz w:val="22"/>
              <w:szCs w:val="22"/>
            </w:rPr>
            <w:t>…</w:t>
          </w:r>
          <w:r w:rsidR="00C95673">
            <w:rPr>
              <w:rFonts w:asciiTheme="majorHAnsi" w:hAnsiTheme="majorHAnsi" w:cstheme="majorHAnsi"/>
              <w:color w:val="auto"/>
              <w:sz w:val="22"/>
              <w:szCs w:val="22"/>
            </w:rPr>
            <w:t>.</w:t>
          </w:r>
          <w:r w:rsidR="00E41C39">
            <w:rPr>
              <w:rFonts w:asciiTheme="majorHAnsi" w:hAnsiTheme="majorHAnsi" w:cstheme="majorHAnsi"/>
              <w:color w:val="auto"/>
              <w:sz w:val="22"/>
              <w:szCs w:val="22"/>
            </w:rPr>
            <w:t>.9</w:t>
          </w:r>
        </w:p>
        <w:p w:rsidR="00167CA3" w:rsidRPr="00126089" w:rsidRDefault="00167CA3" w:rsidP="00492CC0">
          <w:pPr>
            <w:jc w:val="left"/>
            <w:rPr>
              <w:rFonts w:asciiTheme="majorHAnsi" w:hAnsiTheme="majorHAnsi" w:cstheme="majorHAnsi"/>
              <w:color w:val="auto"/>
              <w:sz w:val="22"/>
              <w:szCs w:val="22"/>
            </w:rPr>
          </w:pPr>
          <w:r w:rsidRPr="00126089">
            <w:rPr>
              <w:rFonts w:asciiTheme="majorHAnsi" w:hAnsiTheme="majorHAnsi" w:cstheme="majorHAnsi"/>
              <w:color w:val="auto"/>
              <w:sz w:val="22"/>
              <w:szCs w:val="22"/>
            </w:rPr>
            <w:t>Závěrem ……………………………………………………………</w:t>
          </w:r>
          <w:r w:rsidR="006F2F59">
            <w:rPr>
              <w:rFonts w:asciiTheme="majorHAnsi" w:hAnsiTheme="majorHAnsi" w:cstheme="majorHAnsi"/>
              <w:color w:val="auto"/>
              <w:sz w:val="22"/>
              <w:szCs w:val="22"/>
            </w:rPr>
            <w:t>………………………………………………………………</w:t>
          </w:r>
          <w:r w:rsidR="00492CC0">
            <w:rPr>
              <w:rFonts w:asciiTheme="majorHAnsi" w:hAnsiTheme="majorHAnsi" w:cstheme="majorHAnsi"/>
              <w:color w:val="auto"/>
              <w:sz w:val="22"/>
              <w:szCs w:val="22"/>
            </w:rPr>
            <w:t>.</w:t>
          </w:r>
          <w:r w:rsidR="00E41C39">
            <w:rPr>
              <w:rFonts w:asciiTheme="majorHAnsi" w:hAnsiTheme="majorHAnsi" w:cstheme="majorHAnsi"/>
              <w:color w:val="auto"/>
              <w:sz w:val="22"/>
              <w:szCs w:val="22"/>
            </w:rPr>
            <w:t>10</w:t>
          </w:r>
        </w:p>
        <w:p w:rsidR="0033167F" w:rsidRPr="00126089" w:rsidRDefault="00167CA3" w:rsidP="00492CC0">
          <w:pPr>
            <w:jc w:val="left"/>
            <w:rPr>
              <w:rFonts w:asciiTheme="majorHAnsi" w:hAnsiTheme="majorHAnsi" w:cstheme="majorHAnsi"/>
              <w:color w:val="auto"/>
              <w:sz w:val="22"/>
              <w:szCs w:val="22"/>
            </w:rPr>
          </w:pPr>
          <w:r w:rsidRPr="00126089">
            <w:rPr>
              <w:rFonts w:asciiTheme="majorHAnsi" w:hAnsiTheme="majorHAnsi" w:cstheme="majorHAnsi"/>
              <w:color w:val="auto"/>
              <w:sz w:val="22"/>
              <w:szCs w:val="22"/>
            </w:rPr>
            <w:t>Příloha 1 výsledky hospodaření …………………</w:t>
          </w:r>
          <w:r w:rsidR="00BA6DAC" w:rsidRPr="00126089">
            <w:rPr>
              <w:rFonts w:asciiTheme="majorHAnsi" w:hAnsiTheme="majorHAnsi" w:cstheme="majorHAnsi"/>
              <w:color w:val="auto"/>
              <w:sz w:val="22"/>
              <w:szCs w:val="22"/>
            </w:rPr>
            <w:t>……</w:t>
          </w:r>
          <w:r w:rsidR="0091094E">
            <w:rPr>
              <w:rFonts w:asciiTheme="majorHAnsi" w:hAnsiTheme="majorHAnsi" w:cstheme="majorHAnsi"/>
              <w:color w:val="auto"/>
              <w:sz w:val="22"/>
              <w:szCs w:val="22"/>
            </w:rPr>
            <w:t>………………………</w:t>
          </w:r>
          <w:r w:rsidR="006F2F59">
            <w:rPr>
              <w:rFonts w:asciiTheme="majorHAnsi" w:hAnsiTheme="majorHAnsi" w:cstheme="majorHAnsi"/>
              <w:color w:val="auto"/>
              <w:sz w:val="22"/>
              <w:szCs w:val="22"/>
            </w:rPr>
            <w:t>…………………………………………</w:t>
          </w:r>
          <w:r w:rsidR="00492CC0">
            <w:rPr>
              <w:rFonts w:asciiTheme="majorHAnsi" w:hAnsiTheme="majorHAnsi" w:cstheme="majorHAnsi"/>
              <w:color w:val="auto"/>
              <w:sz w:val="22"/>
              <w:szCs w:val="22"/>
            </w:rPr>
            <w:t xml:space="preserve"> </w:t>
          </w:r>
          <w:r w:rsidR="00C07F80">
            <w:rPr>
              <w:rFonts w:asciiTheme="majorHAnsi" w:hAnsiTheme="majorHAnsi" w:cstheme="majorHAnsi"/>
              <w:color w:val="auto"/>
              <w:sz w:val="22"/>
              <w:szCs w:val="22"/>
            </w:rPr>
            <w:t>11</w:t>
          </w:r>
        </w:p>
        <w:p w:rsidR="00AA64C6" w:rsidRPr="00126089" w:rsidRDefault="00167CA3" w:rsidP="00492CC0">
          <w:pPr>
            <w:jc w:val="left"/>
            <w:rPr>
              <w:rFonts w:asciiTheme="majorHAnsi" w:hAnsiTheme="majorHAnsi" w:cstheme="majorHAnsi"/>
              <w:color w:val="auto"/>
              <w:sz w:val="22"/>
              <w:szCs w:val="22"/>
            </w:rPr>
          </w:pPr>
          <w:r w:rsidRPr="00126089">
            <w:rPr>
              <w:rFonts w:asciiTheme="majorHAnsi" w:hAnsiTheme="majorHAnsi" w:cstheme="majorHAnsi"/>
              <w:color w:val="auto"/>
              <w:sz w:val="22"/>
              <w:szCs w:val="22"/>
            </w:rPr>
            <w:t>Zápis ze zasedání školské rady ……………………</w:t>
          </w:r>
          <w:r w:rsidR="00BA6DAC" w:rsidRPr="00126089">
            <w:rPr>
              <w:rFonts w:asciiTheme="majorHAnsi" w:hAnsiTheme="majorHAnsi" w:cstheme="majorHAnsi"/>
              <w:color w:val="auto"/>
              <w:sz w:val="22"/>
              <w:szCs w:val="22"/>
            </w:rPr>
            <w:t>…………………………………</w:t>
          </w:r>
          <w:r w:rsidR="001630CD">
            <w:rPr>
              <w:rFonts w:asciiTheme="majorHAnsi" w:hAnsiTheme="majorHAnsi" w:cstheme="majorHAnsi"/>
              <w:color w:val="auto"/>
              <w:sz w:val="22"/>
              <w:szCs w:val="22"/>
            </w:rPr>
            <w:t>…………………………………….12</w:t>
          </w:r>
        </w:p>
      </w:sdtContent>
    </w:sdt>
    <w:p w:rsidR="009C1E35" w:rsidRPr="004F3C38" w:rsidRDefault="009C1E35">
      <w:pPr>
        <w:rPr>
          <w:color w:val="auto"/>
        </w:rPr>
      </w:pPr>
    </w:p>
    <w:p w:rsidR="004B7A64" w:rsidRPr="004F3C38" w:rsidRDefault="004B7A64">
      <w:pPr>
        <w:rPr>
          <w:color w:val="auto"/>
        </w:rPr>
      </w:pPr>
    </w:p>
    <w:p w:rsidR="004B7A64" w:rsidRPr="004F3C38" w:rsidRDefault="004B7A64">
      <w:pPr>
        <w:rPr>
          <w:color w:val="auto"/>
        </w:rPr>
      </w:pPr>
    </w:p>
    <w:p w:rsidR="004B7A64" w:rsidRPr="004F3C38" w:rsidRDefault="004B7A64">
      <w:pPr>
        <w:rPr>
          <w:color w:val="auto"/>
        </w:rPr>
      </w:pPr>
    </w:p>
    <w:p w:rsidR="004B7A64" w:rsidRPr="004F3C38" w:rsidRDefault="004B7A64">
      <w:pPr>
        <w:rPr>
          <w:color w:val="auto"/>
        </w:rPr>
      </w:pPr>
    </w:p>
    <w:p w:rsidR="008B5988" w:rsidRPr="002D7BCF" w:rsidRDefault="008B5988">
      <w:pPr>
        <w:rPr>
          <w:rFonts w:asciiTheme="majorHAnsi" w:hAnsiTheme="majorHAnsi" w:cstheme="majorHAnsi"/>
          <w:color w:val="auto"/>
          <w:sz w:val="22"/>
          <w:szCs w:val="22"/>
        </w:rPr>
      </w:pPr>
      <w:r w:rsidRPr="002D7BCF">
        <w:rPr>
          <w:rFonts w:asciiTheme="majorHAnsi" w:hAnsiTheme="majorHAnsi" w:cstheme="majorHAnsi"/>
          <w:color w:val="auto"/>
          <w:sz w:val="22"/>
          <w:szCs w:val="22"/>
        </w:rPr>
        <w:t>Výroční zpráva byla proj</w:t>
      </w:r>
      <w:r w:rsidR="00F44BE4">
        <w:rPr>
          <w:rFonts w:asciiTheme="majorHAnsi" w:hAnsiTheme="majorHAnsi" w:cstheme="majorHAnsi"/>
          <w:color w:val="auto"/>
          <w:sz w:val="22"/>
          <w:szCs w:val="22"/>
        </w:rPr>
        <w:t>ednána pedagogickou radou dne 10</w:t>
      </w:r>
      <w:r w:rsidR="00187CAD" w:rsidRPr="002D7BCF">
        <w:rPr>
          <w:rFonts w:asciiTheme="majorHAnsi" w:hAnsiTheme="majorHAnsi" w:cstheme="majorHAnsi"/>
          <w:color w:val="auto"/>
          <w:sz w:val="22"/>
          <w:szCs w:val="22"/>
        </w:rPr>
        <w:t xml:space="preserve">. </w:t>
      </w:r>
      <w:r w:rsidR="00F44BE4">
        <w:rPr>
          <w:rFonts w:asciiTheme="majorHAnsi" w:hAnsiTheme="majorHAnsi" w:cstheme="majorHAnsi"/>
          <w:color w:val="auto"/>
          <w:sz w:val="22"/>
          <w:szCs w:val="22"/>
        </w:rPr>
        <w:t>října 2022</w:t>
      </w:r>
      <w:r w:rsidRPr="002D7BCF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:rsidR="008B5988" w:rsidRPr="002D7BCF" w:rsidRDefault="008B5988">
      <w:pPr>
        <w:rPr>
          <w:rFonts w:asciiTheme="majorHAnsi" w:hAnsiTheme="majorHAnsi" w:cstheme="majorHAnsi"/>
          <w:color w:val="auto"/>
          <w:sz w:val="22"/>
          <w:szCs w:val="22"/>
        </w:rPr>
      </w:pPr>
      <w:r w:rsidRPr="002D7BCF">
        <w:rPr>
          <w:rFonts w:asciiTheme="majorHAnsi" w:hAnsiTheme="majorHAnsi" w:cstheme="majorHAnsi"/>
          <w:color w:val="auto"/>
          <w:sz w:val="22"/>
          <w:szCs w:val="22"/>
        </w:rPr>
        <w:t xml:space="preserve">Školskou radou byla projednána </w:t>
      </w:r>
      <w:r w:rsidR="00F44BE4">
        <w:rPr>
          <w:rFonts w:asciiTheme="majorHAnsi" w:hAnsiTheme="majorHAnsi" w:cstheme="majorHAnsi"/>
          <w:color w:val="auto"/>
          <w:sz w:val="22"/>
          <w:szCs w:val="22"/>
        </w:rPr>
        <w:t>11</w:t>
      </w:r>
      <w:r w:rsidR="00E53BEC">
        <w:rPr>
          <w:rFonts w:asciiTheme="majorHAnsi" w:hAnsiTheme="majorHAnsi" w:cstheme="majorHAnsi"/>
          <w:color w:val="auto"/>
          <w:sz w:val="22"/>
          <w:szCs w:val="22"/>
        </w:rPr>
        <w:t>. října 2022</w:t>
      </w:r>
      <w:r w:rsidRPr="002D7BCF">
        <w:rPr>
          <w:rFonts w:asciiTheme="majorHAnsi" w:hAnsiTheme="majorHAnsi" w:cstheme="majorHAnsi"/>
          <w:color w:val="auto"/>
          <w:sz w:val="22"/>
          <w:szCs w:val="22"/>
        </w:rPr>
        <w:t xml:space="preserve"> a na tomto zasedání schválena.</w:t>
      </w:r>
    </w:p>
    <w:p w:rsidR="008B5988" w:rsidRPr="003678A9" w:rsidRDefault="008B5988">
      <w:pPr>
        <w:rPr>
          <w:color w:val="auto"/>
          <w:sz w:val="22"/>
          <w:szCs w:val="22"/>
        </w:rPr>
        <w:sectPr w:rsidR="008B5988" w:rsidRPr="003678A9" w:rsidSect="00881E36">
          <w:headerReference w:type="first" r:id="rId11"/>
          <w:pgSz w:w="11907" w:h="16839" w:code="9"/>
          <w:pgMar w:top="2676" w:right="1514" w:bottom="1911" w:left="1514" w:header="919" w:footer="709" w:gutter="0"/>
          <w:pgNumType w:start="0"/>
          <w:cols w:space="720"/>
          <w:titlePg/>
          <w:docGrid w:linePitch="360"/>
        </w:sectPr>
      </w:pPr>
      <w:r w:rsidRPr="002D7BCF">
        <w:rPr>
          <w:rFonts w:asciiTheme="majorHAnsi" w:hAnsiTheme="majorHAnsi" w:cstheme="majorHAnsi"/>
          <w:color w:val="auto"/>
          <w:sz w:val="22"/>
          <w:szCs w:val="22"/>
        </w:rPr>
        <w:t>Výroční zpráva je k</w:t>
      </w:r>
      <w:r w:rsidR="006E4C52" w:rsidRPr="002D7BCF">
        <w:rPr>
          <w:rFonts w:asciiTheme="majorHAnsi" w:hAnsiTheme="majorHAnsi" w:cstheme="majorHAnsi"/>
          <w:color w:val="auto"/>
          <w:sz w:val="22"/>
          <w:szCs w:val="22"/>
        </w:rPr>
        <w:t> </w:t>
      </w:r>
      <w:r w:rsidRPr="002D7BCF">
        <w:rPr>
          <w:rFonts w:asciiTheme="majorHAnsi" w:hAnsiTheme="majorHAnsi" w:cstheme="majorHAnsi"/>
          <w:color w:val="auto"/>
          <w:sz w:val="22"/>
          <w:szCs w:val="22"/>
        </w:rPr>
        <w:t>dispozici</w:t>
      </w:r>
      <w:r w:rsidR="006E4C52" w:rsidRPr="002D7BCF">
        <w:rPr>
          <w:rFonts w:asciiTheme="majorHAnsi" w:hAnsiTheme="majorHAnsi" w:cstheme="majorHAnsi"/>
          <w:color w:val="auto"/>
          <w:sz w:val="22"/>
          <w:szCs w:val="22"/>
        </w:rPr>
        <w:t xml:space="preserve"> u</w:t>
      </w:r>
      <w:r w:rsidRPr="002D7BCF">
        <w:rPr>
          <w:rFonts w:asciiTheme="majorHAnsi" w:hAnsiTheme="majorHAnsi" w:cstheme="majorHAnsi"/>
          <w:color w:val="auto"/>
          <w:sz w:val="22"/>
          <w:szCs w:val="22"/>
        </w:rPr>
        <w:t xml:space="preserve"> ředitele škol</w:t>
      </w:r>
      <w:r w:rsidR="008D062A" w:rsidRPr="002D7BCF">
        <w:rPr>
          <w:rFonts w:asciiTheme="majorHAnsi" w:hAnsiTheme="majorHAnsi" w:cstheme="majorHAnsi"/>
          <w:color w:val="auto"/>
          <w:sz w:val="22"/>
          <w:szCs w:val="22"/>
        </w:rPr>
        <w:t>y a na webových stránkách šk</w:t>
      </w:r>
      <w:r w:rsidR="0059158A">
        <w:rPr>
          <w:rFonts w:asciiTheme="majorHAnsi" w:hAnsiTheme="majorHAnsi" w:cstheme="majorHAnsi"/>
          <w:color w:val="auto"/>
          <w:sz w:val="22"/>
          <w:szCs w:val="22"/>
        </w:rPr>
        <w:t>oly</w:t>
      </w:r>
      <w:r w:rsidR="00CC65A5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:rsidR="00AA5C9B" w:rsidRPr="00B66D8D" w:rsidRDefault="00A65D68" w:rsidP="00FD5BD0">
      <w:pPr>
        <w:pStyle w:val="Nadpis21"/>
        <w:rPr>
          <w:b/>
          <w:color w:val="00B050"/>
          <w:sz w:val="28"/>
          <w:szCs w:val="28"/>
        </w:rPr>
      </w:pPr>
      <w:bookmarkStart w:id="2" w:name="_Toc494703210"/>
      <w:r w:rsidRPr="00B66D8D">
        <w:rPr>
          <w:b/>
          <w:color w:val="00B050"/>
          <w:sz w:val="28"/>
          <w:szCs w:val="28"/>
        </w:rPr>
        <w:lastRenderedPageBreak/>
        <w:t>ZÁKLADNÍ ÚDAJE O ŠKOLE</w:t>
      </w:r>
      <w:bookmarkEnd w:id="2"/>
    </w:p>
    <w:p w:rsidR="00B23B65" w:rsidRPr="00B23B65" w:rsidRDefault="00B23B65" w:rsidP="00B23B65"/>
    <w:p w:rsidR="00F1447A" w:rsidRPr="00F1447A" w:rsidRDefault="00F1447A" w:rsidP="00F1447A"/>
    <w:tbl>
      <w:tblPr>
        <w:tblStyle w:val="Mkatabulky1"/>
        <w:tblW w:w="4950" w:type="pct"/>
        <w:tblLook w:val="04A0" w:firstRow="1" w:lastRow="0" w:firstColumn="1" w:lastColumn="0" w:noHBand="0" w:noVBand="1"/>
      </w:tblPr>
      <w:tblGrid>
        <w:gridCol w:w="3183"/>
        <w:gridCol w:w="2335"/>
        <w:gridCol w:w="3454"/>
      </w:tblGrid>
      <w:tr w:rsidR="007E2AA4" w:rsidRPr="00295507" w:rsidTr="007E2AA4">
        <w:tc>
          <w:tcPr>
            <w:tcW w:w="1774" w:type="pct"/>
          </w:tcPr>
          <w:p w:rsidR="007E2AA4" w:rsidRPr="0064529A" w:rsidRDefault="007E2AA4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4529A">
              <w:rPr>
                <w:rFonts w:asciiTheme="majorHAnsi" w:hAnsiTheme="majorHAnsi"/>
                <w:color w:val="auto"/>
                <w:sz w:val="22"/>
                <w:szCs w:val="22"/>
              </w:rPr>
              <w:t>název školy</w:t>
            </w:r>
          </w:p>
        </w:tc>
        <w:tc>
          <w:tcPr>
            <w:tcW w:w="3226" w:type="pct"/>
            <w:gridSpan w:val="2"/>
          </w:tcPr>
          <w:p w:rsidR="007E2AA4" w:rsidRPr="0064529A" w:rsidRDefault="007E2AA4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4529A">
              <w:rPr>
                <w:rFonts w:asciiTheme="majorHAnsi" w:hAnsiTheme="majorHAnsi"/>
                <w:color w:val="auto"/>
                <w:sz w:val="22"/>
                <w:szCs w:val="22"/>
              </w:rPr>
              <w:t>Střední zahradnická škola a Střední odborné učiliště, s. r. o.</w:t>
            </w:r>
          </w:p>
        </w:tc>
      </w:tr>
      <w:tr w:rsidR="007E2AA4" w:rsidRPr="00295507" w:rsidTr="007E2AA4">
        <w:tc>
          <w:tcPr>
            <w:tcW w:w="1774" w:type="pct"/>
          </w:tcPr>
          <w:p w:rsidR="007E2AA4" w:rsidRPr="0064529A" w:rsidRDefault="007E2AA4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4529A">
              <w:rPr>
                <w:rFonts w:asciiTheme="majorHAnsi" w:hAnsiTheme="majorHAnsi"/>
                <w:color w:val="auto"/>
                <w:sz w:val="22"/>
                <w:szCs w:val="22"/>
              </w:rPr>
              <w:t>sídlo školy</w:t>
            </w:r>
          </w:p>
        </w:tc>
        <w:tc>
          <w:tcPr>
            <w:tcW w:w="3226" w:type="pct"/>
            <w:gridSpan w:val="2"/>
          </w:tcPr>
          <w:p w:rsidR="007E2AA4" w:rsidRPr="0064529A" w:rsidRDefault="007E2AA4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4529A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Veleslavínská </w:t>
            </w:r>
            <w:r w:rsidRPr="0064529A">
              <w:rPr>
                <w:rFonts w:asciiTheme="majorHAnsi" w:hAnsiTheme="majorHAnsi" w:cs="Arial"/>
                <w:color w:val="000000"/>
                <w:sz w:val="22"/>
                <w:szCs w:val="22"/>
                <w:shd w:val="clear" w:color="auto" w:fill="FFFFFF"/>
              </w:rPr>
              <w:t>282/45</w:t>
            </w:r>
            <w:r w:rsidRPr="0064529A">
              <w:rPr>
                <w:rFonts w:asciiTheme="majorHAnsi" w:hAnsiTheme="majorHAnsi"/>
                <w:color w:val="auto"/>
                <w:sz w:val="22"/>
                <w:szCs w:val="22"/>
              </w:rPr>
              <w:t>, Praha 6</w:t>
            </w:r>
          </w:p>
        </w:tc>
      </w:tr>
      <w:tr w:rsidR="007E2AA4" w:rsidRPr="00295507" w:rsidTr="007E2AA4">
        <w:tc>
          <w:tcPr>
            <w:tcW w:w="1774" w:type="pct"/>
          </w:tcPr>
          <w:p w:rsidR="007E2AA4" w:rsidRPr="0064529A" w:rsidRDefault="007E2AA4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4529A">
              <w:rPr>
                <w:rFonts w:asciiTheme="majorHAnsi" w:hAnsiTheme="majorHAnsi"/>
                <w:color w:val="auto"/>
                <w:sz w:val="22"/>
                <w:szCs w:val="22"/>
              </w:rPr>
              <w:t>místo poskytovaného vzdělávání</w:t>
            </w:r>
          </w:p>
        </w:tc>
        <w:tc>
          <w:tcPr>
            <w:tcW w:w="3226" w:type="pct"/>
            <w:gridSpan w:val="2"/>
          </w:tcPr>
          <w:p w:rsidR="007E2AA4" w:rsidRPr="0064529A" w:rsidRDefault="007E2AA4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4529A">
              <w:rPr>
                <w:rFonts w:asciiTheme="majorHAnsi" w:hAnsiTheme="majorHAnsi"/>
                <w:color w:val="auto"/>
                <w:sz w:val="22"/>
                <w:szCs w:val="22"/>
              </w:rPr>
              <w:t>Hloubětínská 78/26, Praha 9</w:t>
            </w:r>
          </w:p>
        </w:tc>
      </w:tr>
      <w:tr w:rsidR="007E2AA4" w:rsidRPr="00295507" w:rsidTr="007E2AA4">
        <w:tc>
          <w:tcPr>
            <w:tcW w:w="1774" w:type="pct"/>
          </w:tcPr>
          <w:p w:rsidR="007E2AA4" w:rsidRPr="0064529A" w:rsidRDefault="007E2AA4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4529A">
              <w:rPr>
                <w:rFonts w:asciiTheme="majorHAnsi" w:hAnsiTheme="majorHAnsi"/>
                <w:color w:val="auto"/>
                <w:sz w:val="22"/>
                <w:szCs w:val="22"/>
              </w:rPr>
              <w:t>e-mailová adresa</w:t>
            </w:r>
          </w:p>
        </w:tc>
        <w:tc>
          <w:tcPr>
            <w:tcW w:w="3226" w:type="pct"/>
            <w:gridSpan w:val="2"/>
          </w:tcPr>
          <w:p w:rsidR="007E2AA4" w:rsidRPr="0064529A" w:rsidRDefault="007E2AA4" w:rsidP="00ED1A85">
            <w:pPr>
              <w:spacing w:after="120" w:line="276" w:lineRule="auto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7E2AA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sekretariat@zahradnickaskola.cz</w:t>
            </w:r>
          </w:p>
        </w:tc>
      </w:tr>
      <w:tr w:rsidR="007E2AA4" w:rsidRPr="00295507" w:rsidTr="007E2AA4">
        <w:tc>
          <w:tcPr>
            <w:tcW w:w="1774" w:type="pct"/>
          </w:tcPr>
          <w:p w:rsidR="007E2AA4" w:rsidRPr="0064529A" w:rsidRDefault="007E2AA4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4529A">
              <w:rPr>
                <w:rFonts w:asciiTheme="majorHAnsi" w:hAnsiTheme="majorHAnsi"/>
                <w:color w:val="auto"/>
                <w:sz w:val="22"/>
                <w:szCs w:val="22"/>
              </w:rPr>
              <w:t>internetová adresa</w:t>
            </w:r>
          </w:p>
        </w:tc>
        <w:tc>
          <w:tcPr>
            <w:tcW w:w="3226" w:type="pct"/>
            <w:gridSpan w:val="2"/>
          </w:tcPr>
          <w:p w:rsidR="007E2AA4" w:rsidRPr="0064529A" w:rsidRDefault="007E2AA4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4529A">
              <w:rPr>
                <w:rFonts w:asciiTheme="majorHAnsi" w:hAnsiTheme="majorHAnsi"/>
                <w:color w:val="auto"/>
                <w:sz w:val="22"/>
                <w:szCs w:val="22"/>
              </w:rPr>
              <w:t>www. zahradnickaskola.cz</w:t>
            </w:r>
          </w:p>
        </w:tc>
      </w:tr>
      <w:tr w:rsidR="007E2AA4" w:rsidRPr="00295507" w:rsidTr="007E2AA4">
        <w:tc>
          <w:tcPr>
            <w:tcW w:w="1774" w:type="pct"/>
          </w:tcPr>
          <w:p w:rsidR="007E2AA4" w:rsidRPr="0064529A" w:rsidRDefault="007E2AA4" w:rsidP="009247A7">
            <w:pPr>
              <w:spacing w:after="120" w:line="276" w:lineRule="auto"/>
              <w:jc w:val="lef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4529A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datová schránka                                                                 </w:t>
            </w:r>
          </w:p>
        </w:tc>
        <w:tc>
          <w:tcPr>
            <w:tcW w:w="3226" w:type="pct"/>
            <w:gridSpan w:val="2"/>
          </w:tcPr>
          <w:p w:rsidR="007E2AA4" w:rsidRPr="0064529A" w:rsidRDefault="007E2AA4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4529A">
              <w:rPr>
                <w:rFonts w:asciiTheme="majorHAnsi" w:hAnsiTheme="majorHAnsi"/>
                <w:color w:val="auto"/>
                <w:sz w:val="22"/>
                <w:szCs w:val="22"/>
              </w:rPr>
              <w:t>bnzmbq7</w:t>
            </w:r>
          </w:p>
        </w:tc>
      </w:tr>
      <w:tr w:rsidR="007E2AA4" w:rsidRPr="00295507" w:rsidTr="007E2AA4">
        <w:tc>
          <w:tcPr>
            <w:tcW w:w="1774" w:type="pct"/>
            <w:vMerge w:val="restart"/>
          </w:tcPr>
          <w:p w:rsidR="007E2AA4" w:rsidRPr="0064529A" w:rsidRDefault="007E2AA4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7E2AA4" w:rsidRPr="0064529A" w:rsidRDefault="007E2AA4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4529A">
              <w:rPr>
                <w:rFonts w:asciiTheme="majorHAnsi" w:hAnsiTheme="majorHAnsi"/>
                <w:color w:val="auto"/>
                <w:sz w:val="22"/>
                <w:szCs w:val="22"/>
              </w:rPr>
              <w:t>zřizovatel školy</w:t>
            </w:r>
          </w:p>
        </w:tc>
        <w:tc>
          <w:tcPr>
            <w:tcW w:w="3226" w:type="pct"/>
            <w:gridSpan w:val="2"/>
          </w:tcPr>
          <w:p w:rsidR="007E2AA4" w:rsidRPr="0064529A" w:rsidRDefault="007E2AA4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4529A">
              <w:rPr>
                <w:rFonts w:asciiTheme="majorHAnsi" w:hAnsiTheme="majorHAnsi"/>
                <w:color w:val="auto"/>
                <w:sz w:val="22"/>
                <w:szCs w:val="22"/>
              </w:rPr>
              <w:t>JUDr. Lívia Kaněrová</w:t>
            </w:r>
          </w:p>
        </w:tc>
      </w:tr>
      <w:tr w:rsidR="007E2AA4" w:rsidRPr="00295507" w:rsidTr="007E2AA4">
        <w:tc>
          <w:tcPr>
            <w:tcW w:w="1774" w:type="pct"/>
            <w:vMerge/>
          </w:tcPr>
          <w:p w:rsidR="007E2AA4" w:rsidRPr="0064529A" w:rsidRDefault="007E2AA4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3226" w:type="pct"/>
            <w:gridSpan w:val="2"/>
          </w:tcPr>
          <w:p w:rsidR="007E2AA4" w:rsidRPr="0064529A" w:rsidRDefault="00F55872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hyperlink r:id="rId12" w:history="1">
              <w:r w:rsidR="007E2AA4" w:rsidRPr="0064529A">
                <w:rPr>
                  <w:rStyle w:val="Hypertextovodkaz"/>
                  <w:rFonts w:asciiTheme="majorHAnsi" w:hAnsiTheme="majorHAnsi"/>
                  <w:color w:val="auto"/>
                  <w:sz w:val="22"/>
                  <w:szCs w:val="22"/>
                  <w:u w:val="none"/>
                </w:rPr>
                <w:t>livia.k@post</w:t>
              </w:r>
            </w:hyperlink>
            <w:r w:rsidR="007E2AA4" w:rsidRPr="0064529A">
              <w:rPr>
                <w:rFonts w:asciiTheme="majorHAnsi" w:hAnsiTheme="majorHAnsi"/>
                <w:color w:val="auto"/>
                <w:sz w:val="22"/>
                <w:szCs w:val="22"/>
              </w:rPr>
              <w:t>.cz</w:t>
            </w:r>
          </w:p>
        </w:tc>
      </w:tr>
      <w:tr w:rsidR="007E2AA4" w:rsidRPr="00295507" w:rsidTr="007E2AA4">
        <w:tc>
          <w:tcPr>
            <w:tcW w:w="1774" w:type="pct"/>
            <w:vMerge/>
          </w:tcPr>
          <w:p w:rsidR="007E2AA4" w:rsidRPr="0064529A" w:rsidRDefault="007E2AA4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3226" w:type="pct"/>
            <w:gridSpan w:val="2"/>
          </w:tcPr>
          <w:p w:rsidR="007E2AA4" w:rsidRPr="0064529A" w:rsidRDefault="007E2AA4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4529A">
              <w:rPr>
                <w:rFonts w:asciiTheme="majorHAnsi" w:hAnsiTheme="majorHAnsi" w:cs="Arial"/>
                <w:color w:val="000000"/>
                <w:sz w:val="22"/>
                <w:szCs w:val="22"/>
                <w:shd w:val="clear" w:color="auto" w:fill="FFFFFF"/>
              </w:rPr>
              <w:t>606 605 511</w:t>
            </w:r>
          </w:p>
        </w:tc>
      </w:tr>
      <w:tr w:rsidR="007E2AA4" w:rsidRPr="00295507" w:rsidTr="007E2AA4">
        <w:tc>
          <w:tcPr>
            <w:tcW w:w="1774" w:type="pct"/>
            <w:vMerge w:val="restart"/>
          </w:tcPr>
          <w:p w:rsidR="007E2AA4" w:rsidRPr="0064529A" w:rsidRDefault="007E2AA4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4529A">
              <w:rPr>
                <w:rFonts w:asciiTheme="majorHAnsi" w:hAnsiTheme="majorHAnsi"/>
                <w:color w:val="auto"/>
                <w:sz w:val="22"/>
                <w:szCs w:val="22"/>
              </w:rPr>
              <w:t>ředitel školy</w:t>
            </w:r>
          </w:p>
        </w:tc>
        <w:tc>
          <w:tcPr>
            <w:tcW w:w="3226" w:type="pct"/>
            <w:gridSpan w:val="2"/>
          </w:tcPr>
          <w:p w:rsidR="007E2AA4" w:rsidRPr="0064529A" w:rsidRDefault="007E2AA4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4529A">
              <w:rPr>
                <w:rFonts w:asciiTheme="majorHAnsi" w:hAnsiTheme="majorHAnsi"/>
                <w:color w:val="auto"/>
                <w:sz w:val="22"/>
                <w:szCs w:val="22"/>
              </w:rPr>
              <w:t>Ing. Bc. Ivan Roušal</w:t>
            </w:r>
          </w:p>
        </w:tc>
      </w:tr>
      <w:tr w:rsidR="007E2AA4" w:rsidRPr="00295507" w:rsidTr="007E2AA4">
        <w:tc>
          <w:tcPr>
            <w:tcW w:w="1774" w:type="pct"/>
            <w:vMerge/>
          </w:tcPr>
          <w:p w:rsidR="007E2AA4" w:rsidRPr="0064529A" w:rsidRDefault="007E2AA4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3226" w:type="pct"/>
            <w:gridSpan w:val="2"/>
          </w:tcPr>
          <w:p w:rsidR="007E2AA4" w:rsidRPr="0064529A" w:rsidRDefault="007E2AA4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4529A">
              <w:rPr>
                <w:rFonts w:asciiTheme="majorHAnsi" w:hAnsiTheme="majorHAnsi"/>
                <w:color w:val="auto"/>
                <w:sz w:val="22"/>
                <w:szCs w:val="22"/>
              </w:rPr>
              <w:t>reditel@zahradnickaskola.cz</w:t>
            </w:r>
          </w:p>
        </w:tc>
      </w:tr>
      <w:tr w:rsidR="007E2AA4" w:rsidRPr="00295507" w:rsidTr="007E2AA4">
        <w:tc>
          <w:tcPr>
            <w:tcW w:w="1774" w:type="pct"/>
            <w:vMerge/>
          </w:tcPr>
          <w:p w:rsidR="007E2AA4" w:rsidRPr="0064529A" w:rsidRDefault="007E2AA4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3226" w:type="pct"/>
            <w:gridSpan w:val="2"/>
          </w:tcPr>
          <w:p w:rsidR="007E2AA4" w:rsidRPr="0064529A" w:rsidRDefault="007E2AA4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4529A">
              <w:rPr>
                <w:rFonts w:asciiTheme="majorHAnsi" w:hAnsiTheme="majorHAnsi"/>
                <w:color w:val="auto"/>
                <w:sz w:val="22"/>
                <w:szCs w:val="22"/>
              </w:rPr>
              <w:t>602 261 331</w:t>
            </w:r>
          </w:p>
        </w:tc>
      </w:tr>
      <w:tr w:rsidR="007E2AA4" w:rsidRPr="00295507" w:rsidTr="007E2AA4">
        <w:tc>
          <w:tcPr>
            <w:tcW w:w="1774" w:type="pct"/>
            <w:vMerge w:val="restart"/>
          </w:tcPr>
          <w:p w:rsidR="007E2AA4" w:rsidRPr="0064529A" w:rsidRDefault="007E2AA4" w:rsidP="00C0015D">
            <w:pPr>
              <w:spacing w:before="120" w:line="276" w:lineRule="auto"/>
              <w:jc w:val="lef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4529A">
              <w:rPr>
                <w:rFonts w:asciiTheme="majorHAnsi" w:hAnsiTheme="majorHAnsi"/>
                <w:color w:val="auto"/>
                <w:sz w:val="22"/>
                <w:szCs w:val="22"/>
              </w:rPr>
              <w:t>Zástupce ředitele</w:t>
            </w:r>
          </w:p>
          <w:p w:rsidR="007E2AA4" w:rsidRPr="0064529A" w:rsidRDefault="007E2AA4" w:rsidP="00D71A40">
            <w:pPr>
              <w:rPr>
                <w:rFonts w:asciiTheme="majorHAnsi" w:hAnsiTheme="majorHAnsi"/>
                <w:sz w:val="22"/>
                <w:szCs w:val="22"/>
              </w:rPr>
            </w:pPr>
            <w:r w:rsidRPr="007E2AA4">
              <w:rPr>
                <w:rFonts w:asciiTheme="majorHAnsi" w:hAnsiTheme="majorHAnsi"/>
                <w:color w:val="auto"/>
                <w:sz w:val="22"/>
                <w:szCs w:val="22"/>
              </w:rPr>
              <w:t>Výchovný poradce</w:t>
            </w:r>
          </w:p>
        </w:tc>
        <w:tc>
          <w:tcPr>
            <w:tcW w:w="3226" w:type="pct"/>
            <w:gridSpan w:val="2"/>
          </w:tcPr>
          <w:p w:rsidR="007E2AA4" w:rsidRPr="0064529A" w:rsidRDefault="007E2AA4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4529A">
              <w:rPr>
                <w:rFonts w:asciiTheme="majorHAnsi" w:hAnsiTheme="majorHAnsi"/>
                <w:color w:val="auto"/>
                <w:sz w:val="22"/>
                <w:szCs w:val="22"/>
              </w:rPr>
              <w:t>Mgr. Ing. Martina Škorpilová</w:t>
            </w:r>
          </w:p>
        </w:tc>
      </w:tr>
      <w:tr w:rsidR="007E2AA4" w:rsidRPr="00295507" w:rsidTr="007E2AA4">
        <w:tc>
          <w:tcPr>
            <w:tcW w:w="1774" w:type="pct"/>
            <w:vMerge/>
            <w:tcBorders>
              <w:bottom w:val="single" w:sz="4" w:space="0" w:color="auto"/>
            </w:tcBorders>
          </w:tcPr>
          <w:p w:rsidR="007E2AA4" w:rsidRPr="0064529A" w:rsidRDefault="007E2AA4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3226" w:type="pct"/>
            <w:gridSpan w:val="2"/>
            <w:tcBorders>
              <w:bottom w:val="single" w:sz="4" w:space="0" w:color="auto"/>
            </w:tcBorders>
          </w:tcPr>
          <w:p w:rsidR="007E2AA4" w:rsidRPr="0064529A" w:rsidRDefault="007E2AA4" w:rsidP="00C655BE">
            <w:pPr>
              <w:pBdr>
                <w:bottom w:val="single" w:sz="4" w:space="1" w:color="auto"/>
              </w:pBdr>
              <w:spacing w:line="276" w:lineRule="auto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7E2AA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mskorpilova@zahradnickaskola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.cz</w:t>
            </w:r>
          </w:p>
          <w:p w:rsidR="007E2AA4" w:rsidRPr="0064529A" w:rsidRDefault="007E2AA4" w:rsidP="007E2AA4">
            <w:pPr>
              <w:tabs>
                <w:tab w:val="right" w:pos="5573"/>
              </w:tabs>
              <w:spacing w:after="120" w:line="276" w:lineRule="auto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64529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602 602 515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ab/>
            </w:r>
          </w:p>
        </w:tc>
      </w:tr>
      <w:tr w:rsidR="00C655BE" w:rsidRPr="00295507" w:rsidTr="00C655BE">
        <w:trPr>
          <w:trHeight w:val="452"/>
        </w:trPr>
        <w:tc>
          <w:tcPr>
            <w:tcW w:w="1774" w:type="pct"/>
            <w:vMerge w:val="restart"/>
          </w:tcPr>
          <w:p w:rsidR="00C655BE" w:rsidRPr="0064529A" w:rsidRDefault="00C655BE" w:rsidP="00ED1A85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Vedoucí učitel praxe</w:t>
            </w:r>
          </w:p>
        </w:tc>
        <w:tc>
          <w:tcPr>
            <w:tcW w:w="3226" w:type="pct"/>
            <w:gridSpan w:val="2"/>
            <w:tcBorders>
              <w:bottom w:val="single" w:sz="4" w:space="0" w:color="auto"/>
            </w:tcBorders>
          </w:tcPr>
          <w:p w:rsidR="00C655BE" w:rsidRPr="007E2AA4" w:rsidRDefault="00C655BE" w:rsidP="003972B6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Ing. Ladislav Tomšů</w:t>
            </w:r>
          </w:p>
        </w:tc>
      </w:tr>
      <w:tr w:rsidR="00C655BE" w:rsidRPr="00295507" w:rsidTr="00C655BE">
        <w:trPr>
          <w:trHeight w:val="739"/>
        </w:trPr>
        <w:tc>
          <w:tcPr>
            <w:tcW w:w="1774" w:type="pct"/>
            <w:vMerge/>
            <w:tcBorders>
              <w:bottom w:val="single" w:sz="4" w:space="0" w:color="auto"/>
            </w:tcBorders>
          </w:tcPr>
          <w:p w:rsidR="00C655BE" w:rsidRDefault="00C655BE" w:rsidP="00ED1A85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3226" w:type="pct"/>
            <w:gridSpan w:val="2"/>
            <w:tcBorders>
              <w:bottom w:val="single" w:sz="4" w:space="0" w:color="auto"/>
            </w:tcBorders>
          </w:tcPr>
          <w:p w:rsidR="00C655BE" w:rsidRPr="007E2AA4" w:rsidRDefault="00C655BE" w:rsidP="00C655BE">
            <w:pPr>
              <w:pBdr>
                <w:bottom w:val="single" w:sz="4" w:space="1" w:color="auto"/>
              </w:pBd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7E2AA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ltomsu@zahradnickaskola.cz</w:t>
            </w:r>
          </w:p>
          <w:p w:rsidR="00C655BE" w:rsidRDefault="00C655BE" w:rsidP="00C655BE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601 001 766</w:t>
            </w:r>
          </w:p>
        </w:tc>
      </w:tr>
      <w:tr w:rsidR="000377E1" w:rsidRPr="00295507" w:rsidTr="000377E1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0377E1" w:rsidRDefault="000377E1" w:rsidP="003972B6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Školská rada                                          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zřízena 26.8. 2014</w:t>
            </w:r>
          </w:p>
          <w:p w:rsidR="000377E1" w:rsidRPr="000377E1" w:rsidRDefault="000377E1" w:rsidP="003972B6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7E2AA4" w:rsidRPr="00295507" w:rsidTr="007E2AA4">
        <w:tc>
          <w:tcPr>
            <w:tcW w:w="1774" w:type="pct"/>
            <w:tcBorders>
              <w:bottom w:val="single" w:sz="4" w:space="0" w:color="auto"/>
            </w:tcBorders>
          </w:tcPr>
          <w:p w:rsidR="007E2AA4" w:rsidRPr="0064529A" w:rsidRDefault="007E2AA4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4529A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zástupce pedagogů školy                                     </w:t>
            </w:r>
          </w:p>
        </w:tc>
        <w:tc>
          <w:tcPr>
            <w:tcW w:w="1301" w:type="pct"/>
          </w:tcPr>
          <w:p w:rsidR="007E2AA4" w:rsidRPr="0064529A" w:rsidRDefault="007E2AA4" w:rsidP="00C0015D">
            <w:pPr>
              <w:spacing w:after="120" w:line="276" w:lineRule="auto"/>
              <w:jc w:val="lef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4529A">
              <w:rPr>
                <w:rFonts w:asciiTheme="majorHAnsi" w:hAnsiTheme="majorHAnsi"/>
                <w:color w:val="auto"/>
                <w:sz w:val="22"/>
                <w:szCs w:val="22"/>
              </w:rPr>
              <w:t>Ing. Mgr. Martina Škorpilová</w:t>
            </w:r>
          </w:p>
        </w:tc>
        <w:tc>
          <w:tcPr>
            <w:tcW w:w="1925" w:type="pct"/>
          </w:tcPr>
          <w:p w:rsidR="007E2AA4" w:rsidRPr="0064529A" w:rsidRDefault="007E2AA4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4529A">
              <w:rPr>
                <w:rFonts w:asciiTheme="majorHAnsi" w:hAnsiTheme="majorHAnsi"/>
                <w:color w:val="auto"/>
                <w:sz w:val="22"/>
                <w:szCs w:val="22"/>
              </w:rPr>
              <w:t>předsedkyně školské rady</w:t>
            </w:r>
          </w:p>
        </w:tc>
      </w:tr>
      <w:tr w:rsidR="007E2AA4" w:rsidRPr="00295507" w:rsidTr="007E2AA4">
        <w:tc>
          <w:tcPr>
            <w:tcW w:w="1774" w:type="pct"/>
            <w:tcBorders>
              <w:bottom w:val="single" w:sz="4" w:space="0" w:color="auto"/>
            </w:tcBorders>
          </w:tcPr>
          <w:p w:rsidR="007E2AA4" w:rsidRPr="0064529A" w:rsidRDefault="007E2AA4" w:rsidP="00ED1A85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4529A">
              <w:rPr>
                <w:rFonts w:asciiTheme="majorHAnsi" w:hAnsiTheme="majorHAnsi"/>
                <w:color w:val="auto"/>
                <w:sz w:val="22"/>
                <w:szCs w:val="22"/>
              </w:rPr>
              <w:t>za zřizovatele školy</w:t>
            </w:r>
          </w:p>
        </w:tc>
        <w:tc>
          <w:tcPr>
            <w:tcW w:w="1301" w:type="pct"/>
            <w:tcBorders>
              <w:bottom w:val="single" w:sz="4" w:space="0" w:color="auto"/>
            </w:tcBorders>
          </w:tcPr>
          <w:p w:rsidR="007E2AA4" w:rsidRPr="0064529A" w:rsidRDefault="007E2AA4" w:rsidP="00ED1A85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4529A">
              <w:rPr>
                <w:rFonts w:asciiTheme="majorHAnsi" w:hAnsiTheme="majorHAnsi"/>
                <w:color w:val="auto"/>
                <w:sz w:val="22"/>
                <w:szCs w:val="22"/>
              </w:rPr>
              <w:t>JUDr. Lívia Kaněrová</w:t>
            </w:r>
          </w:p>
        </w:tc>
        <w:tc>
          <w:tcPr>
            <w:tcW w:w="1925" w:type="pct"/>
            <w:tcBorders>
              <w:bottom w:val="single" w:sz="4" w:space="0" w:color="auto"/>
            </w:tcBorders>
          </w:tcPr>
          <w:p w:rsidR="007E2AA4" w:rsidRPr="0064529A" w:rsidRDefault="007E2AA4" w:rsidP="00ED1A85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4529A">
              <w:rPr>
                <w:rFonts w:asciiTheme="majorHAnsi" w:hAnsiTheme="majorHAnsi"/>
                <w:color w:val="auto"/>
                <w:sz w:val="22"/>
                <w:szCs w:val="22"/>
              </w:rPr>
              <w:t>člen</w:t>
            </w:r>
          </w:p>
          <w:p w:rsidR="007E2AA4" w:rsidRPr="0064529A" w:rsidRDefault="007E2AA4" w:rsidP="00ED1A85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7E2AA4" w:rsidRPr="00295507" w:rsidTr="007E2AA4">
        <w:tc>
          <w:tcPr>
            <w:tcW w:w="1774" w:type="pct"/>
            <w:tcBorders>
              <w:bottom w:val="single" w:sz="4" w:space="0" w:color="auto"/>
            </w:tcBorders>
          </w:tcPr>
          <w:p w:rsidR="007E2AA4" w:rsidRPr="0064529A" w:rsidRDefault="007E2AA4" w:rsidP="00AA600A">
            <w:pPr>
              <w:spacing w:after="120" w:line="276" w:lineRule="auto"/>
              <w:jc w:val="lef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4529A">
              <w:rPr>
                <w:rFonts w:asciiTheme="majorHAnsi" w:hAnsiTheme="majorHAnsi"/>
                <w:color w:val="auto"/>
                <w:sz w:val="22"/>
                <w:szCs w:val="22"/>
              </w:rPr>
              <w:t>za zákonné zástupce nezletilých žáků a zletilé žáky</w:t>
            </w:r>
          </w:p>
        </w:tc>
        <w:tc>
          <w:tcPr>
            <w:tcW w:w="1301" w:type="pct"/>
            <w:tcBorders>
              <w:bottom w:val="single" w:sz="4" w:space="0" w:color="auto"/>
            </w:tcBorders>
          </w:tcPr>
          <w:p w:rsidR="007E2AA4" w:rsidRPr="0064529A" w:rsidRDefault="007E2AA4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4529A">
              <w:rPr>
                <w:rFonts w:asciiTheme="majorHAnsi" w:hAnsiTheme="majorHAnsi"/>
                <w:color w:val="auto"/>
                <w:sz w:val="22"/>
                <w:szCs w:val="22"/>
              </w:rPr>
              <w:t>Mgr. Pavel Pokorný</w:t>
            </w:r>
          </w:p>
        </w:tc>
        <w:tc>
          <w:tcPr>
            <w:tcW w:w="1925" w:type="pct"/>
            <w:tcBorders>
              <w:bottom w:val="single" w:sz="4" w:space="0" w:color="auto"/>
            </w:tcBorders>
          </w:tcPr>
          <w:p w:rsidR="007E2AA4" w:rsidRPr="0064529A" w:rsidRDefault="007E2AA4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4529A">
              <w:rPr>
                <w:rFonts w:asciiTheme="majorHAnsi" w:hAnsiTheme="majorHAnsi"/>
                <w:color w:val="auto"/>
                <w:sz w:val="22"/>
                <w:szCs w:val="22"/>
              </w:rPr>
              <w:t>člen</w:t>
            </w:r>
          </w:p>
        </w:tc>
      </w:tr>
      <w:tr w:rsidR="007E2AA4" w:rsidRPr="00295507" w:rsidTr="007E2AA4">
        <w:tc>
          <w:tcPr>
            <w:tcW w:w="17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AA4" w:rsidRPr="0064529A" w:rsidRDefault="007E2AA4" w:rsidP="00AA600A">
            <w:pPr>
              <w:jc w:val="lef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AA4" w:rsidRPr="0064529A" w:rsidRDefault="007E2AA4" w:rsidP="00ED1A85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AA4" w:rsidRPr="0064529A" w:rsidRDefault="007E2AA4" w:rsidP="00ED1A85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</w:tbl>
    <w:p w:rsidR="00295507" w:rsidRDefault="00295507" w:rsidP="008C5226">
      <w:pPr>
        <w:spacing w:before="60" w:after="60"/>
        <w:rPr>
          <w:rFonts w:asciiTheme="majorHAnsi" w:hAnsiTheme="majorHAnsi"/>
          <w:color w:val="auto"/>
          <w:sz w:val="22"/>
          <w:szCs w:val="22"/>
        </w:rPr>
      </w:pPr>
    </w:p>
    <w:p w:rsidR="000377E1" w:rsidRDefault="000377E1" w:rsidP="008C5226">
      <w:pPr>
        <w:spacing w:before="60" w:after="60"/>
        <w:rPr>
          <w:rFonts w:asciiTheme="majorHAnsi" w:hAnsiTheme="majorHAnsi"/>
          <w:color w:val="auto"/>
          <w:sz w:val="22"/>
          <w:szCs w:val="22"/>
        </w:rPr>
      </w:pPr>
    </w:p>
    <w:p w:rsidR="000377E1" w:rsidRDefault="000377E1" w:rsidP="008C5226">
      <w:pPr>
        <w:spacing w:before="60" w:after="60"/>
        <w:rPr>
          <w:rFonts w:asciiTheme="majorHAnsi" w:hAnsiTheme="majorHAnsi"/>
          <w:color w:val="auto"/>
          <w:sz w:val="22"/>
          <w:szCs w:val="22"/>
        </w:rPr>
      </w:pPr>
    </w:p>
    <w:p w:rsidR="000377E1" w:rsidRDefault="000377E1" w:rsidP="008C5226">
      <w:pPr>
        <w:spacing w:before="60" w:after="60"/>
        <w:rPr>
          <w:rFonts w:asciiTheme="majorHAnsi" w:hAnsiTheme="majorHAnsi"/>
          <w:color w:val="auto"/>
          <w:sz w:val="22"/>
          <w:szCs w:val="22"/>
        </w:rPr>
      </w:pPr>
    </w:p>
    <w:p w:rsidR="000579F6" w:rsidRDefault="000579F6" w:rsidP="006D3200">
      <w:pPr>
        <w:spacing w:before="60" w:after="60"/>
        <w:rPr>
          <w:rFonts w:asciiTheme="majorHAnsi" w:hAnsiTheme="majorHAnsi"/>
          <w:color w:val="auto"/>
          <w:sz w:val="22"/>
          <w:szCs w:val="22"/>
        </w:rPr>
      </w:pPr>
      <w:bookmarkStart w:id="3" w:name="_Toc494703212"/>
      <w:r>
        <w:rPr>
          <w:rFonts w:asciiTheme="majorHAnsi" w:hAnsiTheme="majorHAnsi"/>
          <w:color w:val="auto"/>
          <w:sz w:val="22"/>
          <w:szCs w:val="22"/>
        </w:rPr>
        <w:lastRenderedPageBreak/>
        <w:t>Střední zahradnická škola a Střední odborné učiliště, s. r. o. je jednou z pražských středních odborných škol, které vzdělávají žáky ve studijním oboru Zahradnictví, učebním oboru Zahradník a Prodavač – Florista.</w:t>
      </w:r>
    </w:p>
    <w:p w:rsidR="000579F6" w:rsidRDefault="000579F6" w:rsidP="006D3200">
      <w:pPr>
        <w:spacing w:before="60" w:after="6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Jsme jedinou soukromou školou v ČR poskytující vzdělávání v zahradnických oborech.</w:t>
      </w:r>
    </w:p>
    <w:p w:rsidR="000579F6" w:rsidRDefault="000579F6" w:rsidP="006D3200">
      <w:pPr>
        <w:pStyle w:val="Nadpis2"/>
        <w:spacing w:before="60" w:after="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Celý školní rok probíhal v prostorách v Hloubětíně, školní zahradě a na smluvních pracovištích.</w:t>
      </w:r>
    </w:p>
    <w:p w:rsidR="000D711C" w:rsidRPr="00EE2DFD" w:rsidRDefault="000D711C" w:rsidP="006D3200">
      <w:pPr>
        <w:pStyle w:val="Nadpis2"/>
        <w:rPr>
          <w:color w:val="00B050"/>
          <w:sz w:val="22"/>
          <w:szCs w:val="22"/>
        </w:rPr>
      </w:pPr>
      <w:r w:rsidRPr="00EE2DFD">
        <w:rPr>
          <w:color w:val="auto"/>
          <w:sz w:val="22"/>
          <w:szCs w:val="22"/>
        </w:rPr>
        <w:t>V červnu 2022 proběhly volby do školské rady za záko</w:t>
      </w:r>
      <w:r w:rsidR="00054FD1">
        <w:rPr>
          <w:color w:val="auto"/>
          <w:sz w:val="22"/>
          <w:szCs w:val="22"/>
        </w:rPr>
        <w:t>nné zástupce nezletilých žáků a</w:t>
      </w:r>
      <w:r w:rsidR="00C13DBB">
        <w:rPr>
          <w:color w:val="auto"/>
          <w:sz w:val="22"/>
          <w:szCs w:val="22"/>
        </w:rPr>
        <w:t xml:space="preserve"> </w:t>
      </w:r>
      <w:r w:rsidRPr="00EE2DFD">
        <w:rPr>
          <w:color w:val="auto"/>
          <w:sz w:val="22"/>
          <w:szCs w:val="22"/>
        </w:rPr>
        <w:t>zletilé žáky byl zvolen Mgr. Pavel Pokorný.</w:t>
      </w:r>
    </w:p>
    <w:p w:rsidR="000579F6" w:rsidRPr="000579F6" w:rsidRDefault="000579F6" w:rsidP="000579F6"/>
    <w:p w:rsidR="00295507" w:rsidRPr="00B66D8D" w:rsidRDefault="00295507" w:rsidP="000579F6">
      <w:pPr>
        <w:pStyle w:val="Nadpis2"/>
        <w:spacing w:before="60" w:after="60"/>
        <w:rPr>
          <w:b/>
          <w:color w:val="00B050"/>
          <w:sz w:val="28"/>
          <w:szCs w:val="28"/>
        </w:rPr>
      </w:pPr>
      <w:r w:rsidRPr="00B66D8D">
        <w:rPr>
          <w:b/>
          <w:color w:val="00B050"/>
          <w:sz w:val="28"/>
          <w:szCs w:val="28"/>
        </w:rPr>
        <w:t>PŘEHLED OBORŮ VZDĚLÁNÍ</w:t>
      </w:r>
      <w:bookmarkEnd w:id="3"/>
    </w:p>
    <w:p w:rsidR="000268CA" w:rsidRPr="007607BB" w:rsidRDefault="000268CA" w:rsidP="00525E5B">
      <w:pPr>
        <w:rPr>
          <w:rFonts w:asciiTheme="majorHAnsi" w:hAnsiTheme="majorHAnsi"/>
          <w:b/>
          <w:color w:val="auto"/>
          <w:sz w:val="22"/>
          <w:szCs w:val="22"/>
        </w:rPr>
      </w:pPr>
      <w:r w:rsidRPr="007607BB">
        <w:rPr>
          <w:rFonts w:asciiTheme="majorHAnsi" w:hAnsiTheme="majorHAnsi"/>
          <w:b/>
          <w:color w:val="auto"/>
          <w:sz w:val="22"/>
          <w:szCs w:val="22"/>
        </w:rPr>
        <w:t xml:space="preserve">Počet žáků školy – stav </w:t>
      </w:r>
      <w:r w:rsidR="00C13DBB">
        <w:rPr>
          <w:rFonts w:asciiTheme="majorHAnsi" w:hAnsiTheme="majorHAnsi"/>
          <w:b/>
          <w:color w:val="auto"/>
          <w:sz w:val="22"/>
          <w:szCs w:val="22"/>
        </w:rPr>
        <w:t xml:space="preserve">k </w:t>
      </w:r>
      <w:r w:rsidR="006E1437">
        <w:rPr>
          <w:rFonts w:asciiTheme="majorHAnsi" w:hAnsiTheme="majorHAnsi"/>
          <w:b/>
          <w:color w:val="auto"/>
          <w:sz w:val="22"/>
          <w:szCs w:val="22"/>
        </w:rPr>
        <w:t>30</w:t>
      </w:r>
      <w:r w:rsidR="005C3137">
        <w:rPr>
          <w:rFonts w:asciiTheme="majorHAnsi" w:hAnsiTheme="majorHAnsi"/>
          <w:b/>
          <w:color w:val="auto"/>
          <w:sz w:val="22"/>
          <w:szCs w:val="22"/>
        </w:rPr>
        <w:t xml:space="preserve">. září </w:t>
      </w:r>
      <w:r w:rsidR="005C768F">
        <w:rPr>
          <w:rFonts w:asciiTheme="majorHAnsi" w:hAnsiTheme="majorHAnsi"/>
          <w:b/>
          <w:color w:val="auto"/>
          <w:sz w:val="22"/>
          <w:szCs w:val="22"/>
        </w:rPr>
        <w:t>2</w:t>
      </w:r>
      <w:r w:rsidR="00CC3C93">
        <w:rPr>
          <w:rFonts w:asciiTheme="majorHAnsi" w:hAnsiTheme="majorHAnsi"/>
          <w:b/>
          <w:color w:val="auto"/>
          <w:sz w:val="22"/>
          <w:szCs w:val="22"/>
        </w:rPr>
        <w:t>021</w:t>
      </w:r>
    </w:p>
    <w:tbl>
      <w:tblPr>
        <w:tblStyle w:val="Tmavtabulkasmkou5zvraznn11"/>
        <w:tblW w:w="5000" w:type="pct"/>
        <w:tblLook w:val="04A0" w:firstRow="1" w:lastRow="0" w:firstColumn="1" w:lastColumn="0" w:noHBand="0" w:noVBand="1"/>
      </w:tblPr>
      <w:tblGrid>
        <w:gridCol w:w="4193"/>
        <w:gridCol w:w="1162"/>
        <w:gridCol w:w="1160"/>
        <w:gridCol w:w="1305"/>
        <w:gridCol w:w="1243"/>
      </w:tblGrid>
      <w:tr w:rsidR="00390EEE" w:rsidTr="005C3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pct"/>
          </w:tcPr>
          <w:p w:rsidR="00390EEE" w:rsidRPr="007607BB" w:rsidRDefault="007607BB" w:rsidP="00525E5B">
            <w:pPr>
              <w:rPr>
                <w:rFonts w:asciiTheme="majorHAnsi" w:hAnsiTheme="majorHAnsi"/>
                <w:sz w:val="22"/>
                <w:szCs w:val="22"/>
              </w:rPr>
            </w:pPr>
            <w:r w:rsidRPr="007607BB">
              <w:rPr>
                <w:rFonts w:asciiTheme="majorHAnsi" w:hAnsiTheme="majorHAnsi"/>
                <w:sz w:val="22"/>
                <w:szCs w:val="22"/>
              </w:rPr>
              <w:t>obor/ročník</w:t>
            </w:r>
          </w:p>
        </w:tc>
        <w:tc>
          <w:tcPr>
            <w:tcW w:w="641" w:type="pct"/>
          </w:tcPr>
          <w:p w:rsidR="00390EEE" w:rsidRPr="007607BB" w:rsidRDefault="00390EEE" w:rsidP="00777C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0" w:type="pct"/>
          </w:tcPr>
          <w:p w:rsidR="00390EEE" w:rsidRPr="007607BB" w:rsidRDefault="00390EEE" w:rsidP="00777C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pct"/>
          </w:tcPr>
          <w:p w:rsidR="00390EEE" w:rsidRPr="007607BB" w:rsidRDefault="006C0564" w:rsidP="00777C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Cílová kapacita</w:t>
            </w:r>
          </w:p>
        </w:tc>
        <w:tc>
          <w:tcPr>
            <w:tcW w:w="686" w:type="pct"/>
          </w:tcPr>
          <w:p w:rsidR="00390EEE" w:rsidRPr="007607BB" w:rsidRDefault="00390EEE" w:rsidP="00777C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A02B4" w:rsidTr="005C3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pct"/>
          </w:tcPr>
          <w:p w:rsidR="00390EEE" w:rsidRPr="007607BB" w:rsidRDefault="008D1A24" w:rsidP="00525E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</w:t>
            </w:r>
            <w:r w:rsidR="000268CA" w:rsidRPr="007607BB">
              <w:rPr>
                <w:rFonts w:asciiTheme="majorHAnsi" w:hAnsiTheme="majorHAnsi"/>
                <w:sz w:val="22"/>
                <w:szCs w:val="22"/>
              </w:rPr>
              <w:t>ahradnictví</w:t>
            </w:r>
            <w:r w:rsidR="003A02B4">
              <w:rPr>
                <w:rFonts w:asciiTheme="majorHAnsi" w:hAnsiTheme="majorHAnsi"/>
                <w:sz w:val="22"/>
                <w:szCs w:val="22"/>
              </w:rPr>
              <w:t xml:space="preserve"> (41-44-M/01)</w:t>
            </w:r>
          </w:p>
        </w:tc>
        <w:tc>
          <w:tcPr>
            <w:tcW w:w="641" w:type="pct"/>
          </w:tcPr>
          <w:p w:rsidR="00390EEE" w:rsidRDefault="00CC3C93" w:rsidP="0052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85</w:t>
            </w:r>
          </w:p>
        </w:tc>
        <w:tc>
          <w:tcPr>
            <w:tcW w:w="640" w:type="pct"/>
          </w:tcPr>
          <w:p w:rsidR="00390EEE" w:rsidRDefault="00390EEE" w:rsidP="00F1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pct"/>
          </w:tcPr>
          <w:p w:rsidR="00390EEE" w:rsidRDefault="007F4215" w:rsidP="0052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100</w:t>
            </w:r>
          </w:p>
        </w:tc>
        <w:tc>
          <w:tcPr>
            <w:tcW w:w="686" w:type="pct"/>
          </w:tcPr>
          <w:p w:rsidR="00390EEE" w:rsidRDefault="00390EEE" w:rsidP="0052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390EEE" w:rsidTr="005C3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pct"/>
          </w:tcPr>
          <w:p w:rsidR="00390EEE" w:rsidRPr="007607BB" w:rsidRDefault="008D1A24" w:rsidP="00525E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</w:t>
            </w:r>
            <w:r w:rsidR="000268CA" w:rsidRPr="007607BB">
              <w:rPr>
                <w:rFonts w:asciiTheme="majorHAnsi" w:hAnsiTheme="majorHAnsi"/>
                <w:sz w:val="22"/>
                <w:szCs w:val="22"/>
              </w:rPr>
              <w:t>ahradník</w:t>
            </w:r>
            <w:r w:rsidR="003A02B4">
              <w:rPr>
                <w:rFonts w:asciiTheme="majorHAnsi" w:hAnsiTheme="majorHAnsi"/>
                <w:sz w:val="22"/>
                <w:szCs w:val="22"/>
              </w:rPr>
              <w:t xml:space="preserve"> (41-52-H/01)</w:t>
            </w:r>
          </w:p>
        </w:tc>
        <w:tc>
          <w:tcPr>
            <w:tcW w:w="641" w:type="pct"/>
          </w:tcPr>
          <w:p w:rsidR="00390EEE" w:rsidRDefault="00CC3C93" w:rsidP="0052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47</w:t>
            </w:r>
          </w:p>
        </w:tc>
        <w:tc>
          <w:tcPr>
            <w:tcW w:w="640" w:type="pct"/>
          </w:tcPr>
          <w:p w:rsidR="00390EEE" w:rsidRDefault="00390EEE" w:rsidP="0052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pct"/>
          </w:tcPr>
          <w:p w:rsidR="00390EEE" w:rsidRDefault="007F4215" w:rsidP="0052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80</w:t>
            </w:r>
          </w:p>
        </w:tc>
        <w:tc>
          <w:tcPr>
            <w:tcW w:w="686" w:type="pct"/>
          </w:tcPr>
          <w:p w:rsidR="00390EEE" w:rsidRDefault="00390EEE" w:rsidP="0052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3A02B4" w:rsidTr="005C3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pct"/>
          </w:tcPr>
          <w:p w:rsidR="00390EEE" w:rsidRPr="007607BB" w:rsidRDefault="008D1A24" w:rsidP="00525E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="00E40D6A">
              <w:rPr>
                <w:rFonts w:asciiTheme="majorHAnsi" w:hAnsiTheme="majorHAnsi"/>
                <w:sz w:val="22"/>
                <w:szCs w:val="22"/>
              </w:rPr>
              <w:t>rodavač</w:t>
            </w:r>
            <w:r w:rsidR="000A2289">
              <w:rPr>
                <w:rFonts w:asciiTheme="majorHAnsi" w:hAnsiTheme="majorHAnsi"/>
                <w:sz w:val="22"/>
                <w:szCs w:val="22"/>
              </w:rPr>
              <w:t xml:space="preserve"> (66-51-H/01)</w:t>
            </w:r>
          </w:p>
        </w:tc>
        <w:tc>
          <w:tcPr>
            <w:tcW w:w="641" w:type="pct"/>
          </w:tcPr>
          <w:p w:rsidR="00390EEE" w:rsidRDefault="00CC3C93" w:rsidP="0052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29</w:t>
            </w:r>
          </w:p>
        </w:tc>
        <w:tc>
          <w:tcPr>
            <w:tcW w:w="640" w:type="pct"/>
          </w:tcPr>
          <w:p w:rsidR="00390EEE" w:rsidRDefault="00390EEE" w:rsidP="0052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pct"/>
          </w:tcPr>
          <w:p w:rsidR="00390EEE" w:rsidRDefault="007F4215" w:rsidP="0052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60</w:t>
            </w:r>
          </w:p>
        </w:tc>
        <w:tc>
          <w:tcPr>
            <w:tcW w:w="686" w:type="pct"/>
          </w:tcPr>
          <w:p w:rsidR="00765B7E" w:rsidRDefault="00765B7E" w:rsidP="0052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390EEE" w:rsidTr="005C3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pct"/>
          </w:tcPr>
          <w:p w:rsidR="00390EEE" w:rsidRPr="007607BB" w:rsidRDefault="000268CA" w:rsidP="00525E5B">
            <w:pPr>
              <w:rPr>
                <w:rFonts w:asciiTheme="majorHAnsi" w:hAnsiTheme="majorHAnsi"/>
                <w:sz w:val="22"/>
                <w:szCs w:val="22"/>
              </w:rPr>
            </w:pPr>
            <w:r w:rsidRPr="007607BB">
              <w:rPr>
                <w:rFonts w:asciiTheme="majorHAnsi" w:hAnsiTheme="majorHAnsi"/>
                <w:sz w:val="22"/>
                <w:szCs w:val="22"/>
              </w:rPr>
              <w:t>celkem</w:t>
            </w:r>
          </w:p>
        </w:tc>
        <w:tc>
          <w:tcPr>
            <w:tcW w:w="641" w:type="pct"/>
          </w:tcPr>
          <w:p w:rsidR="00390EEE" w:rsidRPr="003A02B4" w:rsidRDefault="00CC3C93" w:rsidP="0052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161</w:t>
            </w:r>
          </w:p>
        </w:tc>
        <w:tc>
          <w:tcPr>
            <w:tcW w:w="640" w:type="pct"/>
          </w:tcPr>
          <w:p w:rsidR="00390EEE" w:rsidRPr="003A02B4" w:rsidRDefault="00390EEE" w:rsidP="0052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pct"/>
          </w:tcPr>
          <w:p w:rsidR="00390EEE" w:rsidRPr="003A02B4" w:rsidRDefault="008E3DD4" w:rsidP="0052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240</w:t>
            </w:r>
          </w:p>
        </w:tc>
        <w:tc>
          <w:tcPr>
            <w:tcW w:w="686" w:type="pct"/>
          </w:tcPr>
          <w:p w:rsidR="00390EEE" w:rsidRPr="003A02B4" w:rsidRDefault="00390EEE" w:rsidP="0052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</w:tbl>
    <w:p w:rsidR="00D87749" w:rsidRPr="00081B36" w:rsidRDefault="000268CA" w:rsidP="00D87749">
      <w:pPr>
        <w:jc w:val="right"/>
        <w:rPr>
          <w:rFonts w:asciiTheme="majorHAnsi" w:hAnsiTheme="majorHAnsi"/>
          <w:i/>
          <w:color w:val="auto"/>
        </w:rPr>
      </w:pPr>
      <w:r w:rsidRPr="00081B36">
        <w:rPr>
          <w:rFonts w:asciiTheme="majorHAnsi" w:hAnsiTheme="majorHAnsi"/>
          <w:i/>
          <w:color w:val="auto"/>
        </w:rPr>
        <w:t>tabulka 1</w:t>
      </w:r>
    </w:p>
    <w:p w:rsidR="000268CA" w:rsidRPr="00D87749" w:rsidRDefault="007E2608" w:rsidP="00555C31">
      <w:pPr>
        <w:rPr>
          <w:rFonts w:asciiTheme="majorHAnsi" w:hAnsiTheme="majorHAnsi"/>
          <w:i/>
          <w:color w:val="auto"/>
          <w:sz w:val="22"/>
          <w:szCs w:val="22"/>
        </w:rPr>
      </w:pPr>
      <w:r w:rsidRPr="007607BB">
        <w:rPr>
          <w:rFonts w:asciiTheme="majorHAnsi" w:hAnsiTheme="majorHAnsi"/>
          <w:b/>
          <w:color w:val="auto"/>
          <w:sz w:val="22"/>
          <w:szCs w:val="22"/>
        </w:rPr>
        <w:t xml:space="preserve">Počet </w:t>
      </w:r>
      <w:r w:rsidR="005C768F">
        <w:rPr>
          <w:rFonts w:asciiTheme="majorHAnsi" w:hAnsiTheme="majorHAnsi"/>
          <w:b/>
          <w:color w:val="auto"/>
          <w:sz w:val="22"/>
          <w:szCs w:val="22"/>
        </w:rPr>
        <w:t xml:space="preserve">žáků školy </w:t>
      </w:r>
      <w:r w:rsidR="00C13DBB">
        <w:rPr>
          <w:rFonts w:asciiTheme="majorHAnsi" w:hAnsiTheme="majorHAnsi"/>
          <w:b/>
          <w:color w:val="auto"/>
          <w:sz w:val="22"/>
          <w:szCs w:val="22"/>
        </w:rPr>
        <w:t xml:space="preserve">– stav </w:t>
      </w:r>
      <w:r w:rsidR="005C768F">
        <w:rPr>
          <w:rFonts w:asciiTheme="majorHAnsi" w:hAnsiTheme="majorHAnsi"/>
          <w:b/>
          <w:color w:val="auto"/>
          <w:sz w:val="22"/>
          <w:szCs w:val="22"/>
        </w:rPr>
        <w:t xml:space="preserve">k 30. červnu </w:t>
      </w:r>
      <w:r w:rsidR="00CC3C93">
        <w:rPr>
          <w:rFonts w:asciiTheme="majorHAnsi" w:hAnsiTheme="majorHAnsi"/>
          <w:b/>
          <w:color w:val="auto"/>
          <w:sz w:val="22"/>
          <w:szCs w:val="22"/>
        </w:rPr>
        <w:t>2022</w:t>
      </w:r>
    </w:p>
    <w:tbl>
      <w:tblPr>
        <w:tblStyle w:val="Tmavtabulkasmkou5zvraznn11"/>
        <w:tblW w:w="5000" w:type="pct"/>
        <w:tblLook w:val="04A0" w:firstRow="1" w:lastRow="0" w:firstColumn="1" w:lastColumn="0" w:noHBand="0" w:noVBand="1"/>
      </w:tblPr>
      <w:tblGrid>
        <w:gridCol w:w="4194"/>
        <w:gridCol w:w="1162"/>
        <w:gridCol w:w="1160"/>
        <w:gridCol w:w="1305"/>
        <w:gridCol w:w="1242"/>
      </w:tblGrid>
      <w:tr w:rsidR="003A02B4" w:rsidTr="005C3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pct"/>
          </w:tcPr>
          <w:p w:rsidR="000268CA" w:rsidRPr="008D1A24" w:rsidRDefault="008D1A24" w:rsidP="00B36325">
            <w:pPr>
              <w:rPr>
                <w:rFonts w:asciiTheme="majorHAnsi" w:hAnsiTheme="majorHAnsi"/>
                <w:sz w:val="22"/>
                <w:szCs w:val="22"/>
              </w:rPr>
            </w:pPr>
            <w:r w:rsidRPr="00B17F3D">
              <w:rPr>
                <w:rFonts w:asciiTheme="majorHAnsi" w:hAnsiTheme="majorHAnsi"/>
                <w:sz w:val="22"/>
                <w:szCs w:val="22"/>
              </w:rPr>
              <w:t>obor/ročník</w:t>
            </w:r>
          </w:p>
        </w:tc>
        <w:tc>
          <w:tcPr>
            <w:tcW w:w="641" w:type="pct"/>
          </w:tcPr>
          <w:p w:rsidR="000268CA" w:rsidRPr="008D1A24" w:rsidRDefault="000268CA" w:rsidP="007607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0" w:type="pct"/>
          </w:tcPr>
          <w:p w:rsidR="000268CA" w:rsidRPr="008D1A24" w:rsidRDefault="000268CA" w:rsidP="007607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pct"/>
          </w:tcPr>
          <w:p w:rsidR="000268CA" w:rsidRPr="008D1A24" w:rsidRDefault="000268CA" w:rsidP="007607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5" w:type="pct"/>
          </w:tcPr>
          <w:p w:rsidR="000268CA" w:rsidRPr="008D1A24" w:rsidRDefault="000268CA" w:rsidP="007607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A02B4" w:rsidTr="005C3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pct"/>
          </w:tcPr>
          <w:p w:rsidR="000268CA" w:rsidRPr="008D1A24" w:rsidRDefault="008D1A24" w:rsidP="00B363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</w:t>
            </w:r>
            <w:r w:rsidR="000268CA" w:rsidRPr="008D1A24">
              <w:rPr>
                <w:rFonts w:asciiTheme="majorHAnsi" w:hAnsiTheme="majorHAnsi"/>
                <w:sz w:val="22"/>
                <w:szCs w:val="22"/>
              </w:rPr>
              <w:t>ahradnictví</w:t>
            </w:r>
            <w:r w:rsidR="000A2289">
              <w:rPr>
                <w:rFonts w:asciiTheme="majorHAnsi" w:hAnsiTheme="majorHAnsi"/>
                <w:sz w:val="22"/>
                <w:szCs w:val="22"/>
              </w:rPr>
              <w:t xml:space="preserve"> (41-44-M/01)</w:t>
            </w:r>
          </w:p>
        </w:tc>
        <w:tc>
          <w:tcPr>
            <w:tcW w:w="641" w:type="pct"/>
          </w:tcPr>
          <w:p w:rsidR="000268CA" w:rsidRDefault="00CC3C93" w:rsidP="00B3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83</w:t>
            </w:r>
          </w:p>
        </w:tc>
        <w:tc>
          <w:tcPr>
            <w:tcW w:w="640" w:type="pct"/>
          </w:tcPr>
          <w:p w:rsidR="000268CA" w:rsidRDefault="000268CA" w:rsidP="00B3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pct"/>
          </w:tcPr>
          <w:p w:rsidR="000268CA" w:rsidRDefault="000268CA" w:rsidP="00B3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685" w:type="pct"/>
          </w:tcPr>
          <w:p w:rsidR="000268CA" w:rsidRDefault="000268CA" w:rsidP="0026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3A02B4" w:rsidTr="005C3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pct"/>
          </w:tcPr>
          <w:p w:rsidR="000268CA" w:rsidRPr="008D1A24" w:rsidRDefault="008D1A24" w:rsidP="00B363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</w:t>
            </w:r>
            <w:r w:rsidR="000268CA" w:rsidRPr="008D1A24">
              <w:rPr>
                <w:rFonts w:asciiTheme="majorHAnsi" w:hAnsiTheme="majorHAnsi"/>
                <w:sz w:val="22"/>
                <w:szCs w:val="22"/>
              </w:rPr>
              <w:t>ahradník</w:t>
            </w:r>
            <w:r w:rsidR="000A2289">
              <w:rPr>
                <w:rFonts w:asciiTheme="majorHAnsi" w:hAnsiTheme="majorHAnsi"/>
                <w:sz w:val="22"/>
                <w:szCs w:val="22"/>
              </w:rPr>
              <w:t xml:space="preserve"> (41-52-H/01)</w:t>
            </w:r>
          </w:p>
        </w:tc>
        <w:tc>
          <w:tcPr>
            <w:tcW w:w="641" w:type="pct"/>
          </w:tcPr>
          <w:p w:rsidR="000268CA" w:rsidRDefault="00CC3C93" w:rsidP="00B3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44</w:t>
            </w:r>
          </w:p>
        </w:tc>
        <w:tc>
          <w:tcPr>
            <w:tcW w:w="640" w:type="pct"/>
          </w:tcPr>
          <w:p w:rsidR="000268CA" w:rsidRDefault="000268CA" w:rsidP="00B3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pct"/>
          </w:tcPr>
          <w:p w:rsidR="000268CA" w:rsidRDefault="000268CA" w:rsidP="0026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685" w:type="pct"/>
          </w:tcPr>
          <w:p w:rsidR="000268CA" w:rsidRDefault="000268CA" w:rsidP="00B3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3A02B4" w:rsidTr="005C3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pct"/>
          </w:tcPr>
          <w:p w:rsidR="000268CA" w:rsidRPr="008D1A24" w:rsidRDefault="008D1A24" w:rsidP="00B363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="00E40D6A">
              <w:rPr>
                <w:rFonts w:asciiTheme="majorHAnsi" w:hAnsiTheme="majorHAnsi"/>
                <w:sz w:val="22"/>
                <w:szCs w:val="22"/>
              </w:rPr>
              <w:t>rodavač</w:t>
            </w:r>
            <w:r w:rsidR="000A2289">
              <w:rPr>
                <w:rFonts w:asciiTheme="majorHAnsi" w:hAnsiTheme="majorHAnsi"/>
                <w:sz w:val="22"/>
                <w:szCs w:val="22"/>
              </w:rPr>
              <w:t xml:space="preserve"> (66-51-H/01)</w:t>
            </w:r>
          </w:p>
        </w:tc>
        <w:tc>
          <w:tcPr>
            <w:tcW w:w="641" w:type="pct"/>
          </w:tcPr>
          <w:p w:rsidR="000268CA" w:rsidRDefault="00CC3C93" w:rsidP="00B3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23</w:t>
            </w:r>
          </w:p>
        </w:tc>
        <w:tc>
          <w:tcPr>
            <w:tcW w:w="640" w:type="pct"/>
          </w:tcPr>
          <w:p w:rsidR="000268CA" w:rsidRDefault="000268CA" w:rsidP="00B3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pct"/>
          </w:tcPr>
          <w:p w:rsidR="000268CA" w:rsidRDefault="000268CA" w:rsidP="00B3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685" w:type="pct"/>
          </w:tcPr>
          <w:p w:rsidR="000268CA" w:rsidRDefault="000268CA" w:rsidP="00B3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3A02B4" w:rsidTr="005C3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pct"/>
          </w:tcPr>
          <w:p w:rsidR="000268CA" w:rsidRPr="008D1A24" w:rsidRDefault="000268CA" w:rsidP="00B36325">
            <w:pPr>
              <w:rPr>
                <w:rFonts w:asciiTheme="majorHAnsi" w:hAnsiTheme="majorHAnsi"/>
                <w:sz w:val="22"/>
                <w:szCs w:val="22"/>
              </w:rPr>
            </w:pPr>
            <w:r w:rsidRPr="008D1A24">
              <w:rPr>
                <w:rFonts w:asciiTheme="majorHAnsi" w:hAnsiTheme="majorHAnsi"/>
                <w:sz w:val="22"/>
                <w:szCs w:val="22"/>
              </w:rPr>
              <w:t>celkem</w:t>
            </w:r>
          </w:p>
        </w:tc>
        <w:tc>
          <w:tcPr>
            <w:tcW w:w="641" w:type="pct"/>
          </w:tcPr>
          <w:p w:rsidR="000268CA" w:rsidRPr="003A02B4" w:rsidRDefault="00CC3C93" w:rsidP="00B3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150</w:t>
            </w:r>
          </w:p>
        </w:tc>
        <w:tc>
          <w:tcPr>
            <w:tcW w:w="640" w:type="pct"/>
          </w:tcPr>
          <w:p w:rsidR="000268CA" w:rsidRPr="003A02B4" w:rsidRDefault="000268CA" w:rsidP="00B17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pct"/>
          </w:tcPr>
          <w:p w:rsidR="000268CA" w:rsidRPr="003A02B4" w:rsidRDefault="000268CA" w:rsidP="00B3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685" w:type="pct"/>
          </w:tcPr>
          <w:p w:rsidR="000268CA" w:rsidRPr="003A02B4" w:rsidRDefault="000268CA" w:rsidP="00B3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</w:tbl>
    <w:p w:rsidR="000268CA" w:rsidRPr="00081B36" w:rsidRDefault="007607BB" w:rsidP="000268CA">
      <w:pPr>
        <w:jc w:val="right"/>
        <w:rPr>
          <w:rFonts w:asciiTheme="majorHAnsi" w:hAnsiTheme="majorHAnsi"/>
          <w:i/>
          <w:color w:val="auto"/>
        </w:rPr>
      </w:pPr>
      <w:r w:rsidRPr="00081B36">
        <w:rPr>
          <w:rFonts w:asciiTheme="majorHAnsi" w:hAnsiTheme="majorHAnsi"/>
          <w:i/>
          <w:color w:val="auto"/>
        </w:rPr>
        <w:t>tabulka 2</w:t>
      </w:r>
    </w:p>
    <w:p w:rsidR="005C3137" w:rsidRPr="007607BB" w:rsidRDefault="005C3137" w:rsidP="007607BB">
      <w:pPr>
        <w:rPr>
          <w:rFonts w:asciiTheme="majorHAnsi" w:hAnsiTheme="majorHAnsi"/>
          <w:color w:val="auto"/>
          <w:sz w:val="22"/>
          <w:szCs w:val="22"/>
        </w:rPr>
      </w:pPr>
    </w:p>
    <w:p w:rsidR="00547F13" w:rsidRPr="00B66D8D" w:rsidRDefault="00DF0682" w:rsidP="00547F13">
      <w:pPr>
        <w:pStyle w:val="Nadpis2"/>
        <w:rPr>
          <w:b/>
          <w:color w:val="00B050"/>
          <w:sz w:val="28"/>
          <w:szCs w:val="28"/>
        </w:rPr>
      </w:pPr>
      <w:bookmarkStart w:id="4" w:name="_Toc494703213"/>
      <w:r w:rsidRPr="00B66D8D">
        <w:rPr>
          <w:b/>
          <w:color w:val="00B050"/>
          <w:sz w:val="28"/>
          <w:szCs w:val="28"/>
        </w:rPr>
        <w:t>RÁMCOVÝ POPIS PERSONÁLNÍHO ZABEZPEČENÍ ČINNOSTI ŠKOLY</w:t>
      </w:r>
      <w:bookmarkEnd w:id="4"/>
    </w:p>
    <w:p w:rsidR="00C23149" w:rsidRDefault="00C23149" w:rsidP="0011187A">
      <w:pPr>
        <w:pStyle w:val="go"/>
        <w:shd w:val="clear" w:color="auto" w:fill="FFFFFF"/>
        <w:spacing w:before="0" w:beforeAutospacing="0" w:after="120" w:afterAutospacing="0" w:line="276" w:lineRule="auto"/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</w:pPr>
    </w:p>
    <w:p w:rsidR="00F04D5B" w:rsidRDefault="005D2A79" w:rsidP="00EE2DFD">
      <w:pPr>
        <w:pStyle w:val="go"/>
        <w:shd w:val="clear" w:color="auto" w:fill="FFFFFF"/>
        <w:spacing w:before="0" w:beforeAutospacing="0" w:after="0" w:afterAutospacing="0" w:line="276" w:lineRule="auto"/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</w:pPr>
      <w:r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Vzdělávání </w:t>
      </w:r>
      <w:r w:rsidR="000F61E9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v prezenční</w:t>
      </w:r>
      <w:r w:rsidR="00AC7226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 formě </w:t>
      </w:r>
      <w:r w:rsidR="00C91001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zajišťovalo</w:t>
      </w:r>
      <w:r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 </w:t>
      </w:r>
      <w:r w:rsidR="000F61E9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18</w:t>
      </w:r>
      <w:r w:rsidR="009915A7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 </w:t>
      </w:r>
      <w:r w:rsidR="008E43AD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pedagogů, z nich bylo </w:t>
      </w:r>
      <w:r w:rsidR="000F61E9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9</w:t>
      </w:r>
      <w:r w:rsidR="00922BA2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 žen a </w:t>
      </w:r>
      <w:r w:rsidR="000F61E9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9</w:t>
      </w:r>
      <w:r w:rsidR="008E43AD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 mu</w:t>
      </w:r>
      <w:r w:rsidR="009915A7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žů. </w:t>
      </w:r>
      <w:r w:rsidR="000F61E9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Věkový průměr byl 49 let. Jedna učitelka je</w:t>
      </w:r>
      <w:r w:rsidR="00AF263B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 na mateřské dovolené. </w:t>
      </w:r>
      <w:r w:rsidR="00BA42CE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N</w:t>
      </w:r>
      <w:r w:rsidR="00671122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ově nastoupil</w:t>
      </w:r>
      <w:r w:rsidR="000F61E9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i</w:t>
      </w:r>
      <w:r w:rsidR="00671122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 </w:t>
      </w:r>
      <w:r w:rsidR="000F61E9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od srpna 2021 tři interní učitelé.</w:t>
      </w:r>
      <w:r w:rsidR="00AC7226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 </w:t>
      </w:r>
      <w:r w:rsidR="008A1BB3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Na konci školního roku skončil pracovní vztah s</w:t>
      </w:r>
      <w:r w:rsidR="003B62AE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e třemi</w:t>
      </w:r>
      <w:r w:rsidR="00BA42CE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 </w:t>
      </w:r>
      <w:r w:rsidR="00AF263B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interními </w:t>
      </w:r>
      <w:r w:rsidR="003B62AE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a dvěma</w:t>
      </w:r>
      <w:r w:rsidR="00B61C07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 externím</w:t>
      </w:r>
      <w:r w:rsidR="00C13DBB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i</w:t>
      </w:r>
      <w:r w:rsidR="00B229E4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 </w:t>
      </w:r>
      <w:r w:rsidR="003B62AE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pedagogy</w:t>
      </w:r>
      <w:r w:rsidR="00B61C07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. </w:t>
      </w:r>
      <w:r w:rsidR="008E43AD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Všichni pedagogičtí pracovníci splňovali kvalifikační předpoklady pro přímou vzdělávací činnost.</w:t>
      </w:r>
      <w:r w:rsidR="00022700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 </w:t>
      </w:r>
      <w:r w:rsidR="00F04D5B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Mezi zaměstnance školy </w:t>
      </w:r>
      <w:r w:rsidR="001F4196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patřili i tři</w:t>
      </w:r>
      <w:r w:rsidR="00721D59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 nepedagogičtí pracovníci.</w:t>
      </w:r>
    </w:p>
    <w:p w:rsidR="00DB56A3" w:rsidRDefault="00022700" w:rsidP="00EE2DFD">
      <w:pPr>
        <w:pStyle w:val="go"/>
        <w:shd w:val="clear" w:color="auto" w:fill="FFFFFF"/>
        <w:spacing w:before="0" w:beforeAutospacing="0" w:after="0" w:afterAutospacing="0" w:line="276" w:lineRule="auto"/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</w:pPr>
      <w:r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Ve šk</w:t>
      </w:r>
      <w:r w:rsidR="00502537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olním roce 2021/2022</w:t>
      </w:r>
      <w:r w:rsidR="006D3C9D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 vyučovali cizí jazyk (Aj</w:t>
      </w:r>
      <w:r w:rsidR="003B62AE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) čtyři</w:t>
      </w:r>
      <w:r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 učitelé s odbornou kvalifikací.</w:t>
      </w:r>
    </w:p>
    <w:p w:rsidR="00B66D8D" w:rsidRDefault="00B66D8D" w:rsidP="00EE2DFD">
      <w:pPr>
        <w:pStyle w:val="go"/>
        <w:shd w:val="clear" w:color="auto" w:fill="FFFFFF"/>
        <w:spacing w:before="0" w:beforeAutospacing="0" w:after="120" w:afterAutospacing="0" w:line="276" w:lineRule="auto"/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</w:pPr>
    </w:p>
    <w:p w:rsidR="000579F6" w:rsidRPr="00B66D8D" w:rsidRDefault="000579F6" w:rsidP="000579F6">
      <w:pPr>
        <w:pStyle w:val="Nadpis2"/>
        <w:rPr>
          <w:b/>
          <w:color w:val="00B050"/>
          <w:sz w:val="28"/>
          <w:szCs w:val="28"/>
        </w:rPr>
      </w:pPr>
      <w:r w:rsidRPr="00B66D8D">
        <w:rPr>
          <w:b/>
          <w:color w:val="00B050"/>
          <w:sz w:val="28"/>
          <w:szCs w:val="28"/>
        </w:rPr>
        <w:t>MATERIÁLNĚ TECHNICKÉ VYBAVENÍ ŠKOLY</w:t>
      </w:r>
    </w:p>
    <w:p w:rsidR="00867623" w:rsidRPr="004F3C38" w:rsidRDefault="00867623" w:rsidP="00867623">
      <w:pPr>
        <w:rPr>
          <w:rFonts w:ascii="Calibri" w:hAnsi="Calibri"/>
          <w:color w:val="00B050"/>
        </w:rPr>
      </w:pPr>
    </w:p>
    <w:p w:rsidR="00867623" w:rsidRDefault="00867623" w:rsidP="00EE2DFD">
      <w:pPr>
        <w:rPr>
          <w:rFonts w:ascii="Calibri" w:hAnsi="Calibri"/>
          <w:color w:val="auto"/>
          <w:sz w:val="22"/>
          <w:szCs w:val="22"/>
        </w:rPr>
      </w:pPr>
      <w:r w:rsidRPr="008272D0">
        <w:rPr>
          <w:rFonts w:ascii="Calibri" w:hAnsi="Calibri"/>
          <w:color w:val="auto"/>
          <w:sz w:val="22"/>
          <w:szCs w:val="22"/>
        </w:rPr>
        <w:t xml:space="preserve">Teoretická výuka probíhá v budově </w:t>
      </w:r>
      <w:r>
        <w:rPr>
          <w:rFonts w:ascii="Calibri" w:hAnsi="Calibri"/>
          <w:color w:val="auto"/>
          <w:sz w:val="22"/>
          <w:szCs w:val="22"/>
        </w:rPr>
        <w:t>školy v</w:t>
      </w:r>
      <w:r w:rsidRPr="008272D0">
        <w:rPr>
          <w:rFonts w:ascii="Calibri" w:hAnsi="Calibri"/>
          <w:color w:val="auto"/>
          <w:sz w:val="22"/>
          <w:szCs w:val="22"/>
        </w:rPr>
        <w:t> </w:t>
      </w:r>
      <w:r>
        <w:rPr>
          <w:rFonts w:ascii="Calibri" w:hAnsi="Calibri"/>
          <w:color w:val="auto"/>
          <w:sz w:val="22"/>
          <w:szCs w:val="22"/>
        </w:rPr>
        <w:t>H</w:t>
      </w:r>
      <w:r w:rsidRPr="008272D0">
        <w:rPr>
          <w:rFonts w:ascii="Calibri" w:hAnsi="Calibri"/>
          <w:color w:val="auto"/>
          <w:sz w:val="22"/>
          <w:szCs w:val="22"/>
        </w:rPr>
        <w:t xml:space="preserve">loubětínské </w:t>
      </w:r>
      <w:r>
        <w:rPr>
          <w:rFonts w:ascii="Calibri" w:hAnsi="Calibri"/>
          <w:color w:val="auto"/>
          <w:sz w:val="22"/>
          <w:szCs w:val="22"/>
        </w:rPr>
        <w:t>78/26 v Praze 9. Škola sídlí ve 2. patře a má k dispozici 6 kmenových učeben, učebnu ICT, učebnu pro dělenou výuku, aulu, tělocvičnu, učebnu praxe a vazárnu. Všechny učebny jsou vybaveny počítači a dataproje</w:t>
      </w:r>
      <w:r w:rsidR="003B62AE">
        <w:rPr>
          <w:rFonts w:ascii="Calibri" w:hAnsi="Calibri"/>
          <w:color w:val="auto"/>
          <w:sz w:val="22"/>
          <w:szCs w:val="22"/>
        </w:rPr>
        <w:t xml:space="preserve">ktory. Učebna ICT je vybavena </w:t>
      </w:r>
      <w:r>
        <w:rPr>
          <w:rFonts w:ascii="Calibri" w:hAnsi="Calibri"/>
          <w:color w:val="auto"/>
          <w:sz w:val="22"/>
          <w:szCs w:val="22"/>
        </w:rPr>
        <w:t xml:space="preserve"> počítači. </w:t>
      </w:r>
      <w:r w:rsidR="005F7483">
        <w:rPr>
          <w:rFonts w:ascii="Calibri" w:hAnsi="Calibri"/>
          <w:color w:val="auto"/>
          <w:sz w:val="22"/>
          <w:szCs w:val="22"/>
        </w:rPr>
        <w:t xml:space="preserve">Rozšířili jsme učebnu o nových 7 pracovních míst, celková kapacita učebny IT je 25. </w:t>
      </w:r>
      <w:r>
        <w:rPr>
          <w:rFonts w:ascii="Calibri" w:hAnsi="Calibri"/>
          <w:color w:val="auto"/>
          <w:sz w:val="22"/>
          <w:szCs w:val="22"/>
        </w:rPr>
        <w:t>Pro výuku chemie, fyziky a biologie je využívána biologická a chemická mobilní laboratoř EcoLabBox a NanoSchollBox.</w:t>
      </w:r>
    </w:p>
    <w:p w:rsidR="00867623" w:rsidRDefault="00867623" w:rsidP="00EE2DFD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lastRenderedPageBreak/>
        <w:t xml:space="preserve">V suterénu školy je učebna pro praktické vyučování. </w:t>
      </w:r>
      <w:r w:rsidR="005F7483">
        <w:rPr>
          <w:rFonts w:ascii="Calibri" w:hAnsi="Calibri"/>
          <w:color w:val="auto"/>
          <w:sz w:val="22"/>
          <w:szCs w:val="22"/>
        </w:rPr>
        <w:t xml:space="preserve">Tuto učebnu jsme rozšířili o jednu místnost, vzhledem k stoupajícímu počtu žáků. </w:t>
      </w:r>
      <w:r>
        <w:rPr>
          <w:rFonts w:ascii="Calibri" w:hAnsi="Calibri"/>
          <w:color w:val="auto"/>
          <w:sz w:val="22"/>
          <w:szCs w:val="22"/>
        </w:rPr>
        <w:t>Součástí školy je i vazárna a cvičná prodejna, kde probíhá výuka praxe a některých cvičení.</w:t>
      </w:r>
      <w:r w:rsidR="005F7483">
        <w:rPr>
          <w:rFonts w:ascii="Calibri" w:hAnsi="Calibri"/>
          <w:color w:val="auto"/>
          <w:sz w:val="22"/>
          <w:szCs w:val="22"/>
        </w:rPr>
        <w:t xml:space="preserve"> Učebna floristiky byla modernizována. Žáci učebního oboru Prodavač-Florista </w:t>
      </w:r>
      <w:r>
        <w:rPr>
          <w:rFonts w:ascii="Calibri" w:hAnsi="Calibri"/>
          <w:color w:val="auto"/>
          <w:sz w:val="22"/>
          <w:szCs w:val="22"/>
        </w:rPr>
        <w:t>pracují s novou elektronickou pokladnou.</w:t>
      </w:r>
    </w:p>
    <w:p w:rsidR="00867623" w:rsidRDefault="00867623" w:rsidP="00EE2DFD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Pro výuku praxe škola upravila školní zahradu. Dále ve spolupráci s Městskou čás</w:t>
      </w:r>
      <w:r w:rsidR="00054FD1">
        <w:rPr>
          <w:rFonts w:ascii="Calibri" w:hAnsi="Calibri"/>
          <w:color w:val="auto"/>
          <w:sz w:val="22"/>
          <w:szCs w:val="22"/>
        </w:rPr>
        <w:t>tí Prahy 14</w:t>
      </w:r>
      <w:r w:rsidR="005F7483">
        <w:rPr>
          <w:rFonts w:ascii="Calibri" w:hAnsi="Calibri"/>
          <w:color w:val="auto"/>
          <w:sz w:val="22"/>
          <w:szCs w:val="22"/>
        </w:rPr>
        <w:t xml:space="preserve"> škola pečuje o </w:t>
      </w:r>
      <w:r>
        <w:rPr>
          <w:rFonts w:ascii="Calibri" w:hAnsi="Calibri"/>
          <w:color w:val="auto"/>
          <w:sz w:val="22"/>
          <w:szCs w:val="22"/>
        </w:rPr>
        <w:t>Komunitní centrum H-55,  kde v rámci praktického vyučování realizuje úp</w:t>
      </w:r>
      <w:r w:rsidR="005F7483">
        <w:rPr>
          <w:rFonts w:ascii="Calibri" w:hAnsi="Calibri"/>
          <w:color w:val="auto"/>
          <w:sz w:val="22"/>
          <w:szCs w:val="22"/>
        </w:rPr>
        <w:t>ravy interiéru a exteriéru</w:t>
      </w:r>
      <w:r>
        <w:rPr>
          <w:rFonts w:ascii="Calibri" w:hAnsi="Calibri"/>
          <w:color w:val="auto"/>
          <w:sz w:val="22"/>
          <w:szCs w:val="22"/>
        </w:rPr>
        <w:t xml:space="preserve"> včetně přilehlé zahrady a parku.</w:t>
      </w:r>
    </w:p>
    <w:p w:rsidR="00867623" w:rsidRDefault="00867623" w:rsidP="00EE2DFD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Pro praktickou výuku škola využívá novou nářaďovnu, dále skleník, mechanizační vybavení. Nově byly zakoupeny mechanizační</w:t>
      </w:r>
      <w:r w:rsidR="005F7483">
        <w:rPr>
          <w:rFonts w:ascii="Calibri" w:hAnsi="Calibri"/>
          <w:color w:val="auto"/>
          <w:sz w:val="22"/>
          <w:szCs w:val="22"/>
        </w:rPr>
        <w:t xml:space="preserve"> stroje pro zahradníky</w:t>
      </w:r>
      <w:r>
        <w:rPr>
          <w:rFonts w:ascii="Calibri" w:hAnsi="Calibri"/>
          <w:color w:val="auto"/>
          <w:sz w:val="22"/>
          <w:szCs w:val="22"/>
        </w:rPr>
        <w:t xml:space="preserve"> a bylo dokoupeno nové zahradnické nářadí. </w:t>
      </w:r>
    </w:p>
    <w:p w:rsidR="00867623" w:rsidRDefault="00867623" w:rsidP="00EE2DFD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Pro žáky a učitele škola odebírá odborné časopisy (Zahradnictví, Zahrada Park Krajina, Floristika, Profi Floristika, Rostlinolékař, Green, Inspirace, Zelené střechy, Ochrana přírody, Agrární obzor, AgroBase, Nika, Agrospoj).</w:t>
      </w:r>
    </w:p>
    <w:p w:rsidR="00867623" w:rsidRDefault="00867623" w:rsidP="00EE2DFD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Při vybavení žáků a pořízení nářadím škola spolu</w:t>
      </w:r>
      <w:r w:rsidR="005F7483">
        <w:rPr>
          <w:rFonts w:ascii="Calibri" w:hAnsi="Calibri"/>
          <w:color w:val="auto"/>
          <w:sz w:val="22"/>
          <w:szCs w:val="22"/>
        </w:rPr>
        <w:t>pracuje s odbornou firmou BAHCO, která také provádí odbornou instruktáž s tímto nářadím.</w:t>
      </w:r>
    </w:p>
    <w:p w:rsidR="00EA207F" w:rsidRDefault="00EA207F" w:rsidP="000F0EEA">
      <w:pPr>
        <w:pStyle w:val="Nadpis1"/>
        <w:rPr>
          <w:rFonts w:cstheme="majorHAnsi"/>
          <w:b/>
          <w:color w:val="00B050"/>
          <w:sz w:val="28"/>
          <w:szCs w:val="28"/>
        </w:rPr>
      </w:pPr>
      <w:r w:rsidRPr="00B66D8D">
        <w:rPr>
          <w:rFonts w:cstheme="majorHAnsi"/>
          <w:b/>
          <w:color w:val="00B050"/>
          <w:sz w:val="28"/>
          <w:szCs w:val="28"/>
        </w:rPr>
        <w:t>PŘIJÍMACÍ ŘÍZENÍ</w:t>
      </w:r>
    </w:p>
    <w:p w:rsidR="00EE2DFD" w:rsidRPr="00EE2DFD" w:rsidRDefault="00EE2DFD" w:rsidP="00EE2DFD"/>
    <w:p w:rsidR="00867623" w:rsidRPr="008F2881" w:rsidRDefault="00867623" w:rsidP="00EE2DFD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V dubnu 2022</w:t>
      </w:r>
      <w:r w:rsidRPr="008F2881">
        <w:rPr>
          <w:rFonts w:asciiTheme="majorHAnsi" w:hAnsiTheme="majorHAnsi"/>
          <w:color w:val="auto"/>
          <w:sz w:val="22"/>
          <w:szCs w:val="22"/>
        </w:rPr>
        <w:t xml:space="preserve"> se konalo první kolo přijímacího řízení s přijímacími zkouškami s jednotným za</w:t>
      </w:r>
      <w:r>
        <w:rPr>
          <w:rFonts w:asciiTheme="majorHAnsi" w:hAnsiTheme="majorHAnsi"/>
          <w:color w:val="auto"/>
          <w:sz w:val="22"/>
          <w:szCs w:val="22"/>
        </w:rPr>
        <w:t>dáním. K naplnění kapacity oboru</w:t>
      </w:r>
      <w:r w:rsidRPr="008F2881">
        <w:rPr>
          <w:rFonts w:asciiTheme="majorHAnsi" w:hAnsi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color w:val="auto"/>
          <w:sz w:val="22"/>
          <w:szCs w:val="22"/>
        </w:rPr>
        <w:t xml:space="preserve">Zahradnictví </w:t>
      </w:r>
      <w:r w:rsidRPr="008F2881">
        <w:rPr>
          <w:rFonts w:asciiTheme="majorHAnsi" w:hAnsiTheme="majorHAnsi"/>
          <w:color w:val="auto"/>
          <w:sz w:val="22"/>
          <w:szCs w:val="22"/>
        </w:rPr>
        <w:t>bylo vyhlášeno 2.</w:t>
      </w:r>
      <w:r>
        <w:rPr>
          <w:rFonts w:asciiTheme="majorHAnsi" w:hAnsiTheme="majorHAnsi"/>
          <w:color w:val="auto"/>
          <w:sz w:val="22"/>
          <w:szCs w:val="22"/>
        </w:rPr>
        <w:t xml:space="preserve"> kolo přijímacího řízení. </w:t>
      </w:r>
    </w:p>
    <w:p w:rsidR="00867623" w:rsidRPr="003C4244" w:rsidRDefault="00867623" w:rsidP="00867623">
      <w:pPr>
        <w:rPr>
          <w:rFonts w:asciiTheme="majorHAnsi" w:hAnsiTheme="majorHAnsi"/>
          <w:color w:val="auto"/>
          <w:sz w:val="24"/>
          <w:szCs w:val="24"/>
        </w:rPr>
      </w:pPr>
    </w:p>
    <w:tbl>
      <w:tblPr>
        <w:tblStyle w:val="Stednmka3zvraznn11"/>
        <w:tblW w:w="3937" w:type="pct"/>
        <w:tblLayout w:type="fixed"/>
        <w:tblLook w:val="04A0" w:firstRow="1" w:lastRow="0" w:firstColumn="1" w:lastColumn="0" w:noHBand="0" w:noVBand="1"/>
      </w:tblPr>
      <w:tblGrid>
        <w:gridCol w:w="1302"/>
        <w:gridCol w:w="1099"/>
        <w:gridCol w:w="709"/>
        <w:gridCol w:w="1133"/>
        <w:gridCol w:w="851"/>
        <w:gridCol w:w="1133"/>
        <w:gridCol w:w="901"/>
      </w:tblGrid>
      <w:tr w:rsidR="00867623" w:rsidTr="005F7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</w:tcPr>
          <w:p w:rsidR="00867623" w:rsidRPr="001F1376" w:rsidRDefault="00867623" w:rsidP="005F748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obor vzdělávání</w:t>
            </w:r>
          </w:p>
        </w:tc>
        <w:tc>
          <w:tcPr>
            <w:tcW w:w="1268" w:type="pct"/>
            <w:gridSpan w:val="2"/>
          </w:tcPr>
          <w:p w:rsidR="00867623" w:rsidRPr="001F1376" w:rsidRDefault="00867623" w:rsidP="005F74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F1376">
              <w:rPr>
                <w:rFonts w:asciiTheme="majorHAnsi" w:hAnsiTheme="majorHAnsi"/>
                <w:sz w:val="22"/>
                <w:szCs w:val="22"/>
              </w:rPr>
              <w:t>Zahradnictví</w:t>
            </w:r>
          </w:p>
          <w:p w:rsidR="00867623" w:rsidRPr="001F1376" w:rsidRDefault="00867623" w:rsidP="005F74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F1376">
              <w:rPr>
                <w:rFonts w:asciiTheme="majorHAnsi" w:hAnsiTheme="majorHAnsi"/>
                <w:sz w:val="22"/>
                <w:szCs w:val="22"/>
              </w:rPr>
              <w:t>41-44-M/01</w:t>
            </w:r>
          </w:p>
        </w:tc>
        <w:tc>
          <w:tcPr>
            <w:tcW w:w="1392" w:type="pct"/>
            <w:gridSpan w:val="2"/>
          </w:tcPr>
          <w:p w:rsidR="00867623" w:rsidRPr="001F1376" w:rsidRDefault="00867623" w:rsidP="005F74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F1376">
              <w:rPr>
                <w:rFonts w:asciiTheme="majorHAnsi" w:hAnsiTheme="majorHAnsi"/>
                <w:sz w:val="22"/>
                <w:szCs w:val="22"/>
              </w:rPr>
              <w:t>Zahradník</w:t>
            </w:r>
          </w:p>
          <w:p w:rsidR="00867623" w:rsidRPr="001F1376" w:rsidRDefault="00867623" w:rsidP="005F74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F1376">
              <w:rPr>
                <w:rFonts w:asciiTheme="majorHAnsi" w:hAnsiTheme="majorHAnsi"/>
                <w:sz w:val="22"/>
                <w:szCs w:val="22"/>
              </w:rPr>
              <w:t>41-52-H/01</w:t>
            </w:r>
          </w:p>
        </w:tc>
        <w:tc>
          <w:tcPr>
            <w:tcW w:w="1427" w:type="pct"/>
            <w:gridSpan w:val="2"/>
          </w:tcPr>
          <w:p w:rsidR="00867623" w:rsidRDefault="00867623" w:rsidP="005F74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F1376">
              <w:rPr>
                <w:rFonts w:asciiTheme="majorHAnsi" w:hAnsiTheme="majorHAnsi"/>
                <w:sz w:val="22"/>
                <w:szCs w:val="22"/>
              </w:rPr>
              <w:t>Prodavač</w:t>
            </w:r>
          </w:p>
          <w:p w:rsidR="00867623" w:rsidRPr="00FA46D6" w:rsidRDefault="00867623" w:rsidP="005F74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FA46D6">
              <w:rPr>
                <w:rFonts w:asciiTheme="majorHAnsi" w:hAnsiTheme="majorHAnsi"/>
                <w:sz w:val="18"/>
                <w:szCs w:val="18"/>
              </w:rPr>
              <w:t>66-51-H/01</w:t>
            </w:r>
          </w:p>
        </w:tc>
      </w:tr>
      <w:tr w:rsidR="00867623" w:rsidTr="00C20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</w:tcPr>
          <w:p w:rsidR="00867623" w:rsidRPr="001F1376" w:rsidRDefault="00867623" w:rsidP="005F748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pořadí kola</w:t>
            </w:r>
          </w:p>
        </w:tc>
        <w:tc>
          <w:tcPr>
            <w:tcW w:w="771" w:type="pct"/>
          </w:tcPr>
          <w:p w:rsidR="00867623" w:rsidRPr="001F1376" w:rsidRDefault="00867623" w:rsidP="005F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1F1376">
              <w:rPr>
                <w:rFonts w:asciiTheme="majorHAnsi" w:hAnsiTheme="majorHAnsi"/>
                <w:color w:val="auto"/>
              </w:rPr>
              <w:t>přihlášeno</w:t>
            </w:r>
          </w:p>
        </w:tc>
        <w:tc>
          <w:tcPr>
            <w:tcW w:w="497" w:type="pct"/>
          </w:tcPr>
          <w:p w:rsidR="00867623" w:rsidRPr="001F1376" w:rsidRDefault="00867623" w:rsidP="005F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počet</w:t>
            </w:r>
            <w:r w:rsidRPr="001F1376">
              <w:rPr>
                <w:rFonts w:asciiTheme="majorHAnsi" w:hAnsiTheme="majorHAnsi"/>
                <w:color w:val="auto"/>
              </w:rPr>
              <w:t xml:space="preserve"> ZL</w:t>
            </w:r>
          </w:p>
        </w:tc>
        <w:tc>
          <w:tcPr>
            <w:tcW w:w="795" w:type="pct"/>
          </w:tcPr>
          <w:p w:rsidR="00867623" w:rsidRDefault="00867623" w:rsidP="005F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F1376">
              <w:rPr>
                <w:rFonts w:asciiTheme="majorHAnsi" w:hAnsiTheme="majorHAnsi"/>
                <w:color w:val="auto"/>
              </w:rPr>
              <w:t>přihlášeno</w:t>
            </w:r>
          </w:p>
        </w:tc>
        <w:tc>
          <w:tcPr>
            <w:tcW w:w="597" w:type="pct"/>
          </w:tcPr>
          <w:p w:rsidR="00867623" w:rsidRDefault="00867623" w:rsidP="005F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F1376">
              <w:rPr>
                <w:rFonts w:asciiTheme="majorHAnsi" w:hAnsiTheme="majorHAnsi"/>
                <w:color w:val="auto"/>
              </w:rPr>
              <w:t>počet ZL</w:t>
            </w:r>
          </w:p>
        </w:tc>
        <w:tc>
          <w:tcPr>
            <w:tcW w:w="795" w:type="pct"/>
          </w:tcPr>
          <w:p w:rsidR="00867623" w:rsidRDefault="00867623" w:rsidP="005F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</w:rPr>
              <w:t>přihlášen</w:t>
            </w:r>
          </w:p>
        </w:tc>
        <w:tc>
          <w:tcPr>
            <w:tcW w:w="632" w:type="pct"/>
          </w:tcPr>
          <w:p w:rsidR="00867623" w:rsidRDefault="00867623" w:rsidP="005F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1F1376">
              <w:rPr>
                <w:rFonts w:asciiTheme="majorHAnsi" w:hAnsiTheme="majorHAnsi"/>
                <w:color w:val="auto"/>
              </w:rPr>
              <w:t xml:space="preserve">počet </w:t>
            </w:r>
          </w:p>
          <w:p w:rsidR="00867623" w:rsidRDefault="00867623" w:rsidP="005F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F1376">
              <w:rPr>
                <w:rFonts w:asciiTheme="majorHAnsi" w:hAnsiTheme="majorHAnsi"/>
                <w:color w:val="auto"/>
              </w:rPr>
              <w:t>ZL</w:t>
            </w:r>
          </w:p>
        </w:tc>
      </w:tr>
      <w:tr w:rsidR="00867623" w:rsidTr="00C20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</w:tcPr>
          <w:p w:rsidR="00867623" w:rsidRPr="001F1376" w:rsidRDefault="00867623" w:rsidP="005F748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771" w:type="pct"/>
          </w:tcPr>
          <w:p w:rsidR="00867623" w:rsidRPr="001F1376" w:rsidRDefault="00867623" w:rsidP="005F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37</w:t>
            </w:r>
          </w:p>
        </w:tc>
        <w:tc>
          <w:tcPr>
            <w:tcW w:w="497" w:type="pct"/>
          </w:tcPr>
          <w:p w:rsidR="00867623" w:rsidRPr="001F1376" w:rsidRDefault="00867623" w:rsidP="005F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22</w:t>
            </w:r>
          </w:p>
        </w:tc>
        <w:tc>
          <w:tcPr>
            <w:tcW w:w="795" w:type="pct"/>
          </w:tcPr>
          <w:p w:rsidR="00867623" w:rsidRPr="001F1376" w:rsidRDefault="00867623" w:rsidP="005F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52</w:t>
            </w:r>
          </w:p>
        </w:tc>
        <w:tc>
          <w:tcPr>
            <w:tcW w:w="597" w:type="pct"/>
          </w:tcPr>
          <w:p w:rsidR="00867623" w:rsidRPr="001F1376" w:rsidRDefault="00867623" w:rsidP="005F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24</w:t>
            </w:r>
          </w:p>
        </w:tc>
        <w:tc>
          <w:tcPr>
            <w:tcW w:w="795" w:type="pct"/>
          </w:tcPr>
          <w:p w:rsidR="00867623" w:rsidRPr="001F1376" w:rsidRDefault="00867623" w:rsidP="005F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11</w:t>
            </w:r>
          </w:p>
        </w:tc>
        <w:tc>
          <w:tcPr>
            <w:tcW w:w="632" w:type="pct"/>
          </w:tcPr>
          <w:p w:rsidR="00867623" w:rsidRPr="001F1376" w:rsidRDefault="00867623" w:rsidP="005F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7</w:t>
            </w:r>
          </w:p>
        </w:tc>
      </w:tr>
      <w:tr w:rsidR="00867623" w:rsidTr="00C20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</w:tcPr>
          <w:p w:rsidR="00867623" w:rsidRPr="001F1376" w:rsidRDefault="00867623" w:rsidP="005F748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771" w:type="pct"/>
          </w:tcPr>
          <w:p w:rsidR="00867623" w:rsidRPr="001F1376" w:rsidRDefault="00867623" w:rsidP="005F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7</w:t>
            </w:r>
          </w:p>
        </w:tc>
        <w:tc>
          <w:tcPr>
            <w:tcW w:w="497" w:type="pct"/>
          </w:tcPr>
          <w:p w:rsidR="00867623" w:rsidRPr="001F1376" w:rsidRDefault="00867623" w:rsidP="005F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7</w:t>
            </w:r>
          </w:p>
        </w:tc>
        <w:tc>
          <w:tcPr>
            <w:tcW w:w="795" w:type="pct"/>
          </w:tcPr>
          <w:p w:rsidR="00867623" w:rsidRPr="001F1376" w:rsidRDefault="00867623" w:rsidP="005F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597" w:type="pct"/>
          </w:tcPr>
          <w:p w:rsidR="00867623" w:rsidRPr="001F1376" w:rsidRDefault="00867623" w:rsidP="005F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795" w:type="pct"/>
          </w:tcPr>
          <w:p w:rsidR="00867623" w:rsidRPr="001F1376" w:rsidRDefault="00867623" w:rsidP="005F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632" w:type="pct"/>
          </w:tcPr>
          <w:p w:rsidR="00867623" w:rsidRPr="001F1376" w:rsidRDefault="00867623" w:rsidP="005F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</w:tr>
    </w:tbl>
    <w:p w:rsidR="00E1191A" w:rsidRDefault="00E1191A" w:rsidP="0011187A">
      <w:pPr>
        <w:pStyle w:val="go"/>
        <w:shd w:val="clear" w:color="auto" w:fill="FFFFFF"/>
        <w:spacing w:before="0" w:beforeAutospacing="0" w:after="120" w:afterAutospacing="0" w:line="276" w:lineRule="auto"/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</w:pPr>
    </w:p>
    <w:p w:rsidR="00EA207F" w:rsidRPr="008D2BE4" w:rsidRDefault="00EA207F" w:rsidP="00EA207F">
      <w:pPr>
        <w:pStyle w:val="Nadpis2"/>
        <w:rPr>
          <w:b/>
          <w:color w:val="00B050"/>
          <w:sz w:val="28"/>
          <w:szCs w:val="28"/>
        </w:rPr>
      </w:pPr>
      <w:r>
        <w:rPr>
          <w:b/>
          <w:color w:val="FFC000"/>
        </w:rPr>
        <w:t xml:space="preserve"> </w:t>
      </w:r>
      <w:r w:rsidRPr="008D2BE4">
        <w:rPr>
          <w:b/>
          <w:color w:val="00B050"/>
          <w:sz w:val="28"/>
          <w:szCs w:val="28"/>
        </w:rPr>
        <w:t>VYHODNOCENÍ NAPLŇOVÁNÍ CÍLŮ ŠVP</w:t>
      </w:r>
    </w:p>
    <w:p w:rsidR="00D84B70" w:rsidRPr="00D84B70" w:rsidRDefault="00D84B70" w:rsidP="00D84B70"/>
    <w:p w:rsidR="005F7483" w:rsidRPr="00EE2DFD" w:rsidRDefault="00D84B70" w:rsidP="00CF3CAB">
      <w:pPr>
        <w:rPr>
          <w:rFonts w:asciiTheme="majorHAnsi" w:hAnsiTheme="majorHAnsi" w:cstheme="majorHAnsi"/>
          <w:color w:val="auto"/>
          <w:sz w:val="22"/>
          <w:szCs w:val="22"/>
        </w:rPr>
      </w:pPr>
      <w:r w:rsidRPr="00EE2DFD">
        <w:rPr>
          <w:rFonts w:asciiTheme="majorHAnsi" w:hAnsiTheme="majorHAnsi" w:cstheme="majorHAnsi"/>
          <w:color w:val="auto"/>
          <w:sz w:val="22"/>
          <w:szCs w:val="22"/>
        </w:rPr>
        <w:t>Ve školním roce 21/22 jsme se zaměřili na minimalizaci dopadů pandemie a distanční výuky. Pracovali jsme s metodickým doporučením pro práci se vzdělávací</w:t>
      </w:r>
      <w:r w:rsidR="00E53BEC" w:rsidRPr="00EE2DFD">
        <w:rPr>
          <w:rFonts w:asciiTheme="majorHAnsi" w:hAnsiTheme="majorHAnsi" w:cstheme="majorHAnsi"/>
          <w:color w:val="auto"/>
          <w:sz w:val="22"/>
          <w:szCs w:val="22"/>
        </w:rPr>
        <w:t>m obsahem ve školním roce 2021/</w:t>
      </w:r>
      <w:r w:rsidRPr="00EE2DFD">
        <w:rPr>
          <w:rFonts w:asciiTheme="majorHAnsi" w:hAnsiTheme="majorHAnsi" w:cstheme="majorHAnsi"/>
          <w:color w:val="auto"/>
          <w:sz w:val="22"/>
          <w:szCs w:val="22"/>
        </w:rPr>
        <w:t>2022, který vydalo MŠMT s ČŠI a NPI. Výuka byla směřována ke zvládnutí vzdělávacího obsahu a také především v našem oboru zvládnutí mezer v dovednostech a praktických činnostech. Ve výuce se učitelé zaměřili také na zvládnutí vzdělávacího obsahu z období distančního vzdělávání. Nemuseli jsme upravovat vzdělávací obsah.</w:t>
      </w:r>
    </w:p>
    <w:p w:rsidR="00D84B70" w:rsidRPr="00EE2DFD" w:rsidRDefault="005F7483" w:rsidP="00CF3CAB">
      <w:pPr>
        <w:rPr>
          <w:rFonts w:asciiTheme="majorHAnsi" w:hAnsiTheme="majorHAnsi" w:cstheme="majorHAnsi"/>
          <w:color w:val="auto"/>
          <w:sz w:val="22"/>
          <w:szCs w:val="22"/>
        </w:rPr>
      </w:pPr>
      <w:r w:rsidRPr="00EE2DFD">
        <w:rPr>
          <w:rFonts w:asciiTheme="majorHAnsi" w:hAnsiTheme="majorHAnsi" w:cstheme="majorHAnsi"/>
          <w:color w:val="auto"/>
          <w:sz w:val="22"/>
          <w:szCs w:val="22"/>
        </w:rPr>
        <w:t>Z hlediska naplňování cílů</w:t>
      </w:r>
      <w:r w:rsidR="00987B97" w:rsidRPr="00EE2DFD">
        <w:rPr>
          <w:rFonts w:asciiTheme="majorHAnsi" w:hAnsiTheme="majorHAnsi" w:cstheme="majorHAnsi"/>
          <w:color w:val="auto"/>
          <w:sz w:val="22"/>
          <w:szCs w:val="22"/>
        </w:rPr>
        <w:t xml:space="preserve"> ŠVP lze konstatovat, že základní cíl, kterým je výchova mladých lidí pro za</w:t>
      </w:r>
      <w:r w:rsidR="00054FD1">
        <w:rPr>
          <w:rFonts w:asciiTheme="majorHAnsi" w:hAnsiTheme="majorHAnsi" w:cstheme="majorHAnsi"/>
          <w:color w:val="auto"/>
          <w:sz w:val="22"/>
          <w:szCs w:val="22"/>
        </w:rPr>
        <w:t xml:space="preserve">hradnický obor, je naplňován </w:t>
      </w:r>
      <w:r w:rsidR="00987B97" w:rsidRPr="00EE2DFD">
        <w:rPr>
          <w:rFonts w:asciiTheme="majorHAnsi" w:hAnsiTheme="majorHAnsi" w:cstheme="majorHAnsi"/>
          <w:color w:val="auto"/>
          <w:sz w:val="22"/>
          <w:szCs w:val="22"/>
        </w:rPr>
        <w:t xml:space="preserve">z hlediska teoretické i praktické přípravy. V oblasti teoretické výchovy učitelé vedou žáky k sebehodnocení s využitím ICT, využívají cizojazyčné časopisy, vedou žáky k samostatnosti. V této oblasti musíme ještě zdokonalit týmovou práci žáků, především zapojení všech členů týmu. </w:t>
      </w:r>
      <w:r w:rsidR="005B0244" w:rsidRPr="00EE2DFD">
        <w:rPr>
          <w:rFonts w:asciiTheme="majorHAnsi" w:hAnsiTheme="majorHAnsi" w:cstheme="majorHAnsi"/>
          <w:color w:val="auto"/>
          <w:sz w:val="22"/>
          <w:szCs w:val="22"/>
        </w:rPr>
        <w:t>Dále je třeba se zaměřit na používání kultivovaného a spisovného jazyka. Daří se naplňovat personální a sociální kompetence, př</w:t>
      </w:r>
      <w:r w:rsidR="002B611C">
        <w:rPr>
          <w:rFonts w:asciiTheme="majorHAnsi" w:hAnsiTheme="majorHAnsi" w:cstheme="majorHAnsi"/>
          <w:color w:val="auto"/>
          <w:sz w:val="22"/>
          <w:szCs w:val="22"/>
        </w:rPr>
        <w:t>edevším v tématech souvisejících</w:t>
      </w:r>
      <w:r w:rsidR="005B0244" w:rsidRPr="00EE2DFD">
        <w:rPr>
          <w:rFonts w:asciiTheme="majorHAnsi" w:hAnsiTheme="majorHAnsi" w:cstheme="majorHAnsi"/>
          <w:color w:val="auto"/>
          <w:sz w:val="22"/>
          <w:szCs w:val="22"/>
        </w:rPr>
        <w:t xml:space="preserve"> se zdravým životním stylem a </w:t>
      </w:r>
      <w:r w:rsidR="005B0244" w:rsidRPr="00EE2DFD">
        <w:rPr>
          <w:rFonts w:asciiTheme="majorHAnsi" w:hAnsiTheme="majorHAnsi" w:cstheme="majorHAnsi"/>
          <w:color w:val="auto"/>
          <w:sz w:val="22"/>
          <w:szCs w:val="22"/>
        </w:rPr>
        <w:lastRenderedPageBreak/>
        <w:t>duševní hygienou. V rámci prevence rizikového chování jsme uspořádali přednášky a besedy</w:t>
      </w:r>
      <w:r w:rsidR="0090120C" w:rsidRPr="00EE2DFD">
        <w:rPr>
          <w:rFonts w:asciiTheme="majorHAnsi" w:hAnsiTheme="majorHAnsi" w:cstheme="majorHAnsi"/>
          <w:color w:val="auto"/>
          <w:sz w:val="22"/>
          <w:szCs w:val="22"/>
        </w:rPr>
        <w:t xml:space="preserve"> zaměřené na tuto problematiku. Seznamujeme žáky s kulturně historickými hodnotami, které se nacházejí na našem území a také přírodními hodnotami, jež mají vztah k našemu oboru. Velmi dobře se daří uplatňovat mezipředmětové vztahy</w:t>
      </w:r>
      <w:r w:rsidR="00875732" w:rsidRPr="00EE2DFD">
        <w:rPr>
          <w:rFonts w:asciiTheme="majorHAnsi" w:hAnsiTheme="majorHAnsi" w:cstheme="majorHAnsi"/>
          <w:color w:val="auto"/>
          <w:sz w:val="22"/>
          <w:szCs w:val="22"/>
        </w:rPr>
        <w:t xml:space="preserve">. </w:t>
      </w:r>
    </w:p>
    <w:p w:rsidR="005F7483" w:rsidRPr="00EE2DFD" w:rsidRDefault="00D84B70" w:rsidP="00CF3CAB">
      <w:pPr>
        <w:rPr>
          <w:rFonts w:asciiTheme="majorHAnsi" w:hAnsiTheme="majorHAnsi" w:cstheme="majorHAnsi"/>
          <w:color w:val="auto"/>
          <w:sz w:val="22"/>
          <w:szCs w:val="22"/>
        </w:rPr>
      </w:pPr>
      <w:r w:rsidRPr="00EE2DFD">
        <w:rPr>
          <w:rFonts w:asciiTheme="majorHAnsi" w:hAnsiTheme="majorHAnsi" w:cstheme="majorHAnsi"/>
          <w:color w:val="auto"/>
          <w:sz w:val="22"/>
          <w:szCs w:val="22"/>
        </w:rPr>
        <w:t xml:space="preserve">Při výuce odborných předmětů a </w:t>
      </w:r>
      <w:r w:rsidR="00875732" w:rsidRPr="00EE2DFD">
        <w:rPr>
          <w:rFonts w:asciiTheme="majorHAnsi" w:hAnsiTheme="majorHAnsi" w:cstheme="majorHAnsi"/>
          <w:color w:val="auto"/>
          <w:sz w:val="22"/>
          <w:szCs w:val="22"/>
        </w:rPr>
        <w:t>praxe využíváme výuku v reálném prostředí botanických, dendrologických zahrad, parků a  v zahradnických centrech. Výuka cizích jazyků probíhá nejen v učebnách, ale například v nedaleké knihovně, nebo v botanické zahradě, kde žáci procvičují odbornou terminologii v cizím jazyce.</w:t>
      </w:r>
    </w:p>
    <w:p w:rsidR="00875732" w:rsidRPr="00EE2DFD" w:rsidRDefault="00875732" w:rsidP="00CF3CAB">
      <w:pPr>
        <w:rPr>
          <w:rFonts w:asciiTheme="majorHAnsi" w:hAnsiTheme="majorHAnsi" w:cstheme="majorHAnsi"/>
          <w:color w:val="auto"/>
          <w:sz w:val="22"/>
          <w:szCs w:val="22"/>
        </w:rPr>
      </w:pPr>
      <w:r w:rsidRPr="00EE2DFD">
        <w:rPr>
          <w:rFonts w:asciiTheme="majorHAnsi" w:hAnsiTheme="majorHAnsi" w:cstheme="majorHAnsi"/>
          <w:color w:val="auto"/>
          <w:sz w:val="22"/>
          <w:szCs w:val="22"/>
        </w:rPr>
        <w:t xml:space="preserve">V oblasti odborných kompetencí, rozšiřujeme spolupracující odborné firmy, kde žáci konají praxe nebo je navštěvují v rámci odborných exkurzí. Daří se umožňovat žákům vlastní </w:t>
      </w:r>
      <w:r w:rsidR="003404C4" w:rsidRPr="00EE2DFD">
        <w:rPr>
          <w:rFonts w:asciiTheme="majorHAnsi" w:hAnsiTheme="majorHAnsi" w:cstheme="majorHAnsi"/>
          <w:color w:val="auto"/>
          <w:sz w:val="22"/>
          <w:szCs w:val="22"/>
        </w:rPr>
        <w:t>prezentace a návrhy  zahrad, konzultace nad jejich projekty, jejich floristických výrobků se zaměřením na estetické cítění žáků.</w:t>
      </w:r>
    </w:p>
    <w:p w:rsidR="001A4386" w:rsidRDefault="003404C4" w:rsidP="00CF3CAB">
      <w:pPr>
        <w:rPr>
          <w:rFonts w:asciiTheme="majorHAnsi" w:hAnsiTheme="majorHAnsi" w:cstheme="majorHAnsi"/>
          <w:color w:val="auto"/>
          <w:sz w:val="22"/>
          <w:szCs w:val="22"/>
        </w:rPr>
      </w:pPr>
      <w:r w:rsidRPr="00EE2DFD">
        <w:rPr>
          <w:rFonts w:asciiTheme="majorHAnsi" w:hAnsiTheme="majorHAnsi" w:cstheme="majorHAnsi"/>
          <w:color w:val="auto"/>
          <w:sz w:val="22"/>
          <w:szCs w:val="22"/>
        </w:rPr>
        <w:t>Velmi různorodá je praxe žáků, kterou se daří zajišťovat v reálném prostředí zahradnických firem.</w:t>
      </w:r>
      <w:r w:rsidR="00963EF4" w:rsidRPr="00EE2DFD">
        <w:rPr>
          <w:rFonts w:asciiTheme="majorHAnsi" w:hAnsiTheme="majorHAnsi" w:cstheme="majorHAnsi"/>
          <w:color w:val="auto"/>
          <w:sz w:val="22"/>
          <w:szCs w:val="22"/>
        </w:rPr>
        <w:t xml:space="preserve"> Další dovednosti ve floristice žáci mohou získávat v rámci kroužku. Daří se příprava žáků k odborným dovednostem v rámci závěrečných zkoušek, praktické maturitní zkoušky a odborných maturitních předmětů. V této oblasti škola dosahuje výborných výsledků. Závěrem </w:t>
      </w:r>
      <w:r w:rsidR="00E53BEC" w:rsidRPr="00EE2DFD">
        <w:rPr>
          <w:rFonts w:asciiTheme="majorHAnsi" w:hAnsiTheme="majorHAnsi" w:cstheme="majorHAnsi"/>
          <w:color w:val="auto"/>
          <w:sz w:val="22"/>
          <w:szCs w:val="22"/>
        </w:rPr>
        <w:t xml:space="preserve">lze konstatovat, že </w:t>
      </w:r>
      <w:r w:rsidR="00963EF4" w:rsidRPr="00EE2DFD">
        <w:rPr>
          <w:rFonts w:asciiTheme="majorHAnsi" w:hAnsiTheme="majorHAnsi" w:cstheme="majorHAnsi"/>
          <w:color w:val="auto"/>
          <w:sz w:val="22"/>
          <w:szCs w:val="22"/>
        </w:rPr>
        <w:t>je potřeba zintenzivnit přípravu žáků na společnou část maturitních zkoušek (didaktické testy) a tím dosahovat lepších výsledků v této oblasti.</w:t>
      </w:r>
    </w:p>
    <w:p w:rsidR="00006BF1" w:rsidRPr="00EE2DFD" w:rsidRDefault="00006BF1" w:rsidP="00006BF1">
      <w:pPr>
        <w:rPr>
          <w:rFonts w:asciiTheme="majorHAnsi" w:hAnsiTheme="majorHAnsi" w:cstheme="majorHAnsi"/>
          <w:color w:val="auto"/>
          <w:sz w:val="22"/>
          <w:szCs w:val="22"/>
        </w:rPr>
      </w:pPr>
    </w:p>
    <w:p w:rsidR="008D2BE4" w:rsidRDefault="000F0EEA" w:rsidP="008D2BE4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Calibri" w:hAnsi="Calibri" w:cs="Arial"/>
          <w:b/>
          <w:color w:val="00B050"/>
          <w:sz w:val="28"/>
          <w:szCs w:val="28"/>
        </w:rPr>
      </w:pPr>
      <w:r w:rsidRPr="00B66D8D">
        <w:rPr>
          <w:rFonts w:ascii="Calibri" w:hAnsi="Calibri" w:cs="Arial"/>
          <w:b/>
          <w:color w:val="00B050"/>
          <w:sz w:val="28"/>
          <w:szCs w:val="28"/>
        </w:rPr>
        <w:t>VÝSLEDKY VZDĚLÁVÁNÍ ŽÁKŮ</w:t>
      </w:r>
    </w:p>
    <w:p w:rsidR="008D2BE4" w:rsidRPr="00B66D8D" w:rsidRDefault="008D2BE4" w:rsidP="008D2BE4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Calibri" w:hAnsi="Calibri" w:cs="Arial"/>
          <w:b/>
          <w:color w:val="00B050"/>
          <w:sz w:val="28"/>
          <w:szCs w:val="28"/>
        </w:rPr>
      </w:pPr>
    </w:p>
    <w:p w:rsidR="00EA207F" w:rsidRDefault="00EA207F" w:rsidP="008D2B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b/>
          <w:color w:val="auto"/>
          <w:sz w:val="22"/>
          <w:szCs w:val="22"/>
        </w:rPr>
      </w:pPr>
      <w:r w:rsidRPr="00E41EC1">
        <w:rPr>
          <w:rFonts w:ascii="Calibri" w:hAnsi="Calibri" w:cs="Arial"/>
          <w:b/>
          <w:color w:val="auto"/>
          <w:sz w:val="22"/>
          <w:szCs w:val="22"/>
        </w:rPr>
        <w:t>Maturitní zkoušky a závěrečné zkoušky se konaly dle harmonogramu Cermatu a NÚV.</w:t>
      </w:r>
      <w:r>
        <w:rPr>
          <w:rFonts w:ascii="Calibri" w:hAnsi="Calibri" w:cs="Arial"/>
          <w:b/>
          <w:color w:val="auto"/>
          <w:sz w:val="22"/>
          <w:szCs w:val="22"/>
        </w:rPr>
        <w:t xml:space="preserve"> </w:t>
      </w:r>
    </w:p>
    <w:p w:rsidR="00EA207F" w:rsidRDefault="00EA207F" w:rsidP="00EE2D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b/>
          <w:color w:val="auto"/>
          <w:sz w:val="22"/>
          <w:szCs w:val="22"/>
        </w:rPr>
      </w:pPr>
      <w:r>
        <w:rPr>
          <w:rFonts w:ascii="Calibri" w:hAnsi="Calibri" w:cs="Arial"/>
          <w:b/>
          <w:color w:val="auto"/>
          <w:sz w:val="22"/>
          <w:szCs w:val="22"/>
        </w:rPr>
        <w:t>Probíhaly dle  zákona č. 135/2020Sb., vyhlášky č. 232/2020 Sb. a zvláštních pravidel pro ukončování vzdělávání ve středních školách maturitní zkouškou ve školním roce 2020/2021 vydané MŠMT.</w:t>
      </w:r>
    </w:p>
    <w:p w:rsidR="00EA207F" w:rsidRDefault="00EA207F" w:rsidP="00EE2D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b/>
          <w:color w:val="auto"/>
          <w:sz w:val="22"/>
          <w:szCs w:val="22"/>
        </w:rPr>
      </w:pPr>
    </w:p>
    <w:p w:rsidR="00EA207F" w:rsidRDefault="00EA207F" w:rsidP="00EE2D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b/>
          <w:color w:val="auto"/>
          <w:sz w:val="22"/>
          <w:szCs w:val="22"/>
        </w:rPr>
      </w:pPr>
      <w:r>
        <w:rPr>
          <w:rFonts w:ascii="Calibri" w:hAnsi="Calibri" w:cs="Arial"/>
          <w:b/>
          <w:color w:val="auto"/>
          <w:sz w:val="22"/>
          <w:szCs w:val="22"/>
        </w:rPr>
        <w:t>Maturitní zkoušky oboru Zahradnictví</w:t>
      </w:r>
    </w:p>
    <w:p w:rsidR="00EA207F" w:rsidRPr="00E41EC1" w:rsidRDefault="00EA207F" w:rsidP="00EE2D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b/>
          <w:color w:val="auto"/>
          <w:sz w:val="22"/>
          <w:szCs w:val="22"/>
        </w:rPr>
      </w:pPr>
    </w:p>
    <w:p w:rsidR="00EA207F" w:rsidRDefault="00EA207F" w:rsidP="00EE2D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K maturitní zkoušce oboru Zahradnictví se v jarním</w:t>
      </w:r>
      <w:r w:rsidR="003F0F1D">
        <w:rPr>
          <w:rFonts w:ascii="Calibri" w:hAnsi="Calibri" w:cs="Arial"/>
          <w:color w:val="auto"/>
          <w:sz w:val="22"/>
          <w:szCs w:val="22"/>
        </w:rPr>
        <w:t xml:space="preserve"> zkušebním termínu přihlásilo 11 žáků 4. ročníku a 5 žáků</w:t>
      </w:r>
      <w:r>
        <w:rPr>
          <w:rFonts w:ascii="Calibri" w:hAnsi="Calibri" w:cs="Arial"/>
          <w:color w:val="auto"/>
          <w:sz w:val="22"/>
          <w:szCs w:val="22"/>
        </w:rPr>
        <w:t xml:space="preserve"> z předcházejících let, kteří neuspěli v dílčích zkouškách sp</w:t>
      </w:r>
      <w:r w:rsidR="003F0F1D">
        <w:rPr>
          <w:rFonts w:ascii="Calibri" w:hAnsi="Calibri" w:cs="Arial"/>
          <w:color w:val="auto"/>
          <w:sz w:val="22"/>
          <w:szCs w:val="22"/>
        </w:rPr>
        <w:t>oleční části maturitní zkoušky.</w:t>
      </w:r>
      <w:r>
        <w:rPr>
          <w:rFonts w:ascii="Calibri" w:hAnsi="Calibri" w:cs="Arial"/>
          <w:color w:val="auto"/>
          <w:sz w:val="22"/>
          <w:szCs w:val="22"/>
        </w:rPr>
        <w:t xml:space="preserve"> </w:t>
      </w:r>
    </w:p>
    <w:p w:rsidR="00EA207F" w:rsidRDefault="003F0F1D" w:rsidP="00EE2D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Z celkového počtu 11</w:t>
      </w:r>
      <w:r w:rsidR="00EA207F">
        <w:rPr>
          <w:rFonts w:ascii="Calibri" w:hAnsi="Calibri" w:cs="Arial"/>
          <w:color w:val="auto"/>
          <w:sz w:val="22"/>
          <w:szCs w:val="22"/>
        </w:rPr>
        <w:t xml:space="preserve"> ž</w:t>
      </w:r>
      <w:r>
        <w:rPr>
          <w:rFonts w:ascii="Calibri" w:hAnsi="Calibri" w:cs="Arial"/>
          <w:color w:val="auto"/>
          <w:sz w:val="22"/>
          <w:szCs w:val="22"/>
        </w:rPr>
        <w:t>áků 4. A ročníku úspěšně složilo</w:t>
      </w:r>
      <w:r w:rsidR="00EA207F">
        <w:rPr>
          <w:rFonts w:ascii="Calibri" w:hAnsi="Calibri" w:cs="Arial"/>
          <w:color w:val="auto"/>
          <w:sz w:val="22"/>
          <w:szCs w:val="22"/>
        </w:rPr>
        <w:t xml:space="preserve"> v ja</w:t>
      </w:r>
      <w:r>
        <w:rPr>
          <w:rFonts w:ascii="Calibri" w:hAnsi="Calibri" w:cs="Arial"/>
          <w:color w:val="auto"/>
          <w:sz w:val="22"/>
          <w:szCs w:val="22"/>
        </w:rPr>
        <w:t>rním termínu maturitní zkoušku 5 žáků</w:t>
      </w:r>
      <w:r w:rsidR="00EA207F">
        <w:rPr>
          <w:rFonts w:ascii="Calibri" w:hAnsi="Calibri" w:cs="Arial"/>
          <w:color w:val="auto"/>
          <w:sz w:val="22"/>
          <w:szCs w:val="22"/>
        </w:rPr>
        <w:t>,</w:t>
      </w:r>
    </w:p>
    <w:p w:rsidR="00EA207F" w:rsidRDefault="003F0F1D" w:rsidP="00EE2D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z toho dvě vyznamenání. V</w:t>
      </w:r>
      <w:r w:rsidR="00EA207F">
        <w:rPr>
          <w:rFonts w:ascii="Calibri" w:hAnsi="Calibri" w:cs="Arial"/>
          <w:color w:val="auto"/>
          <w:sz w:val="22"/>
          <w:szCs w:val="22"/>
        </w:rPr>
        <w:t xml:space="preserve"> podzimním termínu složili maturitní zkoušku další 3 žáci.</w:t>
      </w:r>
    </w:p>
    <w:p w:rsidR="00EA207F" w:rsidRDefault="003F0F1D" w:rsidP="00EE2D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Neúspěšných 5</w:t>
      </w:r>
      <w:r w:rsidR="00EA207F">
        <w:rPr>
          <w:rFonts w:ascii="Calibri" w:hAnsi="Calibri" w:cs="Arial"/>
          <w:color w:val="auto"/>
          <w:sz w:val="22"/>
          <w:szCs w:val="22"/>
        </w:rPr>
        <w:t xml:space="preserve"> ž</w:t>
      </w:r>
      <w:r>
        <w:rPr>
          <w:rFonts w:ascii="Calibri" w:hAnsi="Calibri" w:cs="Arial"/>
          <w:color w:val="auto"/>
          <w:sz w:val="22"/>
          <w:szCs w:val="22"/>
        </w:rPr>
        <w:t>áků bylo ve společné části MZ (3</w:t>
      </w:r>
      <w:r w:rsidR="00EA207F">
        <w:rPr>
          <w:rFonts w:ascii="Calibri" w:hAnsi="Calibri" w:cs="Arial"/>
          <w:color w:val="auto"/>
          <w:sz w:val="22"/>
          <w:szCs w:val="22"/>
        </w:rPr>
        <w:t xml:space="preserve"> v DT z</w:t>
      </w:r>
      <w:r>
        <w:rPr>
          <w:rFonts w:ascii="Calibri" w:hAnsi="Calibri" w:cs="Arial"/>
          <w:color w:val="auto"/>
          <w:sz w:val="22"/>
          <w:szCs w:val="22"/>
        </w:rPr>
        <w:t> Č</w:t>
      </w:r>
      <w:r w:rsidR="00EA207F">
        <w:rPr>
          <w:rFonts w:ascii="Calibri" w:hAnsi="Calibri" w:cs="Arial"/>
          <w:color w:val="auto"/>
          <w:sz w:val="22"/>
          <w:szCs w:val="22"/>
        </w:rPr>
        <w:t>j</w:t>
      </w:r>
      <w:r>
        <w:rPr>
          <w:rFonts w:ascii="Calibri" w:hAnsi="Calibri" w:cs="Arial"/>
          <w:color w:val="auto"/>
          <w:sz w:val="22"/>
          <w:szCs w:val="22"/>
        </w:rPr>
        <w:t xml:space="preserve"> a 2 žáci z Aj) a jeden žák v profilové části.</w:t>
      </w:r>
    </w:p>
    <w:p w:rsidR="00EA207F" w:rsidRDefault="00EA207F" w:rsidP="00EE2D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V </w:t>
      </w:r>
      <w:r w:rsidR="003F0F1D">
        <w:rPr>
          <w:rFonts w:ascii="Calibri" w:hAnsi="Calibri" w:cs="Arial"/>
          <w:color w:val="auto"/>
          <w:sz w:val="22"/>
          <w:szCs w:val="22"/>
        </w:rPr>
        <w:t>podzimním termínu byli úspěšní 3 žáci, celkem ve školním roce 20/21 prospělo 8</w:t>
      </w:r>
      <w:r>
        <w:rPr>
          <w:rFonts w:ascii="Calibri" w:hAnsi="Calibri" w:cs="Arial"/>
          <w:color w:val="auto"/>
          <w:sz w:val="22"/>
          <w:szCs w:val="22"/>
        </w:rPr>
        <w:t xml:space="preserve"> žáků z 11.</w:t>
      </w:r>
    </w:p>
    <w:p w:rsidR="00EA207F" w:rsidRDefault="00EA207F" w:rsidP="00EE2D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 xml:space="preserve">Pozitivně lze hodnotit především profilovou odbornou část maturitní zkoušky, kde všichni žáci uspěli jak v části praktické zkoušky, tak v části odborných předmětů. </w:t>
      </w:r>
      <w:r w:rsidR="003F0F1D">
        <w:rPr>
          <w:rFonts w:ascii="Calibri" w:hAnsi="Calibri" w:cs="Arial"/>
          <w:color w:val="auto"/>
          <w:sz w:val="22"/>
          <w:szCs w:val="22"/>
        </w:rPr>
        <w:t xml:space="preserve">Jedna žákyně ukrajinské národnosti neuspěla  u zkoušky z cizího jazyka. </w:t>
      </w:r>
      <w:r>
        <w:rPr>
          <w:rFonts w:ascii="Calibri" w:hAnsi="Calibri" w:cs="Arial"/>
          <w:color w:val="auto"/>
          <w:sz w:val="22"/>
          <w:szCs w:val="22"/>
        </w:rPr>
        <w:t xml:space="preserve">Došlo také k posunu a pozitivním výsledkům v českém jazyce. </w:t>
      </w:r>
    </w:p>
    <w:p w:rsidR="00EA207F" w:rsidRDefault="003F0F1D" w:rsidP="00EE2DF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Z 5</w:t>
      </w:r>
      <w:r w:rsidR="00EA207F">
        <w:rPr>
          <w:rFonts w:ascii="Calibri" w:hAnsi="Calibri" w:cs="Arial"/>
          <w:color w:val="auto"/>
          <w:sz w:val="22"/>
          <w:szCs w:val="22"/>
        </w:rPr>
        <w:t xml:space="preserve"> opakujících žáků společné části MZ úspěšně vykonali zkoušku 2 žáci.</w:t>
      </w:r>
    </w:p>
    <w:p w:rsidR="00EA207F" w:rsidRDefault="00EA207F" w:rsidP="00EE2DF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Předání maturitních vysvědčení pro</w:t>
      </w:r>
      <w:r w:rsidR="003F0F1D">
        <w:rPr>
          <w:rFonts w:ascii="Calibri" w:hAnsi="Calibri" w:cs="Arial"/>
          <w:color w:val="auto"/>
          <w:sz w:val="22"/>
          <w:szCs w:val="22"/>
        </w:rPr>
        <w:t>běhlo v aule školy.</w:t>
      </w:r>
    </w:p>
    <w:p w:rsidR="00EA207F" w:rsidRDefault="00EA207F" w:rsidP="00EE2DF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 w:cs="Arial"/>
          <w:color w:val="auto"/>
          <w:sz w:val="22"/>
          <w:szCs w:val="22"/>
        </w:rPr>
      </w:pPr>
      <w:r w:rsidRPr="00E41EC1">
        <w:rPr>
          <w:rFonts w:ascii="Calibri" w:hAnsi="Calibri" w:cs="Arial"/>
          <w:b/>
          <w:color w:val="auto"/>
          <w:sz w:val="22"/>
          <w:szCs w:val="22"/>
        </w:rPr>
        <w:t>Závěrečné zk</w:t>
      </w:r>
      <w:r>
        <w:rPr>
          <w:rFonts w:ascii="Calibri" w:hAnsi="Calibri" w:cs="Arial"/>
          <w:b/>
          <w:color w:val="auto"/>
          <w:sz w:val="22"/>
          <w:szCs w:val="22"/>
        </w:rPr>
        <w:t xml:space="preserve">oušky oboru Zahradník </w:t>
      </w:r>
      <w:r w:rsidR="00516BFB">
        <w:rPr>
          <w:rFonts w:ascii="Calibri" w:hAnsi="Calibri" w:cs="Arial"/>
          <w:color w:val="auto"/>
          <w:sz w:val="22"/>
          <w:szCs w:val="22"/>
        </w:rPr>
        <w:t xml:space="preserve"> konalo celkem 9</w:t>
      </w:r>
      <w:r>
        <w:rPr>
          <w:rFonts w:ascii="Calibri" w:hAnsi="Calibri" w:cs="Arial"/>
          <w:color w:val="auto"/>
          <w:sz w:val="22"/>
          <w:szCs w:val="22"/>
        </w:rPr>
        <w:t xml:space="preserve"> žáků závěrečného ročníku.</w:t>
      </w:r>
    </w:p>
    <w:p w:rsidR="00EA207F" w:rsidRDefault="00EA207F" w:rsidP="00EE2D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Ú</w:t>
      </w:r>
      <w:r w:rsidR="00054FD1">
        <w:rPr>
          <w:rFonts w:ascii="Calibri" w:hAnsi="Calibri" w:cs="Arial"/>
          <w:color w:val="auto"/>
          <w:sz w:val="22"/>
          <w:szCs w:val="22"/>
        </w:rPr>
        <w:t>spěšně vykonalo zkoušku</w:t>
      </w:r>
      <w:r w:rsidR="00516BFB">
        <w:rPr>
          <w:rFonts w:ascii="Calibri" w:hAnsi="Calibri" w:cs="Arial"/>
          <w:color w:val="auto"/>
          <w:sz w:val="22"/>
          <w:szCs w:val="22"/>
        </w:rPr>
        <w:t xml:space="preserve"> 8 žáků, z toho 1 žák</w:t>
      </w:r>
      <w:r>
        <w:rPr>
          <w:rFonts w:ascii="Calibri" w:hAnsi="Calibri" w:cs="Arial"/>
          <w:color w:val="auto"/>
          <w:sz w:val="22"/>
          <w:szCs w:val="22"/>
        </w:rPr>
        <w:t xml:space="preserve"> s vyznamenáním.</w:t>
      </w:r>
    </w:p>
    <w:p w:rsidR="00EA207F" w:rsidRDefault="00516BFB" w:rsidP="00EE2DF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V podzimním termínu 1 žák vykonal opravnou zkoušku.</w:t>
      </w:r>
    </w:p>
    <w:p w:rsidR="00EA207F" w:rsidRDefault="00EA207F" w:rsidP="00EE2DF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 w:cs="Arial"/>
          <w:color w:val="auto"/>
          <w:sz w:val="22"/>
          <w:szCs w:val="22"/>
        </w:rPr>
      </w:pPr>
      <w:r w:rsidRPr="001822A4">
        <w:rPr>
          <w:rFonts w:ascii="Calibri" w:hAnsi="Calibri" w:cs="Arial"/>
          <w:b/>
          <w:color w:val="auto"/>
          <w:sz w:val="22"/>
          <w:szCs w:val="22"/>
        </w:rPr>
        <w:t>Závěrečné zkoušky oboru Prodavač</w:t>
      </w:r>
      <w:r>
        <w:rPr>
          <w:rFonts w:ascii="Calibri" w:hAnsi="Calibri" w:cs="Arial"/>
          <w:color w:val="auto"/>
          <w:sz w:val="22"/>
          <w:szCs w:val="22"/>
        </w:rPr>
        <w:t xml:space="preserve"> konalo celkem 7 žáků závěrečného ročníku.</w:t>
      </w:r>
    </w:p>
    <w:p w:rsidR="00EA207F" w:rsidRDefault="00516BFB" w:rsidP="00054F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Úspěšně vykonalo zkoušku 7</w:t>
      </w:r>
      <w:r w:rsidR="00EA207F">
        <w:rPr>
          <w:rFonts w:ascii="Calibri" w:hAnsi="Calibri" w:cs="Arial"/>
          <w:color w:val="auto"/>
          <w:sz w:val="22"/>
          <w:szCs w:val="22"/>
        </w:rPr>
        <w:t xml:space="preserve"> žáků, z toho jeden s vyznamenáním.</w:t>
      </w:r>
    </w:p>
    <w:p w:rsidR="00EA207F" w:rsidRDefault="00EA207F" w:rsidP="00EE2D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Výsledky závěrečných zkoušek pokračují v trendu vysoké odborné přípravy a trvale dosahujících výborných výsledků při závěrečných zkouškách.</w:t>
      </w:r>
    </w:p>
    <w:p w:rsidR="00EA207F" w:rsidRPr="00EB7E89" w:rsidRDefault="00EA207F" w:rsidP="00EE2DF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lastRenderedPageBreak/>
        <w:t>Vydání výučních listů se uskuteč</w:t>
      </w:r>
      <w:r w:rsidR="00516BFB">
        <w:rPr>
          <w:rFonts w:ascii="Calibri" w:hAnsi="Calibri" w:cs="Arial"/>
          <w:color w:val="auto"/>
          <w:sz w:val="22"/>
          <w:szCs w:val="22"/>
        </w:rPr>
        <w:t>nilo v aule školy</w:t>
      </w:r>
      <w:r w:rsidR="00EE2DFD">
        <w:rPr>
          <w:rFonts w:ascii="Calibri" w:hAnsi="Calibri" w:cs="Arial"/>
          <w:color w:val="auto"/>
          <w:sz w:val="22"/>
          <w:szCs w:val="22"/>
        </w:rPr>
        <w:t>.</w:t>
      </w:r>
    </w:p>
    <w:p w:rsidR="00EA207F" w:rsidRDefault="00EA207F" w:rsidP="00EE2DFD">
      <w:pPr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U obou typů zkoušek ukončujících vzdělávání se zapojili do přípravy a hodnocení praktických zkoušek odborníci z praxe (praktická maturitní zkouška a praktická zkouška závěrečné zkoušky).</w:t>
      </w:r>
    </w:p>
    <w:p w:rsidR="00C32E22" w:rsidRDefault="00C32E22" w:rsidP="00EA207F">
      <w:pPr>
        <w:rPr>
          <w:rFonts w:asciiTheme="majorHAnsi" w:hAnsiTheme="majorHAnsi"/>
          <w:color w:val="auto"/>
          <w:sz w:val="22"/>
          <w:szCs w:val="22"/>
        </w:rPr>
      </w:pPr>
    </w:p>
    <w:p w:rsidR="00C32E22" w:rsidRPr="00297166" w:rsidRDefault="00C32E22" w:rsidP="00EA207F">
      <w:pPr>
        <w:rPr>
          <w:rFonts w:asciiTheme="majorHAnsi" w:hAnsiTheme="majorHAnsi"/>
          <w:color w:val="auto"/>
          <w:sz w:val="22"/>
          <w:szCs w:val="22"/>
        </w:rPr>
      </w:pP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855"/>
        <w:gridCol w:w="1162"/>
        <w:gridCol w:w="1162"/>
      </w:tblGrid>
      <w:tr w:rsidR="00EA207F" w:rsidRPr="00C47E4F" w:rsidTr="005F7483">
        <w:trPr>
          <w:cantSplit/>
          <w:trHeight w:val="480"/>
        </w:trPr>
        <w:tc>
          <w:tcPr>
            <w:tcW w:w="567" w:type="dxa"/>
            <w:vMerge w:val="restart"/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škola</w:t>
            </w:r>
          </w:p>
        </w:tc>
        <w:tc>
          <w:tcPr>
            <w:tcW w:w="6250" w:type="dxa"/>
            <w:gridSpan w:val="2"/>
            <w:vMerge w:val="restart"/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</w:rPr>
            </w:pPr>
            <w:r w:rsidRPr="00877F93">
              <w:rPr>
                <w:rFonts w:ascii="Calibri" w:hAnsi="Calibri" w:cs="Arial"/>
                <w:color w:val="auto"/>
              </w:rPr>
              <w:t>Střední zahradnická škola a Střední odborné učiliště s.r.o.</w:t>
            </w:r>
          </w:p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b/>
                <w:bCs/>
                <w:caps/>
                <w:color w:val="auto"/>
              </w:rPr>
            </w:pPr>
            <w:r w:rsidRPr="00877F93">
              <w:rPr>
                <w:rFonts w:ascii="Calibri" w:hAnsi="Calibri" w:cs="Arial"/>
                <w:b/>
                <w:bCs/>
                <w:caps/>
                <w:color w:val="auto"/>
              </w:rPr>
              <w:t>maturitní zkoušky</w:t>
            </w:r>
          </w:p>
        </w:tc>
      </w:tr>
      <w:tr w:rsidR="00EA207F" w:rsidRPr="00C47E4F" w:rsidTr="005F7483">
        <w:trPr>
          <w:cantSplit/>
          <w:trHeight w:val="48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  <w:sz w:val="16"/>
              </w:rPr>
            </w:pPr>
          </w:p>
        </w:tc>
        <w:tc>
          <w:tcPr>
            <w:tcW w:w="62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  <w:sz w:val="16"/>
              </w:rPr>
            </w:pPr>
          </w:p>
        </w:tc>
        <w:tc>
          <w:tcPr>
            <w:tcW w:w="1162" w:type="dxa"/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denní</w:t>
            </w:r>
          </w:p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vzdělávání</w:t>
            </w:r>
          </w:p>
        </w:tc>
        <w:tc>
          <w:tcPr>
            <w:tcW w:w="1162" w:type="dxa"/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vzdělávání</w:t>
            </w:r>
          </w:p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při zaměstnání</w:t>
            </w:r>
          </w:p>
        </w:tc>
      </w:tr>
      <w:tr w:rsidR="00EA207F" w:rsidRPr="00C47E4F" w:rsidTr="005F7483">
        <w:trPr>
          <w:cantSplit/>
          <w:trHeight w:val="48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EA207F" w:rsidRPr="00877F93" w:rsidRDefault="00EA207F" w:rsidP="005F7483">
            <w:pPr>
              <w:jc w:val="right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počet žáků, kteří konali zkoušku</w:t>
            </w:r>
          </w:p>
        </w:tc>
        <w:tc>
          <w:tcPr>
            <w:tcW w:w="1162" w:type="dxa"/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</w:rPr>
            </w:pPr>
            <w:r>
              <w:rPr>
                <w:rFonts w:ascii="Calibri" w:hAnsi="Calibri" w:cs="Arial"/>
                <w:color w:val="auto"/>
              </w:rPr>
              <w:t>16</w:t>
            </w:r>
          </w:p>
        </w:tc>
        <w:tc>
          <w:tcPr>
            <w:tcW w:w="1162" w:type="dxa"/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</w:rPr>
            </w:pPr>
          </w:p>
        </w:tc>
      </w:tr>
      <w:tr w:rsidR="00EA207F" w:rsidRPr="00C47E4F" w:rsidTr="005F7483">
        <w:trPr>
          <w:cantSplit/>
          <w:trHeight w:val="48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EA207F" w:rsidRPr="00877F93" w:rsidRDefault="00EA207F" w:rsidP="005F7483">
            <w:pPr>
              <w:jc w:val="right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z toho konali zkoušku opakovaně</w:t>
            </w:r>
          </w:p>
        </w:tc>
        <w:tc>
          <w:tcPr>
            <w:tcW w:w="1162" w:type="dxa"/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</w:rPr>
            </w:pPr>
            <w:r>
              <w:rPr>
                <w:rFonts w:ascii="Calibri" w:hAnsi="Calibri" w:cs="Arial"/>
                <w:color w:val="auto"/>
              </w:rPr>
              <w:t>5</w:t>
            </w:r>
          </w:p>
        </w:tc>
        <w:tc>
          <w:tcPr>
            <w:tcW w:w="1162" w:type="dxa"/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</w:rPr>
            </w:pPr>
          </w:p>
        </w:tc>
      </w:tr>
      <w:tr w:rsidR="00EA207F" w:rsidRPr="00C47E4F" w:rsidTr="005F7483">
        <w:trPr>
          <w:cantSplit/>
          <w:trHeight w:val="48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EA207F" w:rsidRPr="00877F93" w:rsidRDefault="00EA207F" w:rsidP="005F7483">
            <w:pPr>
              <w:jc w:val="right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počet žáků závěrečných ročníků, kteří nebyli připuštěni ke zkoušce v řádném termínu</w:t>
            </w:r>
          </w:p>
        </w:tc>
        <w:tc>
          <w:tcPr>
            <w:tcW w:w="1162" w:type="dxa"/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</w:rPr>
            </w:pPr>
            <w:r>
              <w:rPr>
                <w:rFonts w:ascii="Calibri" w:hAnsi="Calibri" w:cs="Arial"/>
                <w:color w:val="auto"/>
              </w:rPr>
              <w:t>0</w:t>
            </w:r>
          </w:p>
        </w:tc>
        <w:tc>
          <w:tcPr>
            <w:tcW w:w="1162" w:type="dxa"/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</w:rPr>
            </w:pPr>
          </w:p>
        </w:tc>
      </w:tr>
      <w:tr w:rsidR="00EA207F" w:rsidRPr="00C47E4F" w:rsidTr="005F7483">
        <w:trPr>
          <w:cantSplit/>
          <w:trHeight w:val="480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EA207F" w:rsidRPr="00877F93" w:rsidRDefault="00EA207F" w:rsidP="005F7483">
            <w:pPr>
              <w:jc w:val="right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počet žáků, kteří byli hodnoceni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EA207F" w:rsidRPr="00877F93" w:rsidRDefault="00EA207F" w:rsidP="005F7483">
            <w:pPr>
              <w:jc w:val="right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prospěl s vyznamenáním</w:t>
            </w:r>
          </w:p>
        </w:tc>
        <w:tc>
          <w:tcPr>
            <w:tcW w:w="1162" w:type="dxa"/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</w:rPr>
            </w:pPr>
            <w:r>
              <w:rPr>
                <w:rFonts w:ascii="Calibri" w:hAnsi="Calibri" w:cs="Arial"/>
                <w:color w:val="auto"/>
              </w:rPr>
              <w:t>2</w:t>
            </w:r>
          </w:p>
        </w:tc>
        <w:tc>
          <w:tcPr>
            <w:tcW w:w="1162" w:type="dxa"/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</w:rPr>
            </w:pPr>
          </w:p>
        </w:tc>
      </w:tr>
      <w:tr w:rsidR="00EA207F" w:rsidRPr="00C47E4F" w:rsidTr="005F7483">
        <w:trPr>
          <w:cantSplit/>
          <w:trHeight w:val="480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  <w:sz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EA207F" w:rsidRPr="00877F93" w:rsidRDefault="00EA207F" w:rsidP="005F7483">
            <w:pPr>
              <w:jc w:val="right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prospěl</w:t>
            </w:r>
          </w:p>
        </w:tc>
        <w:tc>
          <w:tcPr>
            <w:tcW w:w="1162" w:type="dxa"/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</w:rPr>
            </w:pPr>
            <w:r>
              <w:rPr>
                <w:rFonts w:ascii="Calibri" w:hAnsi="Calibri" w:cs="Arial"/>
                <w:color w:val="auto"/>
              </w:rPr>
              <w:t>8</w:t>
            </w:r>
          </w:p>
        </w:tc>
        <w:tc>
          <w:tcPr>
            <w:tcW w:w="1162" w:type="dxa"/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</w:rPr>
            </w:pPr>
          </w:p>
        </w:tc>
      </w:tr>
      <w:tr w:rsidR="00EA207F" w:rsidRPr="00C47E4F" w:rsidTr="005F7483">
        <w:trPr>
          <w:cantSplit/>
          <w:trHeight w:val="480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  <w:sz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EA207F" w:rsidRPr="00877F93" w:rsidRDefault="00EA207F" w:rsidP="005F7483">
            <w:pPr>
              <w:jc w:val="right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neprospěl</w:t>
            </w:r>
          </w:p>
        </w:tc>
        <w:tc>
          <w:tcPr>
            <w:tcW w:w="1162" w:type="dxa"/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</w:rPr>
            </w:pPr>
            <w:r>
              <w:rPr>
                <w:rFonts w:ascii="Calibri" w:hAnsi="Calibri" w:cs="Arial"/>
                <w:color w:val="auto"/>
              </w:rPr>
              <w:t>6</w:t>
            </w:r>
          </w:p>
        </w:tc>
        <w:tc>
          <w:tcPr>
            <w:tcW w:w="1162" w:type="dxa"/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</w:rPr>
            </w:pPr>
          </w:p>
        </w:tc>
      </w:tr>
    </w:tbl>
    <w:p w:rsidR="00EA207F" w:rsidRPr="00654B01" w:rsidRDefault="00EA207F" w:rsidP="00EA207F">
      <w:pPr>
        <w:overflowPunct w:val="0"/>
        <w:autoSpaceDE w:val="0"/>
        <w:autoSpaceDN w:val="0"/>
        <w:adjustRightInd w:val="0"/>
        <w:spacing w:before="360" w:line="240" w:lineRule="auto"/>
        <w:jc w:val="left"/>
        <w:textAlignment w:val="baseline"/>
        <w:rPr>
          <w:rFonts w:ascii="Calibri" w:hAnsi="Calibri" w:cs="Arial"/>
          <w:color w:val="auto"/>
          <w:sz w:val="22"/>
        </w:rPr>
      </w:pP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855"/>
        <w:gridCol w:w="1162"/>
        <w:gridCol w:w="1162"/>
      </w:tblGrid>
      <w:tr w:rsidR="00EA207F" w:rsidRPr="00C47E4F" w:rsidTr="005F7483">
        <w:trPr>
          <w:cantSplit/>
          <w:trHeight w:val="480"/>
        </w:trPr>
        <w:tc>
          <w:tcPr>
            <w:tcW w:w="567" w:type="dxa"/>
            <w:vMerge w:val="restart"/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škola</w:t>
            </w:r>
          </w:p>
        </w:tc>
        <w:tc>
          <w:tcPr>
            <w:tcW w:w="6250" w:type="dxa"/>
            <w:gridSpan w:val="2"/>
            <w:vMerge w:val="restart"/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</w:rPr>
            </w:pPr>
            <w:r w:rsidRPr="00877F93">
              <w:rPr>
                <w:rFonts w:ascii="Calibri" w:hAnsi="Calibri" w:cs="Arial"/>
                <w:color w:val="auto"/>
              </w:rPr>
              <w:t>Střední zahradnická škola a Střední odborné učiliště s.r.o.</w:t>
            </w:r>
          </w:p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b/>
                <w:bCs/>
                <w:caps/>
                <w:color w:val="auto"/>
              </w:rPr>
            </w:pPr>
            <w:r w:rsidRPr="00877F93">
              <w:rPr>
                <w:rFonts w:ascii="Calibri" w:hAnsi="Calibri" w:cs="Arial"/>
                <w:b/>
                <w:bCs/>
                <w:caps/>
                <w:color w:val="auto"/>
              </w:rPr>
              <w:t>závěrečné zkoušky</w:t>
            </w:r>
          </w:p>
        </w:tc>
      </w:tr>
      <w:tr w:rsidR="00EA207F" w:rsidRPr="00C47E4F" w:rsidTr="005F7483">
        <w:trPr>
          <w:cantSplit/>
          <w:trHeight w:val="48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  <w:sz w:val="16"/>
              </w:rPr>
            </w:pPr>
          </w:p>
        </w:tc>
        <w:tc>
          <w:tcPr>
            <w:tcW w:w="62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  <w:sz w:val="16"/>
              </w:rPr>
            </w:pPr>
          </w:p>
        </w:tc>
        <w:tc>
          <w:tcPr>
            <w:tcW w:w="1162" w:type="dxa"/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denní</w:t>
            </w:r>
          </w:p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vzdělávání</w:t>
            </w:r>
          </w:p>
        </w:tc>
        <w:tc>
          <w:tcPr>
            <w:tcW w:w="1162" w:type="dxa"/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vzdělávání</w:t>
            </w:r>
          </w:p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při zaměstnání</w:t>
            </w:r>
          </w:p>
        </w:tc>
      </w:tr>
      <w:tr w:rsidR="00EA207F" w:rsidRPr="00C47E4F" w:rsidTr="005F7483">
        <w:trPr>
          <w:cantSplit/>
          <w:trHeight w:val="48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EA207F" w:rsidRPr="00877F93" w:rsidRDefault="00EA207F" w:rsidP="005F7483">
            <w:pPr>
              <w:jc w:val="right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počet žáků, kteří konali zkoušku</w:t>
            </w:r>
          </w:p>
        </w:tc>
        <w:tc>
          <w:tcPr>
            <w:tcW w:w="1162" w:type="dxa"/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</w:rPr>
            </w:pPr>
            <w:r>
              <w:rPr>
                <w:rFonts w:ascii="Calibri" w:hAnsi="Calibri" w:cs="Arial"/>
                <w:color w:val="auto"/>
              </w:rPr>
              <w:t>16</w:t>
            </w:r>
          </w:p>
        </w:tc>
        <w:tc>
          <w:tcPr>
            <w:tcW w:w="1162" w:type="dxa"/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</w:rPr>
            </w:pPr>
          </w:p>
        </w:tc>
      </w:tr>
      <w:tr w:rsidR="00EA207F" w:rsidRPr="00C47E4F" w:rsidTr="005F7483">
        <w:trPr>
          <w:cantSplit/>
          <w:trHeight w:val="48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EA207F" w:rsidRPr="00877F93" w:rsidRDefault="00EA207F" w:rsidP="005F7483">
            <w:pPr>
              <w:jc w:val="right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z toho konali zkoušku opakovaně</w:t>
            </w:r>
          </w:p>
        </w:tc>
        <w:tc>
          <w:tcPr>
            <w:tcW w:w="1162" w:type="dxa"/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</w:rPr>
            </w:pPr>
            <w:r w:rsidRPr="00877F93">
              <w:rPr>
                <w:rFonts w:ascii="Calibri" w:hAnsi="Calibri" w:cs="Arial"/>
                <w:color w:val="auto"/>
              </w:rPr>
              <w:t>0</w:t>
            </w:r>
          </w:p>
        </w:tc>
        <w:tc>
          <w:tcPr>
            <w:tcW w:w="1162" w:type="dxa"/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</w:rPr>
            </w:pPr>
          </w:p>
        </w:tc>
      </w:tr>
      <w:tr w:rsidR="00EA207F" w:rsidRPr="00C47E4F" w:rsidTr="005F7483">
        <w:trPr>
          <w:cantSplit/>
          <w:trHeight w:val="48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EA207F" w:rsidRPr="00877F93" w:rsidRDefault="00EA207F" w:rsidP="005F7483">
            <w:pPr>
              <w:jc w:val="right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počet žáků závěrečných ročníků, kteří nebyli připuštěni ke zkoušce v řádném termínu</w:t>
            </w:r>
          </w:p>
        </w:tc>
        <w:tc>
          <w:tcPr>
            <w:tcW w:w="1162" w:type="dxa"/>
            <w:vAlign w:val="center"/>
          </w:tcPr>
          <w:p w:rsidR="00EA207F" w:rsidRPr="00877F93" w:rsidRDefault="00D60AC6" w:rsidP="005F7483">
            <w:pPr>
              <w:jc w:val="center"/>
              <w:rPr>
                <w:rFonts w:ascii="Calibri" w:hAnsi="Calibri" w:cs="Arial"/>
                <w:color w:val="auto"/>
              </w:rPr>
            </w:pPr>
            <w:r>
              <w:rPr>
                <w:rFonts w:ascii="Calibri" w:hAnsi="Calibri" w:cs="Arial"/>
                <w:color w:val="auto"/>
              </w:rPr>
              <w:t>1</w:t>
            </w:r>
          </w:p>
        </w:tc>
        <w:tc>
          <w:tcPr>
            <w:tcW w:w="1162" w:type="dxa"/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</w:rPr>
            </w:pPr>
          </w:p>
        </w:tc>
      </w:tr>
      <w:tr w:rsidR="00EA207F" w:rsidRPr="00C47E4F" w:rsidTr="005F7483">
        <w:trPr>
          <w:cantSplit/>
          <w:trHeight w:val="480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EA207F" w:rsidRPr="00877F93" w:rsidRDefault="00EA207F" w:rsidP="005F7483">
            <w:pPr>
              <w:jc w:val="right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počet žáků, kteří byli hodnoceni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EA207F" w:rsidRPr="00877F93" w:rsidRDefault="00EA207F" w:rsidP="005F7483">
            <w:pPr>
              <w:jc w:val="right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prospěl s vyznamenáním</w:t>
            </w:r>
          </w:p>
        </w:tc>
        <w:tc>
          <w:tcPr>
            <w:tcW w:w="1162" w:type="dxa"/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</w:rPr>
            </w:pPr>
            <w:r>
              <w:rPr>
                <w:rFonts w:ascii="Calibri" w:hAnsi="Calibri" w:cs="Arial"/>
                <w:color w:val="auto"/>
              </w:rPr>
              <w:t>2</w:t>
            </w:r>
          </w:p>
        </w:tc>
        <w:tc>
          <w:tcPr>
            <w:tcW w:w="1162" w:type="dxa"/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</w:rPr>
            </w:pPr>
          </w:p>
        </w:tc>
      </w:tr>
      <w:tr w:rsidR="00EA207F" w:rsidRPr="00C47E4F" w:rsidTr="005F7483">
        <w:trPr>
          <w:cantSplit/>
          <w:trHeight w:val="480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  <w:sz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EA207F" w:rsidRPr="00877F93" w:rsidRDefault="00EA207F" w:rsidP="005F7483">
            <w:pPr>
              <w:jc w:val="right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prospěl</w:t>
            </w:r>
          </w:p>
        </w:tc>
        <w:tc>
          <w:tcPr>
            <w:tcW w:w="1162" w:type="dxa"/>
            <w:vAlign w:val="center"/>
          </w:tcPr>
          <w:p w:rsidR="00EA207F" w:rsidRPr="00877F93" w:rsidRDefault="00FC506F" w:rsidP="005F7483">
            <w:pPr>
              <w:jc w:val="center"/>
              <w:rPr>
                <w:rFonts w:ascii="Calibri" w:hAnsi="Calibri" w:cs="Arial"/>
                <w:color w:val="auto"/>
              </w:rPr>
            </w:pPr>
            <w:r>
              <w:rPr>
                <w:rFonts w:ascii="Calibri" w:hAnsi="Calibri" w:cs="Arial"/>
                <w:color w:val="auto"/>
              </w:rPr>
              <w:t>14</w:t>
            </w:r>
          </w:p>
        </w:tc>
        <w:tc>
          <w:tcPr>
            <w:tcW w:w="1162" w:type="dxa"/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</w:rPr>
            </w:pPr>
          </w:p>
        </w:tc>
      </w:tr>
      <w:tr w:rsidR="00EA207F" w:rsidRPr="00C47E4F" w:rsidTr="005F7483">
        <w:trPr>
          <w:cantSplit/>
          <w:trHeight w:val="480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  <w:sz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EA207F" w:rsidRPr="00877F93" w:rsidRDefault="00EA207F" w:rsidP="005F7483">
            <w:pPr>
              <w:jc w:val="right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neprospěl</w:t>
            </w:r>
          </w:p>
        </w:tc>
        <w:tc>
          <w:tcPr>
            <w:tcW w:w="1162" w:type="dxa"/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</w:rPr>
            </w:pPr>
            <w:r>
              <w:rPr>
                <w:rFonts w:ascii="Calibri" w:hAnsi="Calibri" w:cs="Arial"/>
                <w:color w:val="auto"/>
              </w:rPr>
              <w:t>0</w:t>
            </w:r>
          </w:p>
        </w:tc>
        <w:tc>
          <w:tcPr>
            <w:tcW w:w="1162" w:type="dxa"/>
            <w:vAlign w:val="center"/>
          </w:tcPr>
          <w:p w:rsidR="00EA207F" w:rsidRPr="00877F93" w:rsidRDefault="00EA207F" w:rsidP="005F7483">
            <w:pPr>
              <w:jc w:val="center"/>
              <w:rPr>
                <w:rFonts w:ascii="Calibri" w:hAnsi="Calibri" w:cs="Arial"/>
                <w:color w:val="auto"/>
              </w:rPr>
            </w:pPr>
          </w:p>
        </w:tc>
      </w:tr>
    </w:tbl>
    <w:p w:rsidR="00EA207F" w:rsidRPr="006F63D2" w:rsidRDefault="00EA207F" w:rsidP="00EA207F">
      <w:pPr>
        <w:pStyle w:val="go"/>
        <w:shd w:val="clear" w:color="auto" w:fill="FFFFFF"/>
        <w:spacing w:before="0" w:beforeAutospacing="0" w:after="120" w:afterAutospacing="0" w:line="276" w:lineRule="auto"/>
        <w:rPr>
          <w:rFonts w:asciiTheme="majorHAnsi" w:hAnsiTheme="majorHAnsi"/>
          <w:sz w:val="22"/>
          <w:szCs w:val="22"/>
        </w:rPr>
      </w:pPr>
    </w:p>
    <w:p w:rsidR="00EA207F" w:rsidRDefault="00EA207F" w:rsidP="00EA207F">
      <w:pPr>
        <w:rPr>
          <w:rFonts w:asciiTheme="majorHAnsi" w:hAnsiTheme="majorHAnsi"/>
          <w:color w:val="auto"/>
          <w:sz w:val="22"/>
          <w:szCs w:val="22"/>
        </w:rPr>
      </w:pPr>
    </w:p>
    <w:p w:rsidR="00EE2DFD" w:rsidRDefault="00EE2DFD" w:rsidP="00EA207F">
      <w:pPr>
        <w:rPr>
          <w:rFonts w:asciiTheme="majorHAnsi" w:hAnsiTheme="majorHAnsi"/>
          <w:color w:val="auto"/>
          <w:sz w:val="22"/>
          <w:szCs w:val="22"/>
        </w:rPr>
      </w:pPr>
    </w:p>
    <w:p w:rsidR="00EE2DFD" w:rsidRDefault="00EE2DFD" w:rsidP="00EA207F">
      <w:pPr>
        <w:rPr>
          <w:rFonts w:asciiTheme="majorHAnsi" w:hAnsiTheme="majorHAnsi"/>
          <w:color w:val="auto"/>
          <w:sz w:val="22"/>
          <w:szCs w:val="22"/>
        </w:rPr>
      </w:pPr>
    </w:p>
    <w:p w:rsidR="00EE2DFD" w:rsidRDefault="00EE2DFD" w:rsidP="00EA207F">
      <w:pPr>
        <w:rPr>
          <w:rFonts w:asciiTheme="majorHAnsi" w:hAnsiTheme="majorHAnsi"/>
          <w:color w:val="auto"/>
          <w:sz w:val="22"/>
          <w:szCs w:val="22"/>
        </w:rPr>
      </w:pPr>
    </w:p>
    <w:p w:rsidR="00EE2DFD" w:rsidRDefault="00EE2DFD" w:rsidP="00EA207F">
      <w:pPr>
        <w:rPr>
          <w:rFonts w:asciiTheme="majorHAnsi" w:hAnsiTheme="majorHAnsi"/>
          <w:color w:val="auto"/>
          <w:sz w:val="22"/>
          <w:szCs w:val="22"/>
        </w:rPr>
      </w:pPr>
    </w:p>
    <w:p w:rsidR="00EE2DFD" w:rsidRDefault="00EE2DFD" w:rsidP="00EA207F">
      <w:pPr>
        <w:rPr>
          <w:rFonts w:asciiTheme="majorHAnsi" w:hAnsiTheme="majorHAnsi"/>
          <w:color w:val="auto"/>
          <w:sz w:val="22"/>
          <w:szCs w:val="22"/>
        </w:rPr>
      </w:pPr>
    </w:p>
    <w:p w:rsidR="00EA207F" w:rsidRPr="00EE2DFD" w:rsidRDefault="00EA207F" w:rsidP="00EA207F">
      <w:pPr>
        <w:rPr>
          <w:rFonts w:asciiTheme="majorHAnsi" w:hAnsiTheme="majorHAnsi"/>
          <w:b/>
          <w:color w:val="auto"/>
          <w:sz w:val="24"/>
          <w:szCs w:val="24"/>
        </w:rPr>
      </w:pPr>
      <w:r w:rsidRPr="00EE2DFD">
        <w:rPr>
          <w:rFonts w:asciiTheme="majorHAnsi" w:hAnsiTheme="majorHAnsi"/>
          <w:b/>
          <w:color w:val="auto"/>
          <w:sz w:val="24"/>
          <w:szCs w:val="24"/>
        </w:rPr>
        <w:lastRenderedPageBreak/>
        <w:t>Přehled hodnocení výsledků vzdělávání v jednotlivých třídách</w:t>
      </w:r>
    </w:p>
    <w:tbl>
      <w:tblPr>
        <w:tblStyle w:val="Stednmka3zvraznn11"/>
        <w:tblW w:w="9072" w:type="dxa"/>
        <w:tblLook w:val="04A0" w:firstRow="1" w:lastRow="0" w:firstColumn="1" w:lastColumn="0" w:noHBand="0" w:noVBand="1"/>
      </w:tblPr>
      <w:tblGrid>
        <w:gridCol w:w="995"/>
        <w:gridCol w:w="1840"/>
        <w:gridCol w:w="1072"/>
        <w:gridCol w:w="1317"/>
        <w:gridCol w:w="1550"/>
        <w:gridCol w:w="2298"/>
      </w:tblGrid>
      <w:tr w:rsidR="00EA207F" w:rsidRPr="00756D69" w:rsidTr="005F7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EA207F" w:rsidRPr="00756D69" w:rsidRDefault="00EA207F" w:rsidP="005F7483">
            <w:pPr>
              <w:jc w:val="center"/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 w:rsidRPr="00756D69"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Třída</w:t>
            </w:r>
          </w:p>
        </w:tc>
        <w:tc>
          <w:tcPr>
            <w:tcW w:w="1840" w:type="dxa"/>
            <w:noWrap/>
            <w:hideMark/>
          </w:tcPr>
          <w:p w:rsidR="00EA207F" w:rsidRPr="00756D69" w:rsidRDefault="00EA207F" w:rsidP="005F74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 w:rsidRPr="00756D69"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S vyznamenáním</w:t>
            </w:r>
          </w:p>
        </w:tc>
        <w:tc>
          <w:tcPr>
            <w:tcW w:w="1072" w:type="dxa"/>
            <w:noWrap/>
            <w:hideMark/>
          </w:tcPr>
          <w:p w:rsidR="00EA207F" w:rsidRPr="00756D69" w:rsidRDefault="00EA207F" w:rsidP="005F74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 w:rsidRPr="00756D69"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Prospělo</w:t>
            </w:r>
          </w:p>
        </w:tc>
        <w:tc>
          <w:tcPr>
            <w:tcW w:w="1317" w:type="dxa"/>
            <w:noWrap/>
            <w:hideMark/>
          </w:tcPr>
          <w:p w:rsidR="00EA207F" w:rsidRPr="00756D69" w:rsidRDefault="00EA207F" w:rsidP="005F74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 w:rsidRPr="00756D69"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Neprospělo</w:t>
            </w:r>
          </w:p>
        </w:tc>
        <w:tc>
          <w:tcPr>
            <w:tcW w:w="1550" w:type="dxa"/>
            <w:noWrap/>
            <w:hideMark/>
          </w:tcPr>
          <w:p w:rsidR="00EA207F" w:rsidRPr="00756D69" w:rsidRDefault="00EA207F" w:rsidP="005F74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 w:rsidRPr="00756D69"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Nehodnoceno</w:t>
            </w:r>
          </w:p>
        </w:tc>
        <w:tc>
          <w:tcPr>
            <w:tcW w:w="2298" w:type="dxa"/>
            <w:noWrap/>
            <w:hideMark/>
          </w:tcPr>
          <w:p w:rsidR="00EA207F" w:rsidRPr="00756D69" w:rsidRDefault="00EA207F" w:rsidP="005F74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 w:rsidRPr="00756D69"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Průměr</w:t>
            </w:r>
          </w:p>
        </w:tc>
      </w:tr>
      <w:tr w:rsidR="00EA207F" w:rsidRPr="00756D69" w:rsidTr="005F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EA207F" w:rsidRPr="00756D69" w:rsidRDefault="00EA207F" w:rsidP="005F7483">
            <w:pPr>
              <w:jc w:val="center"/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 w:rsidRPr="00C67530"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1. A</w:t>
            </w:r>
          </w:p>
        </w:tc>
        <w:tc>
          <w:tcPr>
            <w:tcW w:w="1840" w:type="dxa"/>
            <w:noWrap/>
          </w:tcPr>
          <w:p w:rsidR="00EA207F" w:rsidRPr="00756D69" w:rsidRDefault="00EA207F" w:rsidP="005F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072" w:type="dxa"/>
            <w:noWrap/>
          </w:tcPr>
          <w:p w:rsidR="00EA207F" w:rsidRPr="00756D69" w:rsidRDefault="00D61336" w:rsidP="005F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1317" w:type="dxa"/>
            <w:noWrap/>
          </w:tcPr>
          <w:p w:rsidR="00EA207F" w:rsidRPr="00756D69" w:rsidRDefault="00EA207F" w:rsidP="005F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550" w:type="dxa"/>
            <w:noWrap/>
          </w:tcPr>
          <w:p w:rsidR="00EA207F" w:rsidRPr="00756D69" w:rsidRDefault="00EA207F" w:rsidP="005F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2298" w:type="dxa"/>
            <w:noWrap/>
          </w:tcPr>
          <w:p w:rsidR="00EA207F" w:rsidRPr="00756D69" w:rsidRDefault="00D61336" w:rsidP="005F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2,07</w:t>
            </w:r>
          </w:p>
        </w:tc>
      </w:tr>
      <w:tr w:rsidR="00EA207F" w:rsidRPr="00756D69" w:rsidTr="005F74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EA207F" w:rsidRPr="00756D69" w:rsidRDefault="00EA207F" w:rsidP="005F7483">
            <w:pPr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 xml:space="preserve">    2.A</w:t>
            </w:r>
          </w:p>
        </w:tc>
        <w:tc>
          <w:tcPr>
            <w:tcW w:w="1840" w:type="dxa"/>
            <w:noWrap/>
          </w:tcPr>
          <w:p w:rsidR="00EA207F" w:rsidRPr="00756D69" w:rsidRDefault="00EA207F" w:rsidP="005F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1072" w:type="dxa"/>
            <w:noWrap/>
          </w:tcPr>
          <w:p w:rsidR="00EA207F" w:rsidRPr="00756D69" w:rsidRDefault="00D61336" w:rsidP="005F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23</w:t>
            </w:r>
          </w:p>
        </w:tc>
        <w:tc>
          <w:tcPr>
            <w:tcW w:w="1317" w:type="dxa"/>
            <w:noWrap/>
          </w:tcPr>
          <w:p w:rsidR="00EA207F" w:rsidRPr="00756D69" w:rsidRDefault="00D61336" w:rsidP="005F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1550" w:type="dxa"/>
            <w:noWrap/>
          </w:tcPr>
          <w:p w:rsidR="00EA207F" w:rsidRPr="00756D69" w:rsidRDefault="00EA207F" w:rsidP="005F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2298" w:type="dxa"/>
            <w:noWrap/>
          </w:tcPr>
          <w:p w:rsidR="00EA207F" w:rsidRPr="00756D69" w:rsidRDefault="00D61336" w:rsidP="005F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2,25</w:t>
            </w:r>
          </w:p>
        </w:tc>
      </w:tr>
      <w:tr w:rsidR="00EA207F" w:rsidRPr="00756D69" w:rsidTr="005F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EA207F" w:rsidRPr="00756D69" w:rsidRDefault="00EA207F" w:rsidP="005F7483">
            <w:pPr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 xml:space="preserve">    3</w:t>
            </w:r>
            <w:r w:rsidRPr="00C67530"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. A</w:t>
            </w:r>
          </w:p>
        </w:tc>
        <w:tc>
          <w:tcPr>
            <w:tcW w:w="1840" w:type="dxa"/>
            <w:noWrap/>
          </w:tcPr>
          <w:p w:rsidR="00EA207F" w:rsidRPr="00756D69" w:rsidRDefault="00D61336" w:rsidP="005F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1072" w:type="dxa"/>
            <w:noWrap/>
          </w:tcPr>
          <w:p w:rsidR="00EA207F" w:rsidRPr="00756D69" w:rsidRDefault="00D61336" w:rsidP="005F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11</w:t>
            </w:r>
          </w:p>
        </w:tc>
        <w:tc>
          <w:tcPr>
            <w:tcW w:w="1317" w:type="dxa"/>
            <w:noWrap/>
          </w:tcPr>
          <w:p w:rsidR="00EA207F" w:rsidRPr="00756D69" w:rsidRDefault="00D61336" w:rsidP="005F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6</w:t>
            </w:r>
          </w:p>
        </w:tc>
        <w:tc>
          <w:tcPr>
            <w:tcW w:w="1550" w:type="dxa"/>
            <w:noWrap/>
          </w:tcPr>
          <w:p w:rsidR="00EA207F" w:rsidRPr="00756D69" w:rsidRDefault="00EA207F" w:rsidP="005F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2298" w:type="dxa"/>
            <w:noWrap/>
          </w:tcPr>
          <w:p w:rsidR="00EA207F" w:rsidRPr="00756D69" w:rsidRDefault="00D61336" w:rsidP="005F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2,87</w:t>
            </w:r>
          </w:p>
        </w:tc>
      </w:tr>
      <w:tr w:rsidR="00EA207F" w:rsidRPr="00756D69" w:rsidTr="005F74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EA207F" w:rsidRPr="00756D69" w:rsidRDefault="00EA207F" w:rsidP="005F7483">
            <w:pPr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 xml:space="preserve">    4.A</w:t>
            </w:r>
          </w:p>
        </w:tc>
        <w:tc>
          <w:tcPr>
            <w:tcW w:w="1840" w:type="dxa"/>
            <w:noWrap/>
          </w:tcPr>
          <w:p w:rsidR="00EA207F" w:rsidRPr="00756D69" w:rsidRDefault="00EA207F" w:rsidP="005F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1072" w:type="dxa"/>
            <w:noWrap/>
          </w:tcPr>
          <w:p w:rsidR="00EA207F" w:rsidRPr="00756D69" w:rsidRDefault="00D61336" w:rsidP="005F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24</w:t>
            </w:r>
          </w:p>
        </w:tc>
        <w:tc>
          <w:tcPr>
            <w:tcW w:w="1317" w:type="dxa"/>
            <w:noWrap/>
          </w:tcPr>
          <w:p w:rsidR="00EA207F" w:rsidRPr="00756D69" w:rsidRDefault="00EA207F" w:rsidP="005F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1550" w:type="dxa"/>
            <w:noWrap/>
          </w:tcPr>
          <w:p w:rsidR="00EA207F" w:rsidRPr="00756D69" w:rsidRDefault="00EA207F" w:rsidP="005F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2298" w:type="dxa"/>
            <w:noWrap/>
          </w:tcPr>
          <w:p w:rsidR="00EA207F" w:rsidRPr="00756D69" w:rsidRDefault="00D61336" w:rsidP="005F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2,42</w:t>
            </w:r>
          </w:p>
        </w:tc>
      </w:tr>
      <w:tr w:rsidR="00EA207F" w:rsidRPr="00756D69" w:rsidTr="005F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EA207F" w:rsidRPr="00756D69" w:rsidRDefault="00EA207F" w:rsidP="005F7483">
            <w:pPr>
              <w:jc w:val="center"/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1</w:t>
            </w:r>
            <w:r w:rsidRPr="00C67530"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. U</w:t>
            </w:r>
          </w:p>
        </w:tc>
        <w:tc>
          <w:tcPr>
            <w:tcW w:w="1840" w:type="dxa"/>
            <w:noWrap/>
          </w:tcPr>
          <w:p w:rsidR="00EA207F" w:rsidRPr="00756D69" w:rsidRDefault="00D61336" w:rsidP="005F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1072" w:type="dxa"/>
            <w:noWrap/>
          </w:tcPr>
          <w:p w:rsidR="00EA207F" w:rsidRPr="00756D69" w:rsidRDefault="00EA207F" w:rsidP="005F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18</w:t>
            </w:r>
          </w:p>
        </w:tc>
        <w:tc>
          <w:tcPr>
            <w:tcW w:w="1317" w:type="dxa"/>
            <w:noWrap/>
          </w:tcPr>
          <w:p w:rsidR="00EA207F" w:rsidRPr="00756D69" w:rsidRDefault="00D61336" w:rsidP="005F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1550" w:type="dxa"/>
            <w:noWrap/>
          </w:tcPr>
          <w:p w:rsidR="00EA207F" w:rsidRPr="00756D69" w:rsidRDefault="00EA207F" w:rsidP="005F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 xml:space="preserve">            0</w:t>
            </w:r>
          </w:p>
        </w:tc>
        <w:tc>
          <w:tcPr>
            <w:tcW w:w="2298" w:type="dxa"/>
            <w:noWrap/>
          </w:tcPr>
          <w:p w:rsidR="00EA207F" w:rsidRPr="00756D69" w:rsidRDefault="00D61336" w:rsidP="005F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2,50</w:t>
            </w:r>
          </w:p>
        </w:tc>
      </w:tr>
      <w:tr w:rsidR="00EA207F" w:rsidRPr="00756D69" w:rsidTr="005F74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</w:tcPr>
          <w:p w:rsidR="00EA207F" w:rsidRPr="00FC19B0" w:rsidRDefault="00EA207F" w:rsidP="005F7483">
            <w:pPr>
              <w:jc w:val="center"/>
              <w:rPr>
                <w:rFonts w:asciiTheme="majorHAnsi" w:eastAsia="Times New Roman" w:hAnsiTheme="majorHAnsi" w:cs="Arial"/>
                <w:b w:val="0"/>
                <w:kern w:val="0"/>
                <w:sz w:val="22"/>
                <w:szCs w:val="22"/>
              </w:rPr>
            </w:pPr>
            <w:r w:rsidRPr="00FC19B0">
              <w:rPr>
                <w:rFonts w:asciiTheme="majorHAnsi" w:eastAsia="Times New Roman" w:hAnsiTheme="majorHAnsi" w:cs="Arial"/>
                <w:b w:val="0"/>
                <w:kern w:val="0"/>
                <w:sz w:val="22"/>
                <w:szCs w:val="22"/>
              </w:rPr>
              <w:t>2. U</w:t>
            </w:r>
          </w:p>
        </w:tc>
        <w:tc>
          <w:tcPr>
            <w:tcW w:w="1840" w:type="dxa"/>
            <w:noWrap/>
          </w:tcPr>
          <w:p w:rsidR="00EA207F" w:rsidRPr="00756D69" w:rsidRDefault="00EA207F" w:rsidP="005F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1072" w:type="dxa"/>
            <w:noWrap/>
          </w:tcPr>
          <w:p w:rsidR="00EA207F" w:rsidRPr="00756D69" w:rsidRDefault="00EA207F" w:rsidP="005F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17</w:t>
            </w:r>
          </w:p>
        </w:tc>
        <w:tc>
          <w:tcPr>
            <w:tcW w:w="1317" w:type="dxa"/>
            <w:noWrap/>
          </w:tcPr>
          <w:p w:rsidR="00EA207F" w:rsidRPr="00756D69" w:rsidRDefault="00D61336" w:rsidP="005F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1550" w:type="dxa"/>
            <w:noWrap/>
          </w:tcPr>
          <w:p w:rsidR="00EA207F" w:rsidRPr="00756D69" w:rsidRDefault="00EA207F" w:rsidP="005F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2298" w:type="dxa"/>
            <w:noWrap/>
          </w:tcPr>
          <w:p w:rsidR="00EA207F" w:rsidRPr="00756D69" w:rsidRDefault="00D61336" w:rsidP="00D61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2,51</w:t>
            </w:r>
          </w:p>
        </w:tc>
      </w:tr>
      <w:tr w:rsidR="00EA207F" w:rsidRPr="00756D69" w:rsidTr="005F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</w:tcPr>
          <w:p w:rsidR="00EA207F" w:rsidRDefault="00EA207F" w:rsidP="005F7483">
            <w:pPr>
              <w:jc w:val="center"/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3.U</w:t>
            </w:r>
          </w:p>
        </w:tc>
        <w:tc>
          <w:tcPr>
            <w:tcW w:w="1840" w:type="dxa"/>
            <w:noWrap/>
          </w:tcPr>
          <w:p w:rsidR="00EA207F" w:rsidRPr="00756D69" w:rsidRDefault="00EA207F" w:rsidP="005F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1072" w:type="dxa"/>
            <w:noWrap/>
          </w:tcPr>
          <w:p w:rsidR="00EA207F" w:rsidRPr="00756D69" w:rsidRDefault="00D61336" w:rsidP="005F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16</w:t>
            </w:r>
          </w:p>
        </w:tc>
        <w:tc>
          <w:tcPr>
            <w:tcW w:w="1317" w:type="dxa"/>
            <w:noWrap/>
          </w:tcPr>
          <w:p w:rsidR="00EA207F" w:rsidRPr="00756D69" w:rsidRDefault="00EA207F" w:rsidP="005F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550" w:type="dxa"/>
            <w:noWrap/>
          </w:tcPr>
          <w:p w:rsidR="00EA207F" w:rsidRPr="00756D69" w:rsidRDefault="00EA207F" w:rsidP="005F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 xml:space="preserve">            0</w:t>
            </w:r>
          </w:p>
        </w:tc>
        <w:tc>
          <w:tcPr>
            <w:tcW w:w="2298" w:type="dxa"/>
            <w:noWrap/>
          </w:tcPr>
          <w:p w:rsidR="00EA207F" w:rsidRPr="00756D69" w:rsidRDefault="00D61336" w:rsidP="005F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2,21</w:t>
            </w:r>
          </w:p>
        </w:tc>
      </w:tr>
      <w:tr w:rsidR="00EA207F" w:rsidRPr="00756D69" w:rsidTr="005F7483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EA207F" w:rsidRPr="00756D69" w:rsidRDefault="00EA207F" w:rsidP="005F7483">
            <w:pPr>
              <w:jc w:val="center"/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Ce</w:t>
            </w:r>
            <w:r w:rsidRPr="00756D69"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lkem:</w:t>
            </w:r>
          </w:p>
        </w:tc>
        <w:tc>
          <w:tcPr>
            <w:tcW w:w="1840" w:type="dxa"/>
            <w:noWrap/>
          </w:tcPr>
          <w:p w:rsidR="00EA207F" w:rsidRPr="00756D69" w:rsidRDefault="00D61336" w:rsidP="005F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b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072" w:type="dxa"/>
            <w:noWrap/>
          </w:tcPr>
          <w:p w:rsidR="00EA207F" w:rsidRPr="00756D69" w:rsidRDefault="00D61336" w:rsidP="005F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b/>
                <w:color w:val="auto"/>
                <w:kern w:val="0"/>
                <w:sz w:val="22"/>
                <w:szCs w:val="22"/>
              </w:rPr>
              <w:t>116</w:t>
            </w:r>
          </w:p>
        </w:tc>
        <w:tc>
          <w:tcPr>
            <w:tcW w:w="1317" w:type="dxa"/>
            <w:noWrap/>
          </w:tcPr>
          <w:p w:rsidR="00EA207F" w:rsidRPr="00756D69" w:rsidRDefault="00D61336" w:rsidP="005F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b/>
                <w:color w:val="auto"/>
                <w:kern w:val="0"/>
                <w:sz w:val="22"/>
                <w:szCs w:val="22"/>
              </w:rPr>
              <w:t>21</w:t>
            </w:r>
          </w:p>
        </w:tc>
        <w:tc>
          <w:tcPr>
            <w:tcW w:w="1550" w:type="dxa"/>
            <w:noWrap/>
          </w:tcPr>
          <w:p w:rsidR="00EA207F" w:rsidRPr="00756D69" w:rsidRDefault="00EA207F" w:rsidP="005F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b/>
                <w:color w:val="auto"/>
                <w:kern w:val="0"/>
                <w:sz w:val="22"/>
                <w:szCs w:val="22"/>
              </w:rPr>
              <w:t xml:space="preserve">            0</w:t>
            </w:r>
          </w:p>
        </w:tc>
        <w:tc>
          <w:tcPr>
            <w:tcW w:w="2298" w:type="dxa"/>
            <w:noWrap/>
          </w:tcPr>
          <w:p w:rsidR="00EA207F" w:rsidRPr="00756D69" w:rsidRDefault="00D61336" w:rsidP="005F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b/>
                <w:color w:val="auto"/>
                <w:kern w:val="0"/>
                <w:sz w:val="22"/>
                <w:szCs w:val="22"/>
              </w:rPr>
              <w:t>2,40</w:t>
            </w:r>
          </w:p>
        </w:tc>
      </w:tr>
    </w:tbl>
    <w:p w:rsidR="00AF633F" w:rsidRPr="00EA207F" w:rsidRDefault="00EA207F" w:rsidP="00EA207F">
      <w:pPr>
        <w:rPr>
          <w:rStyle w:val="PromnnHTML"/>
          <w:rFonts w:asciiTheme="majorHAnsi" w:hAnsiTheme="majorHAnsi"/>
          <w:iCs w:val="0"/>
          <w:color w:val="auto"/>
        </w:rPr>
      </w:pPr>
      <w:r>
        <w:rPr>
          <w:rFonts w:asciiTheme="majorHAnsi" w:hAnsiTheme="majorHAnsi"/>
          <w:i/>
          <w:color w:val="auto"/>
        </w:rPr>
        <w:t xml:space="preserve">                                                                                                                                                              </w:t>
      </w:r>
      <w:r w:rsidR="00866E70">
        <w:rPr>
          <w:rFonts w:asciiTheme="majorHAnsi" w:hAnsiTheme="majorHAnsi"/>
          <w:i/>
          <w:color w:val="auto"/>
        </w:rPr>
        <w:t xml:space="preserve">                         </w:t>
      </w:r>
    </w:p>
    <w:p w:rsidR="00866E70" w:rsidRPr="00EE2DFD" w:rsidRDefault="00866E70" w:rsidP="00866E70">
      <w:pPr>
        <w:pStyle w:val="go"/>
        <w:shd w:val="clear" w:color="auto" w:fill="FFFFFF"/>
        <w:spacing w:before="0" w:beforeAutospacing="0" w:after="120" w:afterAutospacing="0" w:line="276" w:lineRule="auto"/>
        <w:rPr>
          <w:rFonts w:asciiTheme="majorHAnsi" w:hAnsiTheme="majorHAnsi" w:cs="Arial"/>
          <w:b/>
          <w:color w:val="000000"/>
        </w:rPr>
      </w:pPr>
      <w:r w:rsidRPr="00EE2DFD">
        <w:rPr>
          <w:rFonts w:asciiTheme="majorHAnsi" w:hAnsiTheme="majorHAnsi" w:cs="Arial"/>
          <w:b/>
          <w:color w:val="000000"/>
        </w:rPr>
        <w:t>Výsledky hodnocení chování v jednotlivých třídách</w:t>
      </w:r>
    </w:p>
    <w:tbl>
      <w:tblPr>
        <w:tblStyle w:val="Stednmka3zvraznn11"/>
        <w:tblW w:w="9072" w:type="dxa"/>
        <w:tblLook w:val="04A0" w:firstRow="1" w:lastRow="0" w:firstColumn="1" w:lastColumn="0" w:noHBand="0" w:noVBand="1"/>
      </w:tblPr>
      <w:tblGrid>
        <w:gridCol w:w="2552"/>
        <w:gridCol w:w="2121"/>
        <w:gridCol w:w="4399"/>
      </w:tblGrid>
      <w:tr w:rsidR="00866E70" w:rsidRPr="00E61936" w:rsidTr="005F7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866E70" w:rsidRPr="00E61936" w:rsidRDefault="00866E70" w:rsidP="005F7483">
            <w:pPr>
              <w:jc w:val="left"/>
              <w:rPr>
                <w:rFonts w:asciiTheme="majorHAnsi" w:eastAsia="Times New Roman" w:hAnsiTheme="majorHAnsi" w:cs="Times New Roman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kern w:val="0"/>
                <w:sz w:val="22"/>
                <w:szCs w:val="22"/>
              </w:rPr>
              <w:t>třída /stupeň hodnocení</w:t>
            </w:r>
          </w:p>
        </w:tc>
        <w:tc>
          <w:tcPr>
            <w:tcW w:w="2121" w:type="dxa"/>
            <w:noWrap/>
            <w:hideMark/>
          </w:tcPr>
          <w:p w:rsidR="00866E70" w:rsidRPr="00E61936" w:rsidRDefault="00866E70" w:rsidP="005F74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uspokojivé</w:t>
            </w:r>
          </w:p>
        </w:tc>
        <w:tc>
          <w:tcPr>
            <w:tcW w:w="4399" w:type="dxa"/>
            <w:noWrap/>
            <w:hideMark/>
          </w:tcPr>
          <w:p w:rsidR="00866E70" w:rsidRPr="00E61936" w:rsidRDefault="00866E70" w:rsidP="005F74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neuspokojivé</w:t>
            </w:r>
          </w:p>
        </w:tc>
      </w:tr>
      <w:tr w:rsidR="00866E70" w:rsidRPr="00E61936" w:rsidTr="005F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866E70" w:rsidRPr="00E61936" w:rsidRDefault="00866E70" w:rsidP="005F7483">
            <w:pPr>
              <w:jc w:val="left"/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 w:rsidRPr="00E61936"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1. A</w:t>
            </w:r>
          </w:p>
        </w:tc>
        <w:tc>
          <w:tcPr>
            <w:tcW w:w="2121" w:type="dxa"/>
            <w:noWrap/>
          </w:tcPr>
          <w:p w:rsidR="00866E70" w:rsidRPr="00E61936" w:rsidRDefault="00866E70" w:rsidP="005F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4399" w:type="dxa"/>
            <w:noWrap/>
          </w:tcPr>
          <w:p w:rsidR="00866E70" w:rsidRPr="00E61936" w:rsidRDefault="00866E70" w:rsidP="005F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0</w:t>
            </w:r>
          </w:p>
        </w:tc>
      </w:tr>
      <w:tr w:rsidR="00866E70" w:rsidRPr="00E61936" w:rsidTr="005F74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866E70" w:rsidRPr="00E61936" w:rsidRDefault="00866E70" w:rsidP="005F7483">
            <w:pPr>
              <w:jc w:val="left"/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2.A</w:t>
            </w:r>
          </w:p>
        </w:tc>
        <w:tc>
          <w:tcPr>
            <w:tcW w:w="2121" w:type="dxa"/>
            <w:noWrap/>
          </w:tcPr>
          <w:p w:rsidR="00866E70" w:rsidRPr="00E61936" w:rsidRDefault="00866E70" w:rsidP="005F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4399" w:type="dxa"/>
            <w:noWrap/>
          </w:tcPr>
          <w:p w:rsidR="00866E70" w:rsidRPr="00E61936" w:rsidRDefault="00866E70" w:rsidP="005F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0</w:t>
            </w:r>
          </w:p>
        </w:tc>
      </w:tr>
      <w:tr w:rsidR="00866E70" w:rsidRPr="00E61936" w:rsidTr="005F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866E70" w:rsidRPr="00E61936" w:rsidRDefault="00866E70" w:rsidP="005F7483">
            <w:pPr>
              <w:jc w:val="left"/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3</w:t>
            </w:r>
            <w:r w:rsidRPr="00E61936"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. A</w:t>
            </w:r>
          </w:p>
        </w:tc>
        <w:tc>
          <w:tcPr>
            <w:tcW w:w="2121" w:type="dxa"/>
            <w:noWrap/>
          </w:tcPr>
          <w:p w:rsidR="00866E70" w:rsidRPr="00E61936" w:rsidRDefault="00866E70" w:rsidP="005F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4399" w:type="dxa"/>
            <w:noWrap/>
          </w:tcPr>
          <w:p w:rsidR="00866E70" w:rsidRPr="00E61936" w:rsidRDefault="00866E70" w:rsidP="005F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0</w:t>
            </w:r>
          </w:p>
        </w:tc>
      </w:tr>
      <w:tr w:rsidR="00866E70" w:rsidRPr="00E61936" w:rsidTr="005F74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866E70" w:rsidRPr="00E61936" w:rsidRDefault="00866E70" w:rsidP="005F7483">
            <w:pPr>
              <w:jc w:val="left"/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1</w:t>
            </w:r>
            <w:r w:rsidRPr="00E61936"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. U</w:t>
            </w:r>
          </w:p>
        </w:tc>
        <w:tc>
          <w:tcPr>
            <w:tcW w:w="2121" w:type="dxa"/>
            <w:noWrap/>
          </w:tcPr>
          <w:p w:rsidR="00866E70" w:rsidRPr="00E61936" w:rsidRDefault="00866E70" w:rsidP="005F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4399" w:type="dxa"/>
            <w:noWrap/>
          </w:tcPr>
          <w:p w:rsidR="00866E70" w:rsidRPr="00E61936" w:rsidRDefault="00866E70" w:rsidP="005F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 xml:space="preserve">                                         0</w:t>
            </w:r>
          </w:p>
        </w:tc>
      </w:tr>
      <w:tr w:rsidR="00866E70" w:rsidRPr="00E61936" w:rsidTr="005F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866E70" w:rsidRPr="00E61936" w:rsidRDefault="00866E70" w:rsidP="005F7483">
            <w:pPr>
              <w:jc w:val="left"/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2. U</w:t>
            </w:r>
          </w:p>
        </w:tc>
        <w:tc>
          <w:tcPr>
            <w:tcW w:w="2121" w:type="dxa"/>
            <w:noWrap/>
            <w:hideMark/>
          </w:tcPr>
          <w:p w:rsidR="00866E70" w:rsidRPr="00E61936" w:rsidRDefault="00866E70" w:rsidP="005F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4399" w:type="dxa"/>
            <w:noWrap/>
            <w:hideMark/>
          </w:tcPr>
          <w:p w:rsidR="00866E70" w:rsidRPr="00E61936" w:rsidRDefault="00866E70" w:rsidP="005F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auto"/>
                <w:kern w:val="0"/>
                <w:sz w:val="22"/>
                <w:szCs w:val="22"/>
              </w:rPr>
              <w:t>0</w:t>
            </w:r>
          </w:p>
        </w:tc>
      </w:tr>
      <w:tr w:rsidR="00866E70" w:rsidRPr="00E61936" w:rsidTr="005F748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:rsidR="00866E70" w:rsidRPr="00E61936" w:rsidRDefault="00866E70" w:rsidP="005F7483">
            <w:pPr>
              <w:jc w:val="left"/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celkem</w:t>
            </w:r>
          </w:p>
        </w:tc>
        <w:tc>
          <w:tcPr>
            <w:tcW w:w="2121" w:type="dxa"/>
            <w:noWrap/>
          </w:tcPr>
          <w:p w:rsidR="00866E70" w:rsidRPr="00E61936" w:rsidRDefault="00866E70" w:rsidP="005F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4399" w:type="dxa"/>
            <w:noWrap/>
          </w:tcPr>
          <w:p w:rsidR="00866E70" w:rsidRPr="00E61936" w:rsidRDefault="00866E70" w:rsidP="005F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auto"/>
                <w:kern w:val="0"/>
                <w:sz w:val="22"/>
                <w:szCs w:val="22"/>
              </w:rPr>
              <w:t>0</w:t>
            </w:r>
          </w:p>
        </w:tc>
      </w:tr>
    </w:tbl>
    <w:p w:rsidR="00AF633F" w:rsidRDefault="00AF633F" w:rsidP="0011187A">
      <w:pPr>
        <w:pStyle w:val="go"/>
        <w:shd w:val="clear" w:color="auto" w:fill="FFFFFF"/>
        <w:spacing w:before="0" w:beforeAutospacing="0" w:after="120" w:afterAutospacing="0" w:line="276" w:lineRule="auto"/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</w:pPr>
    </w:p>
    <w:p w:rsidR="0024506C" w:rsidRPr="008D2BE4" w:rsidRDefault="0024506C" w:rsidP="0024506C">
      <w:pPr>
        <w:pStyle w:val="Nadpis2"/>
        <w:rPr>
          <w:rFonts w:cstheme="majorHAnsi"/>
          <w:b/>
          <w:color w:val="00B050"/>
          <w:sz w:val="28"/>
          <w:szCs w:val="28"/>
        </w:rPr>
      </w:pPr>
      <w:r w:rsidRPr="008D2BE4">
        <w:rPr>
          <w:rFonts w:cstheme="majorHAnsi"/>
          <w:b/>
          <w:color w:val="00B050"/>
          <w:sz w:val="28"/>
          <w:szCs w:val="28"/>
        </w:rPr>
        <w:t>ÚDAJE O PREVENCI SOCIÁLNĚ PATOLOGICKÝCH JEVŮ, RIZIKOVÉHO CHOVÁNÍ</w:t>
      </w:r>
    </w:p>
    <w:p w:rsidR="0024506C" w:rsidRPr="008D2BE4" w:rsidRDefault="0024506C" w:rsidP="0024506C">
      <w:pPr>
        <w:rPr>
          <w:rFonts w:asciiTheme="majorHAnsi" w:hAnsiTheme="majorHAnsi" w:cstheme="majorHAnsi"/>
          <w:b/>
          <w:color w:val="00B050"/>
          <w:sz w:val="28"/>
          <w:szCs w:val="28"/>
        </w:rPr>
      </w:pPr>
      <w:r w:rsidRPr="008D2BE4">
        <w:rPr>
          <w:rFonts w:asciiTheme="majorHAnsi" w:hAnsiTheme="majorHAnsi" w:cstheme="majorHAnsi"/>
          <w:b/>
          <w:color w:val="00B050"/>
          <w:sz w:val="28"/>
          <w:szCs w:val="28"/>
        </w:rPr>
        <w:t>A ZAJIŠTĚNÍ PODPORY ŽÁKŮ SE SVP, NADANÝCH</w:t>
      </w:r>
    </w:p>
    <w:p w:rsidR="0024506C" w:rsidRPr="003678A9" w:rsidRDefault="0024506C" w:rsidP="0024506C"/>
    <w:p w:rsidR="0024506C" w:rsidRDefault="0024506C" w:rsidP="0024506C">
      <w:pPr>
        <w:pStyle w:val="go"/>
        <w:shd w:val="clear" w:color="auto" w:fill="FFFFFF"/>
        <w:spacing w:before="0" w:beforeAutospacing="0" w:after="12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V tomto školním roce jsme v této oblasti řešili ve spolupráci ředitel školy, výchovný poradce</w:t>
      </w:r>
      <w:r w:rsidR="00F83459">
        <w:rPr>
          <w:rFonts w:asciiTheme="majorHAnsi" w:hAnsiTheme="majorHAnsi" w:cs="Arial"/>
          <w:color w:val="000000"/>
          <w:sz w:val="22"/>
          <w:szCs w:val="22"/>
        </w:rPr>
        <w:t>, metodik prevence, třídní učitel především:</w:t>
      </w:r>
    </w:p>
    <w:p w:rsidR="0024506C" w:rsidRDefault="0024506C" w:rsidP="0024506C">
      <w:pPr>
        <w:pStyle w:val="go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absenci žáků spojenou i s předčasným ukončením vzdělávání</w:t>
      </w:r>
    </w:p>
    <w:p w:rsidR="0024506C" w:rsidRDefault="0024506C" w:rsidP="00F83459">
      <w:pPr>
        <w:pStyle w:val="go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dodržování školního řád</w:t>
      </w:r>
      <w:r w:rsidR="00F83459">
        <w:rPr>
          <w:rFonts w:asciiTheme="majorHAnsi" w:hAnsiTheme="majorHAnsi" w:cs="Arial"/>
          <w:color w:val="000000"/>
          <w:sz w:val="22"/>
          <w:szCs w:val="22"/>
        </w:rPr>
        <w:t>u</w:t>
      </w:r>
    </w:p>
    <w:p w:rsidR="00F83459" w:rsidRPr="00F83459" w:rsidRDefault="00F83459" w:rsidP="00F83459">
      <w:pPr>
        <w:pStyle w:val="go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sociálně patologické jevy (záškoláctví, kouření</w:t>
      </w:r>
      <w:r w:rsidR="00861FF1">
        <w:rPr>
          <w:rFonts w:asciiTheme="majorHAnsi" w:hAnsiTheme="majorHAnsi" w:cs="Arial"/>
          <w:color w:val="000000"/>
          <w:sz w:val="22"/>
          <w:szCs w:val="22"/>
        </w:rPr>
        <w:t>,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drogy, alkohol,</w:t>
      </w:r>
      <w:r w:rsidR="00B64BD3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</w:rPr>
        <w:t>šikana)</w:t>
      </w:r>
    </w:p>
    <w:p w:rsidR="0024506C" w:rsidRDefault="0024506C" w:rsidP="0024506C">
      <w:pPr>
        <w:pStyle w:val="go"/>
        <w:shd w:val="clear" w:color="auto" w:fill="FFFFFF"/>
        <w:spacing w:before="0" w:beforeAutospacing="0" w:after="12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Absenci žáků rozdělujeme do skupin:</w:t>
      </w:r>
    </w:p>
    <w:p w:rsidR="00F83459" w:rsidRPr="00F83459" w:rsidRDefault="0024506C" w:rsidP="00F83459">
      <w:pPr>
        <w:pStyle w:val="go"/>
        <w:numPr>
          <w:ilvl w:val="0"/>
          <w:numId w:val="27"/>
        </w:numPr>
        <w:shd w:val="clear" w:color="auto" w:fill="FFFFFF"/>
        <w:spacing w:before="0" w:beforeAutospacing="0" w:after="12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objektivní – způsobenou dlouhodobou nemocí s následnou rekonvalescencí, nebo využití práva na možnost omluvy nepřítomnosti z důvodu rodinné dovolené během školního roku mimo dobu prázdnin (např. rozdělení jarních prázdnin v Praze v ro</w:t>
      </w:r>
      <w:r w:rsidR="00F83459">
        <w:rPr>
          <w:rFonts w:asciiTheme="majorHAnsi" w:hAnsiTheme="majorHAnsi" w:cs="Arial"/>
          <w:color w:val="000000"/>
          <w:sz w:val="22"/>
          <w:szCs w:val="22"/>
        </w:rPr>
        <w:t>dinách s dětmi školou povinnými)</w:t>
      </w:r>
    </w:p>
    <w:p w:rsidR="0024506C" w:rsidRPr="00D82472" w:rsidRDefault="0024506C" w:rsidP="00D82472">
      <w:pPr>
        <w:pStyle w:val="go"/>
        <w:numPr>
          <w:ilvl w:val="0"/>
          <w:numId w:val="27"/>
        </w:numPr>
        <w:shd w:val="clear" w:color="auto" w:fill="FFFFFF"/>
        <w:spacing w:before="0" w:beforeAutospacing="0" w:after="12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subjektivní – spojenou se záškoláctvím skrytým nebo zjevným. Zj</w:t>
      </w:r>
      <w:r w:rsidR="00D82472">
        <w:rPr>
          <w:rFonts w:asciiTheme="majorHAnsi" w:hAnsiTheme="majorHAnsi" w:cs="Arial"/>
          <w:color w:val="000000"/>
          <w:sz w:val="22"/>
          <w:szCs w:val="22"/>
        </w:rPr>
        <w:t>evné záškoláctví nebylo řešeno.</w:t>
      </w:r>
    </w:p>
    <w:p w:rsidR="0024506C" w:rsidRDefault="0024506C" w:rsidP="0024506C">
      <w:pPr>
        <w:pStyle w:val="go"/>
        <w:shd w:val="clear" w:color="auto" w:fill="FFFFFF"/>
        <w:spacing w:before="0" w:beforeAutospacing="0" w:after="12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Objektivním důvodem vysoké absence jsou zahraniční žáci. Zpravidla nastoupí do školy až v průběhu září (povolení k pobytu), dále odjíždí v průběhu roku na svátky, které jsou mimo období našich prázdn</w:t>
      </w:r>
      <w:r w:rsidR="00F83459">
        <w:rPr>
          <w:rFonts w:asciiTheme="majorHAnsi" w:hAnsiTheme="majorHAnsi" w:cs="Arial"/>
          <w:color w:val="000000"/>
          <w:sz w:val="22"/>
          <w:szCs w:val="22"/>
        </w:rPr>
        <w:t xml:space="preserve">in a dnů volna. </w:t>
      </w:r>
    </w:p>
    <w:p w:rsidR="0024506C" w:rsidRDefault="0024506C" w:rsidP="0024506C">
      <w:pPr>
        <w:pStyle w:val="go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Celkově lze konstatovat, že prevence rizikového chování je pozitivní, že se ve škole neprojevují příznaky šikany, drogové závislosti a alkoholu. Celkové klima</w:t>
      </w:r>
      <w:r w:rsidR="00D82472">
        <w:rPr>
          <w:rFonts w:asciiTheme="majorHAnsi" w:hAnsiTheme="majorHAnsi" w:cs="Arial"/>
          <w:color w:val="000000"/>
          <w:sz w:val="22"/>
          <w:szCs w:val="22"/>
        </w:rPr>
        <w:t xml:space="preserve"> školy bylo </w:t>
      </w:r>
      <w:r>
        <w:rPr>
          <w:rFonts w:asciiTheme="majorHAnsi" w:hAnsiTheme="majorHAnsi" w:cs="Arial"/>
          <w:color w:val="000000"/>
          <w:sz w:val="22"/>
          <w:szCs w:val="22"/>
        </w:rPr>
        <w:t>stabilní.</w:t>
      </w:r>
    </w:p>
    <w:p w:rsidR="0024506C" w:rsidRDefault="0024506C" w:rsidP="00CB60B0">
      <w:pPr>
        <w:pStyle w:val="go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lastRenderedPageBreak/>
        <w:t>Škola spolupracuje s pedagogicko-psychologickou poradnou na Praze 9. V listopadu se uskutečnilo setk</w:t>
      </w:r>
      <w:r w:rsidR="00F83459">
        <w:rPr>
          <w:rFonts w:asciiTheme="majorHAnsi" w:hAnsiTheme="majorHAnsi" w:cs="Arial"/>
          <w:color w:val="000000"/>
          <w:sz w:val="22"/>
          <w:szCs w:val="22"/>
        </w:rPr>
        <w:t>ání ředitele školy s pracovnicí PPP pro Prahu 9,</w:t>
      </w:r>
      <w:r w:rsidR="00D82472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F83459">
        <w:rPr>
          <w:rFonts w:asciiTheme="majorHAnsi" w:hAnsiTheme="majorHAnsi" w:cs="Arial"/>
          <w:color w:val="000000"/>
          <w:sz w:val="22"/>
          <w:szCs w:val="22"/>
        </w:rPr>
        <w:t>PhDr. Mgr. Kolečkovou. Následně s</w:t>
      </w:r>
      <w:r w:rsidR="00D82472">
        <w:rPr>
          <w:rFonts w:asciiTheme="majorHAnsi" w:hAnsiTheme="majorHAnsi" w:cs="Arial"/>
          <w:color w:val="000000"/>
          <w:sz w:val="22"/>
          <w:szCs w:val="22"/>
        </w:rPr>
        <w:t xml:space="preserve"> ní po celý školní rok </w:t>
      </w:r>
      <w:r w:rsidR="00F83459">
        <w:rPr>
          <w:rFonts w:asciiTheme="majorHAnsi" w:hAnsiTheme="majorHAnsi" w:cs="Arial"/>
          <w:color w:val="000000"/>
          <w:sz w:val="22"/>
          <w:szCs w:val="22"/>
        </w:rPr>
        <w:t>spolupracovala výchovná poradkyně.</w:t>
      </w:r>
    </w:p>
    <w:p w:rsidR="00D82472" w:rsidRDefault="00D82472" w:rsidP="002809D0">
      <w:pPr>
        <w:pStyle w:val="go"/>
        <w:shd w:val="clear" w:color="auto" w:fill="FFFFFF"/>
        <w:spacing w:before="0" w:beforeAutospacing="0" w:after="0" w:afterAutospacing="0" w:line="276" w:lineRule="auto"/>
        <w:jc w:val="left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Ve škole dobře funguje propojenost funkcí výchovná poradkyně - metodička prevence.</w:t>
      </w:r>
    </w:p>
    <w:p w:rsidR="003634C2" w:rsidRDefault="00D82472" w:rsidP="002809D0">
      <w:pPr>
        <w:pStyle w:val="go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Učitelé umožňují nadaným žáků</w:t>
      </w:r>
      <w:r w:rsidR="003D5D75">
        <w:rPr>
          <w:rFonts w:asciiTheme="majorHAnsi" w:hAnsiTheme="majorHAnsi" w:cs="Arial"/>
          <w:color w:val="000000"/>
          <w:sz w:val="22"/>
          <w:szCs w:val="22"/>
        </w:rPr>
        <w:t>m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realizovat své vědomosti a dovednosti v hodinách, při praxi, při pomoci slabším žákům.</w:t>
      </w:r>
    </w:p>
    <w:p w:rsidR="00B66D8D" w:rsidRPr="00B66D8D" w:rsidRDefault="00B66D8D" w:rsidP="00B66D8D">
      <w:pPr>
        <w:pStyle w:val="go"/>
        <w:shd w:val="clear" w:color="auto" w:fill="FFFFFF"/>
        <w:spacing w:before="0" w:beforeAutospacing="0" w:after="0" w:afterAutospacing="0" w:line="276" w:lineRule="auto"/>
        <w:jc w:val="left"/>
        <w:rPr>
          <w:rStyle w:val="PromnnHTML"/>
          <w:rFonts w:asciiTheme="majorHAnsi" w:hAnsiTheme="majorHAnsi" w:cs="Arial"/>
          <w:i w:val="0"/>
          <w:iCs w:val="0"/>
          <w:color w:val="000000"/>
          <w:sz w:val="22"/>
          <w:szCs w:val="22"/>
        </w:rPr>
      </w:pPr>
    </w:p>
    <w:p w:rsidR="006C3469" w:rsidRPr="008D2BE4" w:rsidRDefault="00BE79E2" w:rsidP="00766BDA">
      <w:pPr>
        <w:pStyle w:val="Nadpis2"/>
        <w:rPr>
          <w:b/>
          <w:color w:val="00B050"/>
          <w:sz w:val="28"/>
          <w:szCs w:val="28"/>
        </w:rPr>
      </w:pPr>
      <w:bookmarkStart w:id="5" w:name="_Toc494703214"/>
      <w:r w:rsidRPr="008D2BE4">
        <w:rPr>
          <w:b/>
          <w:color w:val="00B050"/>
          <w:sz w:val="28"/>
          <w:szCs w:val="28"/>
        </w:rPr>
        <w:t>ÚDAJE O DALŠÍM VZDĚLÁVÁNÍ PEDAGOGICKÝCH PRACOVNÍKŮ</w:t>
      </w:r>
      <w:bookmarkEnd w:id="5"/>
      <w:r w:rsidR="00781E2B" w:rsidRPr="008D2BE4">
        <w:rPr>
          <w:b/>
          <w:color w:val="00B050"/>
          <w:sz w:val="28"/>
          <w:szCs w:val="28"/>
        </w:rPr>
        <w:t xml:space="preserve"> A ODBORNÉHO ROZVOJE NEPEDAGOGICKÝCH PRACOVNÍKŮ</w:t>
      </w:r>
    </w:p>
    <w:p w:rsidR="00811E2D" w:rsidRPr="00811E2D" w:rsidRDefault="00811E2D" w:rsidP="00811E2D"/>
    <w:p w:rsidR="00931CBD" w:rsidRPr="00F54D72" w:rsidRDefault="00B17F3D" w:rsidP="00A652F5">
      <w:pPr>
        <w:rPr>
          <w:rFonts w:asciiTheme="majorHAnsi" w:hAnsiTheme="majorHAnsi"/>
          <w:color w:val="auto"/>
          <w:sz w:val="22"/>
          <w:szCs w:val="22"/>
        </w:rPr>
      </w:pPr>
      <w:r w:rsidRPr="00F54D72">
        <w:rPr>
          <w:rFonts w:asciiTheme="majorHAnsi" w:hAnsiTheme="majorHAnsi"/>
          <w:color w:val="auto"/>
          <w:sz w:val="22"/>
          <w:szCs w:val="22"/>
        </w:rPr>
        <w:t xml:space="preserve">Další vzdělávání pedagogických </w:t>
      </w:r>
      <w:r w:rsidR="00DB56A3">
        <w:rPr>
          <w:rFonts w:asciiTheme="majorHAnsi" w:hAnsiTheme="majorHAnsi"/>
          <w:color w:val="auto"/>
          <w:sz w:val="22"/>
          <w:szCs w:val="22"/>
        </w:rPr>
        <w:t>bylo zaměřeno na tyto</w:t>
      </w:r>
      <w:r w:rsidR="00A652F5">
        <w:rPr>
          <w:rFonts w:asciiTheme="majorHAnsi" w:hAnsiTheme="majorHAnsi"/>
          <w:color w:val="auto"/>
          <w:sz w:val="22"/>
          <w:szCs w:val="22"/>
        </w:rPr>
        <w:t xml:space="preserve"> obla</w:t>
      </w:r>
      <w:r w:rsidR="00351A23">
        <w:rPr>
          <w:rFonts w:asciiTheme="majorHAnsi" w:hAnsiTheme="majorHAnsi"/>
          <w:color w:val="auto"/>
          <w:sz w:val="22"/>
          <w:szCs w:val="22"/>
        </w:rPr>
        <w:t>sti:</w:t>
      </w:r>
    </w:p>
    <w:p w:rsidR="00931CBD" w:rsidRPr="00F54D72" w:rsidRDefault="00A80687" w:rsidP="00931CBD">
      <w:pPr>
        <w:numPr>
          <w:ilvl w:val="0"/>
          <w:numId w:val="25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Školský management</w:t>
      </w:r>
    </w:p>
    <w:p w:rsidR="00D75B50" w:rsidRDefault="00DB56A3" w:rsidP="00D75B50">
      <w:pPr>
        <w:numPr>
          <w:ilvl w:val="0"/>
          <w:numId w:val="25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R</w:t>
      </w:r>
      <w:r w:rsidR="00931CBD" w:rsidRPr="00F54D72">
        <w:rPr>
          <w:rFonts w:asciiTheme="majorHAnsi" w:hAnsiTheme="majorHAnsi"/>
          <w:color w:val="auto"/>
          <w:sz w:val="22"/>
          <w:szCs w:val="22"/>
        </w:rPr>
        <w:t>ozšiřování odbornost</w:t>
      </w:r>
      <w:r w:rsidR="00C44C9D">
        <w:rPr>
          <w:rFonts w:asciiTheme="majorHAnsi" w:hAnsiTheme="majorHAnsi"/>
          <w:color w:val="auto"/>
          <w:sz w:val="22"/>
          <w:szCs w:val="22"/>
        </w:rPr>
        <w:t>i</w:t>
      </w:r>
      <w:r w:rsidR="00A80687">
        <w:rPr>
          <w:rFonts w:asciiTheme="majorHAnsi" w:hAnsiTheme="majorHAnsi"/>
          <w:color w:val="auto"/>
          <w:sz w:val="22"/>
          <w:szCs w:val="22"/>
        </w:rPr>
        <w:t>, přírodovědné a matematické vzdělávání, jazykové vzdělávání</w:t>
      </w:r>
      <w:r w:rsidR="002B5058">
        <w:rPr>
          <w:rFonts w:asciiTheme="majorHAnsi" w:hAnsiTheme="majorHAnsi"/>
          <w:color w:val="auto"/>
          <w:sz w:val="22"/>
          <w:szCs w:val="22"/>
        </w:rPr>
        <w:t>, BOZP</w:t>
      </w:r>
    </w:p>
    <w:p w:rsidR="00E23559" w:rsidRPr="00A652F5" w:rsidRDefault="00E23559" w:rsidP="00D75B50">
      <w:pPr>
        <w:numPr>
          <w:ilvl w:val="0"/>
          <w:numId w:val="25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Studium k prohlubování odborné kvalifikace (dle § 1 vyhlášky č. 317/2005 Sb.)</w:t>
      </w:r>
    </w:p>
    <w:p w:rsidR="002B5058" w:rsidRDefault="00F54D72" w:rsidP="00CB60B0">
      <w:pPr>
        <w:spacing w:line="240" w:lineRule="auto"/>
        <w:rPr>
          <w:rFonts w:asciiTheme="majorHAnsi" w:hAnsiTheme="majorHAnsi"/>
          <w:color w:val="auto"/>
          <w:sz w:val="22"/>
          <w:szCs w:val="22"/>
        </w:rPr>
      </w:pPr>
      <w:r w:rsidRPr="004565CE">
        <w:rPr>
          <w:rFonts w:asciiTheme="majorHAnsi" w:hAnsiTheme="majorHAnsi"/>
          <w:b/>
          <w:color w:val="auto"/>
          <w:sz w:val="22"/>
          <w:szCs w:val="22"/>
        </w:rPr>
        <w:t>V</w:t>
      </w:r>
      <w:r w:rsidR="00351A23" w:rsidRPr="004565CE">
        <w:rPr>
          <w:rFonts w:asciiTheme="majorHAnsi" w:hAnsiTheme="majorHAnsi"/>
          <w:b/>
          <w:color w:val="auto"/>
          <w:sz w:val="22"/>
          <w:szCs w:val="22"/>
        </w:rPr>
        <w:t xml:space="preserve"> první </w:t>
      </w:r>
      <w:r w:rsidR="00DB56A3" w:rsidRPr="004565CE">
        <w:rPr>
          <w:rFonts w:asciiTheme="majorHAnsi" w:hAnsiTheme="majorHAnsi"/>
          <w:b/>
          <w:color w:val="auto"/>
          <w:sz w:val="22"/>
          <w:szCs w:val="22"/>
        </w:rPr>
        <w:t xml:space="preserve">oblasti </w:t>
      </w:r>
      <w:r w:rsidR="00A80687" w:rsidRPr="004565CE">
        <w:rPr>
          <w:rFonts w:asciiTheme="majorHAnsi" w:hAnsiTheme="majorHAnsi"/>
          <w:b/>
          <w:color w:val="auto"/>
          <w:sz w:val="22"/>
          <w:szCs w:val="22"/>
        </w:rPr>
        <w:t>školského managementu</w:t>
      </w:r>
      <w:r w:rsidR="00A80687">
        <w:rPr>
          <w:rFonts w:asciiTheme="majorHAnsi" w:hAnsiTheme="majorHAnsi"/>
          <w:color w:val="auto"/>
          <w:sz w:val="22"/>
          <w:szCs w:val="22"/>
        </w:rPr>
        <w:t xml:space="preserve"> se ředitel školy zúčastnil </w:t>
      </w:r>
      <w:r w:rsidR="00D82472">
        <w:rPr>
          <w:rFonts w:asciiTheme="majorHAnsi" w:hAnsiTheme="majorHAnsi"/>
          <w:color w:val="auto"/>
          <w:sz w:val="22"/>
          <w:szCs w:val="22"/>
        </w:rPr>
        <w:t>Konference Školství</w:t>
      </w:r>
      <w:r w:rsidR="003D5D75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8149ED">
        <w:rPr>
          <w:rFonts w:asciiTheme="majorHAnsi" w:hAnsiTheme="majorHAnsi"/>
          <w:color w:val="auto"/>
          <w:sz w:val="22"/>
          <w:szCs w:val="22"/>
        </w:rPr>
        <w:t>2022</w:t>
      </w:r>
      <w:r w:rsidR="003A749D">
        <w:rPr>
          <w:rFonts w:asciiTheme="majorHAnsi" w:hAnsiTheme="majorHAnsi"/>
          <w:color w:val="auto"/>
          <w:sz w:val="22"/>
          <w:szCs w:val="22"/>
        </w:rPr>
        <w:t>, zástupkyně ředitel</w:t>
      </w:r>
      <w:r w:rsidR="003D5D75">
        <w:rPr>
          <w:rFonts w:asciiTheme="majorHAnsi" w:hAnsiTheme="majorHAnsi"/>
          <w:color w:val="auto"/>
          <w:sz w:val="22"/>
          <w:szCs w:val="22"/>
        </w:rPr>
        <w:t>e</w:t>
      </w:r>
      <w:r w:rsidR="003A749D">
        <w:rPr>
          <w:rFonts w:asciiTheme="majorHAnsi" w:hAnsiTheme="majorHAnsi"/>
          <w:color w:val="auto"/>
          <w:sz w:val="22"/>
          <w:szCs w:val="22"/>
        </w:rPr>
        <w:t xml:space="preserve"> absolvovala školení v systému Bakaláři, dále školení výchovného poradenství na ČZU Praha.  </w:t>
      </w:r>
      <w:r w:rsidR="00227AC2">
        <w:rPr>
          <w:rFonts w:asciiTheme="majorHAnsi" w:hAnsiTheme="majorHAnsi"/>
          <w:color w:val="auto"/>
          <w:sz w:val="22"/>
          <w:szCs w:val="22"/>
        </w:rPr>
        <w:t>Sekretářka se zúčastnila akreditovaného</w:t>
      </w:r>
      <w:r w:rsidR="00265241">
        <w:rPr>
          <w:rFonts w:asciiTheme="majorHAnsi" w:hAnsiTheme="majorHAnsi"/>
          <w:color w:val="auto"/>
          <w:sz w:val="22"/>
          <w:szCs w:val="22"/>
        </w:rPr>
        <w:t xml:space="preserve"> webináře  „Přijímací řízení“.</w:t>
      </w:r>
    </w:p>
    <w:p w:rsidR="00BE79E2" w:rsidRDefault="002B5058" w:rsidP="00CB60B0">
      <w:pPr>
        <w:rPr>
          <w:rFonts w:asciiTheme="majorHAnsi" w:hAnsiTheme="majorHAnsi"/>
          <w:b/>
          <w:color w:val="auto"/>
          <w:sz w:val="22"/>
          <w:szCs w:val="22"/>
        </w:rPr>
      </w:pPr>
      <w:r w:rsidRPr="004565CE">
        <w:rPr>
          <w:rFonts w:asciiTheme="majorHAnsi" w:hAnsiTheme="majorHAnsi"/>
          <w:b/>
          <w:color w:val="auto"/>
          <w:sz w:val="22"/>
          <w:szCs w:val="22"/>
        </w:rPr>
        <w:t xml:space="preserve">Ve druhé oblasti si všichni pedagogové </w:t>
      </w:r>
      <w:r w:rsidR="00E04F41" w:rsidRPr="004565CE">
        <w:rPr>
          <w:rFonts w:asciiTheme="majorHAnsi" w:hAnsiTheme="majorHAnsi"/>
          <w:b/>
          <w:color w:val="auto"/>
          <w:sz w:val="22"/>
          <w:szCs w:val="22"/>
        </w:rPr>
        <w:t xml:space="preserve">prohlubovali svou odbornost </w:t>
      </w:r>
      <w:r w:rsidR="00265241">
        <w:rPr>
          <w:rFonts w:asciiTheme="majorHAnsi" w:hAnsiTheme="majorHAnsi"/>
          <w:b/>
          <w:color w:val="auto"/>
          <w:sz w:val="22"/>
          <w:szCs w:val="22"/>
        </w:rPr>
        <w:t>účastí na odborných seminářích,</w:t>
      </w:r>
      <w:r w:rsidR="00792EEB" w:rsidRPr="004565CE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 w:rsidR="00265241">
        <w:rPr>
          <w:rFonts w:asciiTheme="majorHAnsi" w:hAnsiTheme="majorHAnsi"/>
          <w:b/>
          <w:color w:val="auto"/>
          <w:sz w:val="22"/>
          <w:szCs w:val="22"/>
        </w:rPr>
        <w:t xml:space="preserve">webinářích, </w:t>
      </w:r>
      <w:r w:rsidR="00DE60B6" w:rsidRPr="004565CE">
        <w:rPr>
          <w:rFonts w:asciiTheme="majorHAnsi" w:hAnsiTheme="majorHAnsi"/>
          <w:b/>
          <w:color w:val="auto"/>
          <w:sz w:val="22"/>
          <w:szCs w:val="22"/>
        </w:rPr>
        <w:t>samostudiem</w:t>
      </w:r>
      <w:r w:rsidR="00867624" w:rsidRPr="004565CE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 w:rsidR="000C1E08" w:rsidRPr="004565CE">
        <w:rPr>
          <w:rFonts w:asciiTheme="majorHAnsi" w:hAnsiTheme="majorHAnsi"/>
          <w:b/>
          <w:color w:val="auto"/>
          <w:sz w:val="22"/>
          <w:szCs w:val="22"/>
        </w:rPr>
        <w:t>a studiem</w:t>
      </w:r>
      <w:r w:rsidR="00A517C6" w:rsidRPr="004565CE">
        <w:rPr>
          <w:rFonts w:asciiTheme="majorHAnsi" w:hAnsiTheme="majorHAnsi"/>
          <w:b/>
          <w:color w:val="auto"/>
          <w:sz w:val="22"/>
          <w:szCs w:val="22"/>
        </w:rPr>
        <w:t xml:space="preserve"> o</w:t>
      </w:r>
      <w:r w:rsidR="00B0368A" w:rsidRPr="004565CE">
        <w:rPr>
          <w:rFonts w:asciiTheme="majorHAnsi" w:hAnsiTheme="majorHAnsi"/>
          <w:b/>
          <w:color w:val="auto"/>
          <w:sz w:val="22"/>
          <w:szCs w:val="22"/>
        </w:rPr>
        <w:t xml:space="preserve">dborné literatury. </w:t>
      </w:r>
    </w:p>
    <w:p w:rsidR="00265241" w:rsidRDefault="00265241" w:rsidP="00265241">
      <w:pPr>
        <w:pStyle w:val="Odstavecseseznamem"/>
        <w:numPr>
          <w:ilvl w:val="0"/>
          <w:numId w:val="26"/>
        </w:numPr>
        <w:jc w:val="lef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Floristické semináře – Děčín – Děčínská Kotva</w:t>
      </w:r>
    </w:p>
    <w:p w:rsidR="00265241" w:rsidRDefault="00265241" w:rsidP="00265241">
      <w:pPr>
        <w:pStyle w:val="Odstavecseseznamem"/>
        <w:numPr>
          <w:ilvl w:val="0"/>
          <w:numId w:val="26"/>
        </w:numPr>
        <w:jc w:val="lef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Zahradnická fakulta MU v Lednici – Barvy a jejich použití</w:t>
      </w:r>
    </w:p>
    <w:p w:rsidR="00265241" w:rsidRDefault="00265241" w:rsidP="00265241">
      <w:pPr>
        <w:pStyle w:val="Odstavecseseznamem"/>
        <w:numPr>
          <w:ilvl w:val="0"/>
          <w:numId w:val="26"/>
        </w:numPr>
        <w:jc w:val="lef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Botanická zahrada – všichni učitelé</w:t>
      </w:r>
    </w:p>
    <w:p w:rsidR="00265241" w:rsidRDefault="00265241" w:rsidP="00265241">
      <w:pPr>
        <w:pStyle w:val="Odstavecseseznamem"/>
        <w:numPr>
          <w:ilvl w:val="0"/>
          <w:numId w:val="26"/>
        </w:numPr>
        <w:jc w:val="lef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Konference o technologiích ve vzdělávání v ČR</w:t>
      </w:r>
    </w:p>
    <w:p w:rsidR="00265241" w:rsidRDefault="00265241" w:rsidP="00265241">
      <w:pPr>
        <w:pStyle w:val="Odstavecseseznamem"/>
        <w:numPr>
          <w:ilvl w:val="0"/>
          <w:numId w:val="26"/>
        </w:numPr>
        <w:jc w:val="lef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Školení – prodloužení jedových zkoušek</w:t>
      </w:r>
    </w:p>
    <w:p w:rsidR="00265241" w:rsidRDefault="00265241" w:rsidP="00265241">
      <w:pPr>
        <w:pStyle w:val="Odstavecseseznamem"/>
        <w:numPr>
          <w:ilvl w:val="0"/>
          <w:numId w:val="26"/>
        </w:numPr>
        <w:jc w:val="lef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Školení Teems – Microsoft - všichni učitelé 1x základní a 1x pokročilí</w:t>
      </w:r>
    </w:p>
    <w:p w:rsidR="00265241" w:rsidRDefault="00265241" w:rsidP="00265241">
      <w:pPr>
        <w:pStyle w:val="Odstavecseseznamem"/>
        <w:numPr>
          <w:ilvl w:val="0"/>
          <w:numId w:val="26"/>
        </w:numPr>
        <w:jc w:val="lef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Školení BOZP – všichni učitelé</w:t>
      </w:r>
    </w:p>
    <w:p w:rsidR="00265241" w:rsidRDefault="00265241" w:rsidP="00265241">
      <w:pPr>
        <w:pStyle w:val="Odstavecseseznamem"/>
        <w:numPr>
          <w:ilvl w:val="0"/>
          <w:numId w:val="26"/>
        </w:numPr>
        <w:jc w:val="lef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Trvalkový seminář Průhonice</w:t>
      </w:r>
    </w:p>
    <w:p w:rsidR="00265241" w:rsidRDefault="00265241" w:rsidP="00265241">
      <w:pPr>
        <w:pStyle w:val="Odstavecseseznamem"/>
        <w:numPr>
          <w:ilvl w:val="0"/>
          <w:numId w:val="26"/>
        </w:numPr>
        <w:jc w:val="lef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Webinář AJ</w:t>
      </w:r>
    </w:p>
    <w:p w:rsidR="000D711C" w:rsidRDefault="000D711C" w:rsidP="00265241">
      <w:pPr>
        <w:pStyle w:val="Odstavecseseznamem"/>
        <w:numPr>
          <w:ilvl w:val="0"/>
          <w:numId w:val="26"/>
        </w:numPr>
        <w:jc w:val="lef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Odborný sadovnický seminář Trendy 2022 ve firmě Arboeko</w:t>
      </w:r>
    </w:p>
    <w:p w:rsidR="000D711C" w:rsidRPr="00265241" w:rsidRDefault="000D711C" w:rsidP="00265241">
      <w:pPr>
        <w:pStyle w:val="Odstavecseseznamem"/>
        <w:numPr>
          <w:ilvl w:val="0"/>
          <w:numId w:val="26"/>
        </w:numPr>
        <w:jc w:val="lef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Zasedání SKFČR v Olomouci – odborný květinářský a floristický seminář</w:t>
      </w:r>
    </w:p>
    <w:p w:rsidR="00460894" w:rsidRDefault="00E23559" w:rsidP="00CB60B0">
      <w:pPr>
        <w:rPr>
          <w:rFonts w:asciiTheme="majorHAnsi" w:hAnsiTheme="majorHAnsi"/>
          <w:color w:val="auto"/>
          <w:sz w:val="22"/>
          <w:szCs w:val="22"/>
        </w:rPr>
      </w:pPr>
      <w:r w:rsidRPr="004565CE">
        <w:rPr>
          <w:rFonts w:asciiTheme="majorHAnsi" w:hAnsiTheme="majorHAnsi"/>
          <w:b/>
          <w:color w:val="auto"/>
          <w:sz w:val="22"/>
          <w:szCs w:val="22"/>
        </w:rPr>
        <w:t>Ve třetí oblast</w:t>
      </w:r>
      <w:r w:rsidR="00766BDA" w:rsidRPr="004565CE">
        <w:rPr>
          <w:rFonts w:asciiTheme="majorHAnsi" w:hAnsiTheme="majorHAnsi"/>
          <w:b/>
          <w:color w:val="auto"/>
          <w:sz w:val="22"/>
          <w:szCs w:val="22"/>
        </w:rPr>
        <w:t xml:space="preserve">i </w:t>
      </w:r>
      <w:r w:rsidR="00766BDA" w:rsidRPr="002E0984">
        <w:rPr>
          <w:rFonts w:asciiTheme="majorHAnsi" w:hAnsiTheme="majorHAnsi"/>
          <w:color w:val="auto"/>
          <w:sz w:val="22"/>
          <w:szCs w:val="22"/>
        </w:rPr>
        <w:t>uko</w:t>
      </w:r>
      <w:r w:rsidR="00766BDA">
        <w:rPr>
          <w:rFonts w:asciiTheme="majorHAnsi" w:hAnsiTheme="majorHAnsi"/>
          <w:color w:val="auto"/>
          <w:sz w:val="22"/>
          <w:szCs w:val="22"/>
        </w:rPr>
        <w:t>nčil jeden učitel studium pedagogické způsob</w:t>
      </w:r>
      <w:r w:rsidR="002E0984">
        <w:rPr>
          <w:rFonts w:asciiTheme="majorHAnsi" w:hAnsiTheme="majorHAnsi"/>
          <w:color w:val="auto"/>
          <w:sz w:val="22"/>
          <w:szCs w:val="22"/>
        </w:rPr>
        <w:t>ilosti. Výchovná poradkyně pokračovala v bakalářském studiu Výchovného poradenství</w:t>
      </w:r>
      <w:r w:rsidR="00811E2D">
        <w:rPr>
          <w:rFonts w:asciiTheme="majorHAnsi" w:hAnsiTheme="majorHAnsi"/>
          <w:color w:val="auto"/>
          <w:sz w:val="22"/>
          <w:szCs w:val="22"/>
        </w:rPr>
        <w:t>.</w:t>
      </w:r>
    </w:p>
    <w:tbl>
      <w:tblPr>
        <w:tblStyle w:val="Stednstnovn1zvraznn11"/>
        <w:tblW w:w="5000" w:type="pct"/>
        <w:tblLook w:val="04A0" w:firstRow="1" w:lastRow="0" w:firstColumn="1" w:lastColumn="0" w:noHBand="0" w:noVBand="1"/>
      </w:tblPr>
      <w:tblGrid>
        <w:gridCol w:w="2264"/>
        <w:gridCol w:w="2263"/>
        <w:gridCol w:w="2263"/>
        <w:gridCol w:w="2263"/>
      </w:tblGrid>
      <w:tr w:rsidR="006C6F7A" w:rsidTr="00C435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6C6F7A" w:rsidRPr="00C43548" w:rsidRDefault="006C6F7A" w:rsidP="00D75B50">
            <w:pPr>
              <w:rPr>
                <w:rFonts w:asciiTheme="majorHAnsi" w:hAnsiTheme="majorHAnsi"/>
                <w:sz w:val="22"/>
                <w:szCs w:val="22"/>
              </w:rPr>
            </w:pPr>
            <w:r w:rsidRPr="00C43548">
              <w:rPr>
                <w:rFonts w:asciiTheme="majorHAnsi" w:hAnsiTheme="majorHAnsi"/>
                <w:sz w:val="22"/>
                <w:szCs w:val="22"/>
              </w:rPr>
              <w:t>druh DVPP</w:t>
            </w:r>
          </w:p>
        </w:tc>
        <w:tc>
          <w:tcPr>
            <w:tcW w:w="1250" w:type="pct"/>
          </w:tcPr>
          <w:p w:rsidR="006C6F7A" w:rsidRPr="00C43548" w:rsidRDefault="006C6F7A" w:rsidP="00D75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43548">
              <w:rPr>
                <w:rFonts w:asciiTheme="majorHAnsi" w:hAnsiTheme="majorHAnsi"/>
                <w:sz w:val="22"/>
                <w:szCs w:val="22"/>
              </w:rPr>
              <w:t>počet akcí</w:t>
            </w:r>
          </w:p>
        </w:tc>
        <w:tc>
          <w:tcPr>
            <w:tcW w:w="1250" w:type="pct"/>
          </w:tcPr>
          <w:p w:rsidR="006C6F7A" w:rsidRPr="00C43548" w:rsidRDefault="006C6F7A" w:rsidP="00D75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43548">
              <w:rPr>
                <w:rFonts w:asciiTheme="majorHAnsi" w:hAnsiTheme="majorHAnsi"/>
                <w:sz w:val="22"/>
                <w:szCs w:val="22"/>
              </w:rPr>
              <w:t>počet účastníků</w:t>
            </w:r>
          </w:p>
        </w:tc>
        <w:tc>
          <w:tcPr>
            <w:tcW w:w="1250" w:type="pct"/>
          </w:tcPr>
          <w:p w:rsidR="006C6F7A" w:rsidRPr="00C43548" w:rsidRDefault="006C6F7A" w:rsidP="00D75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43548">
              <w:rPr>
                <w:rFonts w:asciiTheme="majorHAnsi" w:hAnsiTheme="majorHAnsi"/>
                <w:sz w:val="22"/>
                <w:szCs w:val="22"/>
              </w:rPr>
              <w:t>počet hodin</w:t>
            </w:r>
          </w:p>
        </w:tc>
      </w:tr>
      <w:tr w:rsidR="006C6F7A" w:rsidTr="00C43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6C6F7A" w:rsidRPr="006C6F7A" w:rsidRDefault="006C6F7A" w:rsidP="00D75B50">
            <w:pPr>
              <w:rPr>
                <w:rFonts w:asciiTheme="majorHAnsi" w:hAnsiTheme="majorHAnsi"/>
                <w:sz w:val="22"/>
                <w:szCs w:val="22"/>
              </w:rPr>
            </w:pPr>
            <w:r w:rsidRPr="006C6F7A">
              <w:rPr>
                <w:rFonts w:asciiTheme="majorHAnsi" w:hAnsiTheme="majorHAnsi"/>
                <w:sz w:val="22"/>
                <w:szCs w:val="22"/>
              </w:rPr>
              <w:t>odborný kurz</w:t>
            </w:r>
          </w:p>
        </w:tc>
        <w:tc>
          <w:tcPr>
            <w:tcW w:w="1250" w:type="pct"/>
          </w:tcPr>
          <w:p w:rsidR="006C6F7A" w:rsidRDefault="00805C6F" w:rsidP="00D75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250" w:type="pct"/>
          </w:tcPr>
          <w:p w:rsidR="006C6F7A" w:rsidRDefault="00D74F25" w:rsidP="00D75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250" w:type="pct"/>
          </w:tcPr>
          <w:p w:rsidR="006C6F7A" w:rsidRDefault="00D74F25" w:rsidP="00D75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8</w:t>
            </w:r>
          </w:p>
        </w:tc>
      </w:tr>
      <w:tr w:rsidR="00A517C6" w:rsidTr="00C43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A517C6" w:rsidRPr="006C6F7A" w:rsidRDefault="00A517C6" w:rsidP="00D75B5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semináře</w:t>
            </w:r>
          </w:p>
        </w:tc>
        <w:tc>
          <w:tcPr>
            <w:tcW w:w="1250" w:type="pct"/>
          </w:tcPr>
          <w:p w:rsidR="00A517C6" w:rsidRDefault="00D74F25" w:rsidP="00D75B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250" w:type="pct"/>
          </w:tcPr>
          <w:p w:rsidR="00A517C6" w:rsidRDefault="00D74F25" w:rsidP="00D75B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1250" w:type="pct"/>
          </w:tcPr>
          <w:p w:rsidR="00A517C6" w:rsidRDefault="001150D9" w:rsidP="00D75B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64</w:t>
            </w:r>
          </w:p>
        </w:tc>
      </w:tr>
      <w:tr w:rsidR="006C6F7A" w:rsidTr="00C43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6C6F7A" w:rsidRDefault="004D3C41" w:rsidP="00D75B50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školský management</w:t>
            </w:r>
          </w:p>
        </w:tc>
        <w:tc>
          <w:tcPr>
            <w:tcW w:w="1250" w:type="pct"/>
          </w:tcPr>
          <w:p w:rsidR="006C6F7A" w:rsidRDefault="00D74F25" w:rsidP="00D75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1250" w:type="pct"/>
          </w:tcPr>
          <w:p w:rsidR="006C6F7A" w:rsidRDefault="00360C0C" w:rsidP="00D75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250" w:type="pct"/>
          </w:tcPr>
          <w:p w:rsidR="006C6F7A" w:rsidRDefault="00D74F25" w:rsidP="00D75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32</w:t>
            </w:r>
          </w:p>
        </w:tc>
      </w:tr>
      <w:tr w:rsidR="006C6F7A" w:rsidTr="00C43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6C6F7A" w:rsidRPr="006C6F7A" w:rsidRDefault="004D3C41" w:rsidP="00D75B5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rozšiřování aprobace</w:t>
            </w:r>
          </w:p>
        </w:tc>
        <w:tc>
          <w:tcPr>
            <w:tcW w:w="1250" w:type="pct"/>
          </w:tcPr>
          <w:p w:rsidR="006C6F7A" w:rsidRDefault="00D74F25" w:rsidP="00D75B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250" w:type="pct"/>
          </w:tcPr>
          <w:p w:rsidR="006C6F7A" w:rsidRDefault="00766BDA" w:rsidP="00D75B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250" w:type="pct"/>
          </w:tcPr>
          <w:p w:rsidR="006C6F7A" w:rsidRDefault="006C6F7A" w:rsidP="00D75B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24506C" w:rsidTr="00C43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24506C" w:rsidRDefault="0024506C" w:rsidP="00D75B5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24506C" w:rsidRDefault="0024506C" w:rsidP="00D75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:rsidR="0024506C" w:rsidRDefault="0024506C" w:rsidP="00D75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:rsidR="0024506C" w:rsidRDefault="0024506C" w:rsidP="00D75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</w:tbl>
    <w:p w:rsidR="0024506C" w:rsidRDefault="0024506C" w:rsidP="0024506C">
      <w:pPr>
        <w:rPr>
          <w:rFonts w:asciiTheme="majorHAnsi" w:hAnsiTheme="majorHAnsi"/>
          <w:color w:val="auto"/>
          <w:sz w:val="22"/>
          <w:szCs w:val="22"/>
        </w:rPr>
      </w:pPr>
    </w:p>
    <w:p w:rsidR="00811E2D" w:rsidRDefault="00811E2D" w:rsidP="0024506C">
      <w:pPr>
        <w:rPr>
          <w:rFonts w:asciiTheme="majorHAnsi" w:hAnsiTheme="majorHAnsi"/>
          <w:color w:val="auto"/>
          <w:sz w:val="22"/>
          <w:szCs w:val="22"/>
        </w:rPr>
      </w:pPr>
    </w:p>
    <w:p w:rsidR="00811E2D" w:rsidRDefault="00811E2D" w:rsidP="0024506C">
      <w:pPr>
        <w:rPr>
          <w:rFonts w:asciiTheme="majorHAnsi" w:hAnsiTheme="majorHAnsi"/>
          <w:color w:val="auto"/>
          <w:sz w:val="22"/>
          <w:szCs w:val="22"/>
        </w:rPr>
      </w:pPr>
    </w:p>
    <w:p w:rsidR="0024506C" w:rsidRDefault="00185580" w:rsidP="008D2BE4">
      <w:pPr>
        <w:spacing w:after="0"/>
        <w:rPr>
          <w:rFonts w:asciiTheme="majorHAnsi" w:hAnsiTheme="majorHAnsi"/>
          <w:b/>
          <w:color w:val="00B050"/>
          <w:sz w:val="28"/>
          <w:szCs w:val="28"/>
        </w:rPr>
      </w:pPr>
      <w:r w:rsidRPr="008D2BE4">
        <w:rPr>
          <w:rFonts w:asciiTheme="majorHAnsi" w:hAnsiTheme="majorHAnsi"/>
          <w:b/>
          <w:color w:val="00B050"/>
          <w:sz w:val="28"/>
          <w:szCs w:val="28"/>
        </w:rPr>
        <w:lastRenderedPageBreak/>
        <w:t>AKTIVITY A PREZENTACE ŠKOLY</w:t>
      </w:r>
    </w:p>
    <w:p w:rsidR="008D2BE4" w:rsidRPr="008D2BE4" w:rsidRDefault="008D2BE4" w:rsidP="008D2BE4">
      <w:pPr>
        <w:spacing w:after="0"/>
        <w:rPr>
          <w:rFonts w:asciiTheme="majorHAnsi" w:hAnsiTheme="majorHAnsi"/>
          <w:b/>
          <w:color w:val="00B050"/>
          <w:sz w:val="28"/>
          <w:szCs w:val="28"/>
        </w:rPr>
      </w:pPr>
    </w:p>
    <w:p w:rsidR="0024506C" w:rsidRDefault="0024506C" w:rsidP="00CB60B0">
      <w:pPr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Zahájení školního roku proběhlo v aule školy za přítomnosti jednatelky školy, vedení školy, učitelů, žáků a rodičů. Ředitel školy pozdravil všechny přítomné a seznámil je s organizací školního roku, novým školním řádem, personálními změnami a zásadami dodržování</w:t>
      </w:r>
      <w:r w:rsidR="008F489E">
        <w:rPr>
          <w:rFonts w:asciiTheme="majorHAnsi" w:hAnsiTheme="majorHAnsi"/>
          <w:color w:val="auto"/>
          <w:sz w:val="22"/>
          <w:szCs w:val="22"/>
        </w:rPr>
        <w:t xml:space="preserve"> BOZP a </w:t>
      </w:r>
      <w:r>
        <w:rPr>
          <w:rFonts w:asciiTheme="majorHAnsi" w:hAnsiTheme="majorHAnsi"/>
          <w:color w:val="auto"/>
          <w:sz w:val="22"/>
          <w:szCs w:val="22"/>
        </w:rPr>
        <w:t xml:space="preserve"> pořádku ve škole. </w:t>
      </w:r>
    </w:p>
    <w:p w:rsidR="0024506C" w:rsidRDefault="0024506C" w:rsidP="00CB60B0">
      <w:pPr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Školní rok probíhal v prostorách školy v Hloubětíně, na školní zahradě a vazárně. Odborný v</w:t>
      </w:r>
      <w:r w:rsidR="008F489E">
        <w:rPr>
          <w:rFonts w:asciiTheme="majorHAnsi" w:hAnsiTheme="majorHAnsi"/>
          <w:color w:val="auto"/>
          <w:sz w:val="22"/>
          <w:szCs w:val="22"/>
        </w:rPr>
        <w:t>ýcvik oboru Zahradník se konal 3</w:t>
      </w:r>
      <w:r>
        <w:rPr>
          <w:rFonts w:asciiTheme="majorHAnsi" w:hAnsiTheme="majorHAnsi"/>
          <w:color w:val="auto"/>
          <w:sz w:val="22"/>
          <w:szCs w:val="22"/>
        </w:rPr>
        <w:t xml:space="preserve"> dny v týdnu v Botan</w:t>
      </w:r>
      <w:r w:rsidR="008F489E">
        <w:rPr>
          <w:rFonts w:asciiTheme="majorHAnsi" w:hAnsiTheme="majorHAnsi"/>
          <w:color w:val="auto"/>
          <w:sz w:val="22"/>
          <w:szCs w:val="22"/>
        </w:rPr>
        <w:t>ické zahradě hl. města Prahy a 2 dny ve škole.  Další odborný výcvik se konal na smluvních pracovištích.</w:t>
      </w:r>
    </w:p>
    <w:p w:rsidR="0024506C" w:rsidRDefault="0024506C" w:rsidP="00CB60B0">
      <w:pPr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Praktickou výuku žáci plnili na smluvních pracovištích školy, pokud to dovolovaly epidemiologické podmínky. Pro zkvalitnění výuky praxe se podařilo rozšířit smluvní pracov</w:t>
      </w:r>
      <w:r w:rsidR="008F489E">
        <w:rPr>
          <w:rFonts w:asciiTheme="majorHAnsi" w:hAnsiTheme="majorHAnsi"/>
          <w:color w:val="auto"/>
          <w:sz w:val="22"/>
          <w:szCs w:val="22"/>
        </w:rPr>
        <w:t>iště o další zahradnické firmy.</w:t>
      </w:r>
    </w:p>
    <w:p w:rsidR="0024506C" w:rsidRDefault="0024506C" w:rsidP="00CB60B0">
      <w:pPr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V září proběhla každoroční přednáška s instruktáží – broušení, údržby a ošetřování zah</w:t>
      </w:r>
      <w:r w:rsidR="00C32E22">
        <w:rPr>
          <w:rFonts w:asciiTheme="majorHAnsi" w:hAnsiTheme="majorHAnsi"/>
          <w:color w:val="auto"/>
          <w:sz w:val="22"/>
          <w:szCs w:val="22"/>
        </w:rPr>
        <w:t>radnického nářadí (nože, nůžky), které se zúčastnili žáci prvních ročníků.</w:t>
      </w:r>
    </w:p>
    <w:p w:rsidR="00C32E22" w:rsidRDefault="00C32E22" w:rsidP="00CB60B0">
      <w:pPr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Proběhla odborná praxe žáků 3. a 4. ročníku ve Vizovicích.</w:t>
      </w:r>
    </w:p>
    <w:p w:rsidR="00C32E22" w:rsidRDefault="00C32E22" w:rsidP="00CB60B0">
      <w:pPr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Zúčastnili jsme se floristické soutěže v Hejnicích, kde jsme získali 3. místo.</w:t>
      </w:r>
    </w:p>
    <w:p w:rsidR="0024506C" w:rsidRDefault="0024506C" w:rsidP="00CB60B0">
      <w:pPr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Škola se v září účastnila prezentace středních škol městské části Praha 20 – Horní Počernice.</w:t>
      </w:r>
    </w:p>
    <w:p w:rsidR="00C32E22" w:rsidRDefault="00C32E22" w:rsidP="00CB60B0">
      <w:pPr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Všechny ročníky navštívily v rámci společné exkurze Botanickou zahradu v Praze Troji.</w:t>
      </w:r>
    </w:p>
    <w:p w:rsidR="00C32E22" w:rsidRDefault="00C32E22" w:rsidP="00CB60B0">
      <w:pPr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V říjnu byl zahájen kurz Zahradník, který trval ve 14 denním cyk</w:t>
      </w:r>
      <w:r w:rsidR="003634C2">
        <w:rPr>
          <w:rFonts w:asciiTheme="majorHAnsi" w:hAnsiTheme="majorHAnsi"/>
          <w:color w:val="auto"/>
          <w:sz w:val="22"/>
          <w:szCs w:val="22"/>
        </w:rPr>
        <w:t>lu do února</w:t>
      </w:r>
      <w:r>
        <w:rPr>
          <w:rFonts w:asciiTheme="majorHAnsi" w:hAnsiTheme="majorHAnsi"/>
          <w:color w:val="auto"/>
          <w:sz w:val="22"/>
          <w:szCs w:val="22"/>
        </w:rPr>
        <w:t xml:space="preserve"> 2022. Účastnilo se 15 </w:t>
      </w:r>
    </w:p>
    <w:p w:rsidR="00C32E22" w:rsidRDefault="00C32E22" w:rsidP="00CB60B0">
      <w:pPr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uchazečů, kteří po slo</w:t>
      </w:r>
      <w:r w:rsidR="003634C2">
        <w:rPr>
          <w:rFonts w:asciiTheme="majorHAnsi" w:hAnsiTheme="majorHAnsi"/>
          <w:color w:val="auto"/>
          <w:sz w:val="22"/>
          <w:szCs w:val="22"/>
        </w:rPr>
        <w:t>žení zkoušek obdrželi osvědčení</w:t>
      </w:r>
      <w:r>
        <w:rPr>
          <w:rFonts w:asciiTheme="majorHAnsi" w:hAnsiTheme="majorHAnsi"/>
          <w:color w:val="auto"/>
          <w:sz w:val="22"/>
          <w:szCs w:val="22"/>
        </w:rPr>
        <w:t>.</w:t>
      </w:r>
    </w:p>
    <w:p w:rsidR="00C32E22" w:rsidRDefault="00C32E22" w:rsidP="00CB60B0">
      <w:pPr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Žáci 1.2.3. ročníků </w:t>
      </w:r>
      <w:r w:rsidR="001E378C">
        <w:rPr>
          <w:rFonts w:asciiTheme="majorHAnsi" w:hAnsiTheme="majorHAnsi"/>
          <w:color w:val="auto"/>
          <w:sz w:val="22"/>
          <w:szCs w:val="22"/>
        </w:rPr>
        <w:t>se účastnili odborné exkurze na podzimním zahradnickém veletrhu Flora Olomouc.</w:t>
      </w:r>
    </w:p>
    <w:p w:rsidR="001E378C" w:rsidRDefault="001E378C" w:rsidP="00CB60B0">
      <w:pPr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Žáci závěrečných ročníků absolvovali projektový den zaměřený k maturitním a závěrečným zkouškám.</w:t>
      </w:r>
    </w:p>
    <w:p w:rsidR="001E378C" w:rsidRDefault="001E378C" w:rsidP="00CB60B0">
      <w:pPr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Žáci 3.</w:t>
      </w:r>
      <w:r w:rsidR="003634C2">
        <w:rPr>
          <w:rFonts w:asciiTheme="majorHAnsi" w:hAnsi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color w:val="auto"/>
          <w:sz w:val="22"/>
          <w:szCs w:val="22"/>
        </w:rPr>
        <w:t>A ročníku absolvovali akreditovaný preventivní intervenční program, který pořádala agentura Prospe.</w:t>
      </w:r>
    </w:p>
    <w:p w:rsidR="001E378C" w:rsidRDefault="001E378C" w:rsidP="00CB60B0">
      <w:pPr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Dále žáci 1.a2. ročníku navštívili knihovnu ve volnočasovém centru H 55, městské části Prahy 14.</w:t>
      </w:r>
    </w:p>
    <w:p w:rsidR="0024506C" w:rsidRDefault="001E378C" w:rsidP="00CB60B0">
      <w:pPr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V listopadu a prosinc</w:t>
      </w:r>
      <w:r w:rsidR="00EE7052">
        <w:rPr>
          <w:rFonts w:asciiTheme="majorHAnsi" w:hAnsiTheme="majorHAnsi"/>
          <w:color w:val="auto"/>
          <w:sz w:val="22"/>
          <w:szCs w:val="22"/>
        </w:rPr>
        <w:t>i jsme</w:t>
      </w:r>
      <w:r>
        <w:rPr>
          <w:rFonts w:asciiTheme="majorHAnsi" w:hAnsiTheme="majorHAnsi"/>
          <w:color w:val="auto"/>
          <w:sz w:val="22"/>
          <w:szCs w:val="22"/>
        </w:rPr>
        <w:t xml:space="preserve"> uspořádali Dny otevřených dveří, dále jsme se zúčastnili floristické soutěže </w:t>
      </w:r>
    </w:p>
    <w:p w:rsidR="00EE7052" w:rsidRDefault="00EE7052" w:rsidP="00CB60B0">
      <w:pPr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Flora Pragensis, prezentovali školu v rámci Stříbrných vánočních dní v PVA Letňany.</w:t>
      </w:r>
    </w:p>
    <w:p w:rsidR="00EE7052" w:rsidRDefault="00EE7052" w:rsidP="00CB60B0">
      <w:pPr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Vyučující floristiky prezentovala zimní vánoční dekorace v Českém rozhlase 2.</w:t>
      </w:r>
    </w:p>
    <w:p w:rsidR="00EE7052" w:rsidRDefault="003D5D75" w:rsidP="00CB60B0">
      <w:pPr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V prosinci proběhl dvou</w:t>
      </w:r>
      <w:r w:rsidR="00EE7052">
        <w:rPr>
          <w:rFonts w:asciiTheme="majorHAnsi" w:hAnsiTheme="majorHAnsi"/>
          <w:color w:val="auto"/>
          <w:sz w:val="22"/>
          <w:szCs w:val="22"/>
        </w:rPr>
        <w:t>denní Den otevřených dveří s vánoční prodejní výstavou.</w:t>
      </w:r>
    </w:p>
    <w:p w:rsidR="0024506C" w:rsidRDefault="0024506C" w:rsidP="00CB60B0">
      <w:pPr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V tomto školním roce </w:t>
      </w:r>
      <w:r w:rsidR="00EE7052">
        <w:rPr>
          <w:rFonts w:asciiTheme="majorHAnsi" w:hAnsiTheme="majorHAnsi"/>
          <w:color w:val="auto"/>
          <w:sz w:val="22"/>
          <w:szCs w:val="22"/>
        </w:rPr>
        <w:t>jsme uspořádali v období září 21 – únor 22</w:t>
      </w:r>
      <w:r>
        <w:rPr>
          <w:rFonts w:asciiTheme="majorHAnsi" w:hAnsiTheme="majorHAnsi"/>
          <w:color w:val="auto"/>
          <w:sz w:val="22"/>
          <w:szCs w:val="22"/>
        </w:rPr>
        <w:t xml:space="preserve"> několik  jednodenních Dnů otevřených dveří </w:t>
      </w:r>
      <w:r w:rsidR="00B64BD3">
        <w:rPr>
          <w:rFonts w:asciiTheme="majorHAnsi" w:hAnsiTheme="majorHAnsi"/>
          <w:color w:val="auto"/>
          <w:sz w:val="22"/>
          <w:szCs w:val="22"/>
        </w:rPr>
        <w:t>po předchozí domluvě s rodiči a</w:t>
      </w:r>
      <w:r w:rsidR="003D5D75">
        <w:rPr>
          <w:rFonts w:asciiTheme="majorHAnsi" w:hAnsi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color w:val="auto"/>
          <w:sz w:val="22"/>
          <w:szCs w:val="22"/>
        </w:rPr>
        <w:t>dodrž</w:t>
      </w:r>
      <w:r w:rsidR="003D5D75">
        <w:rPr>
          <w:rFonts w:asciiTheme="majorHAnsi" w:hAnsiTheme="majorHAnsi"/>
          <w:color w:val="auto"/>
          <w:sz w:val="22"/>
          <w:szCs w:val="22"/>
        </w:rPr>
        <w:t>ení epidemiologických opatření</w:t>
      </w:r>
      <w:r>
        <w:rPr>
          <w:rFonts w:asciiTheme="majorHAnsi" w:hAnsiTheme="majorHAnsi"/>
          <w:color w:val="auto"/>
          <w:sz w:val="22"/>
          <w:szCs w:val="22"/>
        </w:rPr>
        <w:t xml:space="preserve">. V průběhu </w:t>
      </w:r>
      <w:r w:rsidR="00EE7052">
        <w:rPr>
          <w:rFonts w:asciiTheme="majorHAnsi" w:hAnsiTheme="majorHAnsi"/>
          <w:color w:val="auto"/>
          <w:sz w:val="22"/>
          <w:szCs w:val="22"/>
        </w:rPr>
        <w:t>těchto dní navštívilo školu na 5</w:t>
      </w:r>
      <w:r>
        <w:rPr>
          <w:rFonts w:asciiTheme="majorHAnsi" w:hAnsiTheme="majorHAnsi"/>
          <w:color w:val="auto"/>
          <w:sz w:val="22"/>
          <w:szCs w:val="22"/>
        </w:rPr>
        <w:t>0 uchazečů o studium.</w:t>
      </w:r>
    </w:p>
    <w:p w:rsidR="0024506C" w:rsidRDefault="0024506C" w:rsidP="00CB60B0">
      <w:pPr>
        <w:spacing w:after="0"/>
        <w:rPr>
          <w:rFonts w:asciiTheme="majorHAnsi" w:hAnsiTheme="majorHAnsi"/>
          <w:color w:val="auto"/>
          <w:sz w:val="22"/>
          <w:szCs w:val="22"/>
        </w:rPr>
      </w:pPr>
      <w:r w:rsidRPr="008F2881">
        <w:rPr>
          <w:rFonts w:asciiTheme="majorHAnsi" w:hAnsiTheme="majorHAnsi"/>
          <w:color w:val="auto"/>
          <w:sz w:val="22"/>
          <w:szCs w:val="22"/>
        </w:rPr>
        <w:t>Škola dále pokračovala v prez</w:t>
      </w:r>
      <w:r w:rsidR="00EE7052">
        <w:rPr>
          <w:rFonts w:asciiTheme="majorHAnsi" w:hAnsiTheme="majorHAnsi"/>
          <w:color w:val="auto"/>
          <w:sz w:val="22"/>
          <w:szCs w:val="22"/>
        </w:rPr>
        <w:t>entační činnosti</w:t>
      </w:r>
      <w:r w:rsidRPr="008F2881">
        <w:rPr>
          <w:rFonts w:asciiTheme="majorHAnsi" w:hAnsiTheme="majorHAnsi"/>
          <w:color w:val="auto"/>
          <w:sz w:val="22"/>
          <w:szCs w:val="22"/>
        </w:rPr>
        <w:t xml:space="preserve">  zařazením prezentačního videa o škole na televizním kanále TV Praha a možnosti shlédnutí na webových stránkách školy.</w:t>
      </w:r>
    </w:p>
    <w:p w:rsidR="006414C6" w:rsidRDefault="006414C6" w:rsidP="00CB60B0">
      <w:pPr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V únoru </w:t>
      </w:r>
      <w:r w:rsidR="007A0206">
        <w:rPr>
          <w:rFonts w:asciiTheme="majorHAnsi" w:hAnsiTheme="majorHAnsi"/>
          <w:color w:val="auto"/>
          <w:sz w:val="22"/>
          <w:szCs w:val="22"/>
        </w:rPr>
        <w:t>a březnu navštívili žáci</w:t>
      </w:r>
      <w:r>
        <w:rPr>
          <w:rFonts w:asciiTheme="majorHAnsi" w:hAnsiTheme="majorHAnsi"/>
          <w:color w:val="auto"/>
          <w:sz w:val="22"/>
          <w:szCs w:val="22"/>
        </w:rPr>
        <w:t xml:space="preserve"> 1.A </w:t>
      </w:r>
      <w:r w:rsidR="007A0206">
        <w:rPr>
          <w:rFonts w:asciiTheme="majorHAnsi" w:hAnsiTheme="majorHAnsi"/>
          <w:color w:val="auto"/>
          <w:sz w:val="22"/>
          <w:szCs w:val="22"/>
        </w:rPr>
        <w:t>B</w:t>
      </w:r>
      <w:r>
        <w:rPr>
          <w:rFonts w:asciiTheme="majorHAnsi" w:hAnsiTheme="majorHAnsi"/>
          <w:color w:val="auto"/>
          <w:sz w:val="22"/>
          <w:szCs w:val="22"/>
        </w:rPr>
        <w:t>etlémskou kapli, všichni žáci výstavu orchideí v Botanické zahradě v Praze. Uskutečnil se ples maturitního ročníku.</w:t>
      </w:r>
    </w:p>
    <w:p w:rsidR="007A0206" w:rsidRDefault="007A0206" w:rsidP="00CB60B0">
      <w:pPr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Vybraní žáci se zúčastnili přípravy Zahradnického plesu na Žofíně, kde se podíleli na výzdobě interiéru.</w:t>
      </w:r>
    </w:p>
    <w:p w:rsidR="006414C6" w:rsidRDefault="006414C6" w:rsidP="00CB60B0">
      <w:pPr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Uspořádali jsme ve spolupráci s volnočasovým centrem H 55 </w:t>
      </w:r>
      <w:r w:rsidR="007A0206">
        <w:rPr>
          <w:rFonts w:asciiTheme="majorHAnsi" w:hAnsiTheme="majorHAnsi"/>
          <w:color w:val="auto"/>
          <w:sz w:val="22"/>
          <w:szCs w:val="22"/>
        </w:rPr>
        <w:t xml:space="preserve"> tři </w:t>
      </w:r>
      <w:r>
        <w:rPr>
          <w:rFonts w:asciiTheme="majorHAnsi" w:hAnsiTheme="majorHAnsi"/>
          <w:color w:val="auto"/>
          <w:sz w:val="22"/>
          <w:szCs w:val="22"/>
        </w:rPr>
        <w:t>workshop</w:t>
      </w:r>
      <w:r w:rsidR="007A0206">
        <w:rPr>
          <w:rFonts w:asciiTheme="majorHAnsi" w:hAnsiTheme="majorHAnsi"/>
          <w:color w:val="auto"/>
          <w:sz w:val="22"/>
          <w:szCs w:val="22"/>
        </w:rPr>
        <w:t>y</w:t>
      </w:r>
      <w:r>
        <w:rPr>
          <w:rFonts w:asciiTheme="majorHAnsi" w:hAnsiTheme="majorHAnsi"/>
          <w:color w:val="auto"/>
          <w:sz w:val="22"/>
          <w:szCs w:val="22"/>
        </w:rPr>
        <w:t xml:space="preserve"> na téma Vertikální zahrady</w:t>
      </w:r>
      <w:r w:rsidR="007A0206">
        <w:rPr>
          <w:rFonts w:asciiTheme="majorHAnsi" w:hAnsiTheme="majorHAnsi"/>
          <w:color w:val="auto"/>
          <w:sz w:val="22"/>
          <w:szCs w:val="22"/>
        </w:rPr>
        <w:t>, Přesazovací dílny, Komunitní truhlíky. Workshopy vedli naši učitelé za účasti žáků.</w:t>
      </w:r>
    </w:p>
    <w:p w:rsidR="007A0206" w:rsidRDefault="007A0206" w:rsidP="00CB60B0">
      <w:pPr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Jedno tříčlenné družstvo školy se zúčastnilo soutěže v řezu ovocných dřevin -  O zlaté nůžky Bahco.</w:t>
      </w:r>
    </w:p>
    <w:p w:rsidR="007A0206" w:rsidRDefault="007A0206" w:rsidP="00CB60B0">
      <w:pPr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Navštívili jsme zemědělskou výstavu Zemědělec v Lysé nad Labem.</w:t>
      </w:r>
    </w:p>
    <w:p w:rsidR="007A0206" w:rsidRDefault="007A0206" w:rsidP="00CB60B0">
      <w:pPr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V měsíci dubnu navš</w:t>
      </w:r>
      <w:r w:rsidR="00351D29">
        <w:rPr>
          <w:rFonts w:asciiTheme="majorHAnsi" w:hAnsiTheme="majorHAnsi"/>
          <w:color w:val="auto"/>
          <w:sz w:val="22"/>
          <w:szCs w:val="22"/>
        </w:rPr>
        <w:t>t</w:t>
      </w:r>
      <w:r>
        <w:rPr>
          <w:rFonts w:asciiTheme="majorHAnsi" w:hAnsiTheme="majorHAnsi"/>
          <w:color w:val="auto"/>
          <w:sz w:val="22"/>
          <w:szCs w:val="22"/>
        </w:rPr>
        <w:t>ívili žáci prvních roč</w:t>
      </w:r>
      <w:r w:rsidR="00B64BD3">
        <w:rPr>
          <w:rFonts w:asciiTheme="majorHAnsi" w:hAnsiTheme="majorHAnsi"/>
          <w:color w:val="auto"/>
          <w:sz w:val="22"/>
          <w:szCs w:val="22"/>
        </w:rPr>
        <w:t>níků Sázavský klášter, žáci třetího a čtvrtého ročníku</w:t>
      </w:r>
      <w:r>
        <w:rPr>
          <w:rFonts w:asciiTheme="majorHAnsi" w:hAnsiTheme="majorHAnsi"/>
          <w:color w:val="auto"/>
          <w:sz w:val="22"/>
          <w:szCs w:val="22"/>
        </w:rPr>
        <w:t xml:space="preserve"> byli na prohlídce  Pražského hradu s výkladem v anglickém jazyce. Žáci 4. ročníku se </w:t>
      </w:r>
      <w:r w:rsidR="00351D29">
        <w:rPr>
          <w:rFonts w:asciiTheme="majorHAnsi" w:hAnsiTheme="majorHAnsi"/>
          <w:color w:val="auto"/>
          <w:sz w:val="22"/>
          <w:szCs w:val="22"/>
        </w:rPr>
        <w:t>z</w:t>
      </w:r>
      <w:r>
        <w:rPr>
          <w:rFonts w:asciiTheme="majorHAnsi" w:hAnsiTheme="majorHAnsi"/>
          <w:color w:val="auto"/>
          <w:sz w:val="22"/>
          <w:szCs w:val="22"/>
        </w:rPr>
        <w:t>účastnili Lease</w:t>
      </w:r>
      <w:r w:rsidR="00CC53C2">
        <w:rPr>
          <w:rFonts w:asciiTheme="majorHAnsi" w:hAnsiTheme="majorHAnsi"/>
          <w:color w:val="auto"/>
          <w:sz w:val="22"/>
          <w:szCs w:val="22"/>
        </w:rPr>
        <w:t>r</w:t>
      </w:r>
      <w:r>
        <w:rPr>
          <w:rFonts w:asciiTheme="majorHAnsi" w:hAnsiTheme="majorHAnsi"/>
          <w:color w:val="auto"/>
          <w:sz w:val="22"/>
          <w:szCs w:val="22"/>
        </w:rPr>
        <w:t>games v Praze.</w:t>
      </w:r>
    </w:p>
    <w:p w:rsidR="00351D29" w:rsidRDefault="00351D29" w:rsidP="00CB60B0">
      <w:pPr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Dále jsme uspořádali školní florbalový turnaj.</w:t>
      </w:r>
    </w:p>
    <w:p w:rsidR="00351D29" w:rsidRDefault="00351D29" w:rsidP="00CB60B0">
      <w:pPr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lastRenderedPageBreak/>
        <w:t>V květnu žáci navštívili botanickou zahradu na Jarově. V červnu jsme uspořádali úvodní třídní schůzku budoucích prvních ročníků za účasti nových žáků a rodičů. Za zaměstnavatelskou sféru se zúčastnil zástupce firmy Bahco, výrobce profesionálního zahradnického nářadí.</w:t>
      </w:r>
    </w:p>
    <w:p w:rsidR="00351D29" w:rsidRDefault="00351D29" w:rsidP="00CB60B0">
      <w:pPr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V červnu proběhla úvodní pracovní schůzka se zástupci největšího zahradnického centra Hornbach,</w:t>
      </w:r>
    </w:p>
    <w:p w:rsidR="00A8400C" w:rsidRDefault="00A8400C" w:rsidP="00CB60B0">
      <w:pPr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jejíž</w:t>
      </w:r>
      <w:r w:rsidR="002F4AEC">
        <w:rPr>
          <w:rFonts w:asciiTheme="majorHAnsi" w:hAnsi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color w:val="auto"/>
          <w:sz w:val="22"/>
          <w:szCs w:val="22"/>
        </w:rPr>
        <w:t xml:space="preserve"> předmětem byl zájem o otevření nového oboru Prodavač se zaměřením na zahradnická centra.</w:t>
      </w:r>
    </w:p>
    <w:p w:rsidR="0024506C" w:rsidRDefault="00A8400C" w:rsidP="00814793">
      <w:pPr>
        <w:spacing w:after="0"/>
        <w:jc w:val="lef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Jednalo by se o </w:t>
      </w:r>
      <w:r w:rsidR="002F4AEC">
        <w:rPr>
          <w:rFonts w:asciiTheme="majorHAnsi" w:hAnsiTheme="majorHAnsi"/>
          <w:color w:val="auto"/>
          <w:sz w:val="22"/>
          <w:szCs w:val="22"/>
        </w:rPr>
        <w:t>d</w:t>
      </w:r>
      <w:r>
        <w:rPr>
          <w:rFonts w:asciiTheme="majorHAnsi" w:hAnsiTheme="majorHAnsi"/>
          <w:color w:val="auto"/>
          <w:sz w:val="22"/>
          <w:szCs w:val="22"/>
        </w:rPr>
        <w:t>alší</w:t>
      </w:r>
      <w:r w:rsidR="002F4AEC">
        <w:rPr>
          <w:rFonts w:asciiTheme="majorHAnsi" w:hAnsiTheme="majorHAnsi"/>
          <w:color w:val="auto"/>
          <w:sz w:val="22"/>
          <w:szCs w:val="22"/>
        </w:rPr>
        <w:t xml:space="preserve"> možnou vzdělávací nabídku v oboru zahradnictví, která je iniciována zaměstnavatelskou sférou. 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2F4AEC">
        <w:rPr>
          <w:rFonts w:asciiTheme="majorHAnsi" w:hAnsiTheme="majorHAnsi"/>
          <w:color w:val="auto"/>
          <w:sz w:val="22"/>
          <w:szCs w:val="22"/>
        </w:rPr>
        <w:t xml:space="preserve">Další </w:t>
      </w:r>
      <w:r>
        <w:rPr>
          <w:rFonts w:asciiTheme="majorHAnsi" w:hAnsiTheme="majorHAnsi"/>
          <w:color w:val="auto"/>
          <w:sz w:val="22"/>
          <w:szCs w:val="22"/>
        </w:rPr>
        <w:t xml:space="preserve">jednání proběhnou v září </w:t>
      </w:r>
      <w:r w:rsidR="002F4AEC">
        <w:rPr>
          <w:rFonts w:asciiTheme="majorHAnsi" w:hAnsiTheme="majorHAnsi"/>
          <w:color w:val="auto"/>
          <w:sz w:val="22"/>
          <w:szCs w:val="22"/>
        </w:rPr>
        <w:t xml:space="preserve">2022, kde budeme konkretizovat vzdělávací obsah a </w:t>
      </w:r>
      <w:r w:rsidR="00D17CC2">
        <w:rPr>
          <w:rFonts w:asciiTheme="majorHAnsi" w:hAnsiTheme="majorHAnsi"/>
          <w:color w:val="auto"/>
          <w:sz w:val="22"/>
          <w:szCs w:val="22"/>
        </w:rPr>
        <w:t>na základě výsledků jednání informovat MHMP</w:t>
      </w:r>
      <w:r w:rsidR="002F4AEC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1E2DEB">
        <w:rPr>
          <w:rFonts w:asciiTheme="majorHAnsi" w:hAnsiTheme="majorHAnsi"/>
          <w:color w:val="auto"/>
          <w:sz w:val="22"/>
          <w:szCs w:val="22"/>
        </w:rPr>
        <w:t>o</w:t>
      </w:r>
      <w:r w:rsidR="002F4AEC">
        <w:rPr>
          <w:rFonts w:asciiTheme="majorHAnsi" w:hAnsiTheme="majorHAnsi"/>
          <w:color w:val="auto"/>
          <w:sz w:val="22"/>
          <w:szCs w:val="22"/>
        </w:rPr>
        <w:t xml:space="preserve"> přínosnosti této vzdělávací nabídky.</w:t>
      </w:r>
    </w:p>
    <w:p w:rsidR="008E1A5A" w:rsidRPr="008E1A5A" w:rsidRDefault="008E1A5A" w:rsidP="008E1A5A">
      <w:pPr>
        <w:jc w:val="left"/>
        <w:rPr>
          <w:rFonts w:asciiTheme="majorHAnsi" w:hAnsiTheme="majorHAnsi"/>
          <w:color w:val="auto"/>
          <w:sz w:val="22"/>
          <w:szCs w:val="22"/>
        </w:rPr>
      </w:pPr>
    </w:p>
    <w:p w:rsidR="0024506C" w:rsidRDefault="0024506C" w:rsidP="0024506C">
      <w:pPr>
        <w:rPr>
          <w:rFonts w:asciiTheme="majorHAnsi" w:hAnsiTheme="majorHAnsi"/>
          <w:b/>
          <w:color w:val="auto"/>
          <w:sz w:val="24"/>
          <w:szCs w:val="24"/>
        </w:rPr>
      </w:pPr>
      <w:r>
        <w:rPr>
          <w:rFonts w:asciiTheme="majorHAnsi" w:hAnsiTheme="majorHAnsi"/>
          <w:b/>
          <w:color w:val="auto"/>
          <w:sz w:val="24"/>
          <w:szCs w:val="24"/>
        </w:rPr>
        <w:t xml:space="preserve">Projektová činnost: </w:t>
      </w:r>
    </w:p>
    <w:p w:rsidR="0024506C" w:rsidRDefault="0024506C" w:rsidP="0024506C">
      <w:pPr>
        <w:rPr>
          <w:rFonts w:asciiTheme="majorHAnsi" w:hAnsiTheme="majorHAnsi"/>
          <w:b/>
          <w:color w:val="auto"/>
          <w:sz w:val="22"/>
          <w:szCs w:val="22"/>
        </w:rPr>
      </w:pPr>
      <w:r w:rsidRPr="008022C5">
        <w:rPr>
          <w:rFonts w:asciiTheme="majorHAnsi" w:hAnsiTheme="majorHAnsi"/>
          <w:color w:val="auto"/>
          <w:sz w:val="24"/>
          <w:szCs w:val="24"/>
        </w:rPr>
        <w:t>Název projektu</w:t>
      </w:r>
      <w:r>
        <w:rPr>
          <w:rFonts w:asciiTheme="majorHAnsi" w:hAnsiTheme="majorHAnsi"/>
          <w:color w:val="auto"/>
          <w:sz w:val="24"/>
          <w:szCs w:val="24"/>
        </w:rPr>
        <w:t>:</w:t>
      </w:r>
      <w:r w:rsidRPr="00036B77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</w:p>
    <w:p w:rsidR="0024506C" w:rsidRPr="00450A9C" w:rsidRDefault="0024506C" w:rsidP="0024506C">
      <w:pPr>
        <w:rPr>
          <w:rFonts w:asciiTheme="majorHAnsi" w:hAnsiTheme="majorHAnsi"/>
          <w:color w:val="auto"/>
          <w:sz w:val="24"/>
          <w:szCs w:val="24"/>
        </w:rPr>
      </w:pPr>
      <w:r w:rsidRPr="00036B77">
        <w:rPr>
          <w:rFonts w:asciiTheme="majorHAnsi" w:hAnsiTheme="majorHAnsi"/>
          <w:b/>
          <w:color w:val="auto"/>
          <w:sz w:val="22"/>
          <w:szCs w:val="22"/>
        </w:rPr>
        <w:t>Šablony 2020 – Začleň</w:t>
      </w:r>
      <w:r>
        <w:rPr>
          <w:rFonts w:asciiTheme="majorHAnsi" w:hAnsiTheme="majorHAnsi"/>
          <w:b/>
          <w:color w:val="auto"/>
          <w:sz w:val="22"/>
          <w:szCs w:val="22"/>
        </w:rPr>
        <w:t>ování a podpora žáků s odlišným</w:t>
      </w:r>
      <w:r w:rsidR="001E2DEB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 w:rsidRPr="00036B77">
        <w:rPr>
          <w:rFonts w:asciiTheme="majorHAnsi" w:hAnsiTheme="majorHAnsi"/>
          <w:b/>
          <w:color w:val="auto"/>
          <w:sz w:val="22"/>
          <w:szCs w:val="22"/>
        </w:rPr>
        <w:t>mateřským jazykem</w:t>
      </w:r>
    </w:p>
    <w:p w:rsidR="0024506C" w:rsidRDefault="0024506C" w:rsidP="0024506C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Termín zahájení:     1. 1. 2020</w:t>
      </w:r>
    </w:p>
    <w:p w:rsidR="0024506C" w:rsidRDefault="0024506C" w:rsidP="0024506C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Termín ukončení:   31. 12. 2022</w:t>
      </w:r>
    </w:p>
    <w:p w:rsidR="0024506C" w:rsidRDefault="0024506C" w:rsidP="00011F04">
      <w:pPr>
        <w:jc w:val="lef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Projekt je zaměřen na jedné straně pro žáky s OMJ uskutečněním doučování a projektové výuky a na druhé straně si pedagogové zlepší své znalosti, kompetence a dovednosti zahraničními stážemi a DVPP.</w:t>
      </w:r>
    </w:p>
    <w:p w:rsidR="0024506C" w:rsidRDefault="0024506C" w:rsidP="00011F04">
      <w:pPr>
        <w:spacing w:line="240" w:lineRule="auto"/>
        <w:jc w:val="lef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Do projektu je zařazen volnočasový klub se zaměřením na floristiku. Pozornost řešitelů je soustředěna </w:t>
      </w:r>
    </w:p>
    <w:p w:rsidR="0024506C" w:rsidRDefault="0024506C" w:rsidP="00011F04">
      <w:pPr>
        <w:jc w:val="lef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i na komunitně osvětová vzdělávání.</w:t>
      </w:r>
    </w:p>
    <w:p w:rsidR="0024506C" w:rsidRPr="008022C5" w:rsidRDefault="0024506C" w:rsidP="0024506C">
      <w:pPr>
        <w:rPr>
          <w:rFonts w:asciiTheme="majorHAnsi" w:hAnsiTheme="majorHAnsi"/>
          <w:b/>
          <w:color w:val="auto"/>
          <w:sz w:val="22"/>
          <w:szCs w:val="22"/>
        </w:rPr>
      </w:pPr>
      <w:r w:rsidRPr="008022C5">
        <w:rPr>
          <w:rFonts w:asciiTheme="majorHAnsi" w:hAnsiTheme="majorHAnsi"/>
          <w:b/>
          <w:color w:val="auto"/>
          <w:sz w:val="22"/>
          <w:szCs w:val="22"/>
        </w:rPr>
        <w:t>Tento projekt byl vlivem pand</w:t>
      </w:r>
      <w:r>
        <w:rPr>
          <w:rFonts w:asciiTheme="majorHAnsi" w:hAnsiTheme="majorHAnsi"/>
          <w:b/>
          <w:color w:val="auto"/>
          <w:sz w:val="22"/>
          <w:szCs w:val="22"/>
        </w:rPr>
        <w:t>emie prodloužen do prosince 2022.</w:t>
      </w:r>
    </w:p>
    <w:p w:rsidR="00E71F83" w:rsidRDefault="00E71F83" w:rsidP="00C114E4">
      <w:pPr>
        <w:pStyle w:val="go"/>
        <w:shd w:val="clear" w:color="auto" w:fill="FFFFFF"/>
        <w:spacing w:before="0" w:beforeAutospacing="0" w:after="12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</w:p>
    <w:p w:rsidR="00480991" w:rsidRPr="008D2BE4" w:rsidRDefault="00480991" w:rsidP="008D2BE4">
      <w:pPr>
        <w:pStyle w:val="Nadpis2"/>
        <w:rPr>
          <w:b/>
          <w:color w:val="00B050"/>
          <w:sz w:val="28"/>
          <w:szCs w:val="28"/>
        </w:rPr>
      </w:pPr>
      <w:bookmarkStart w:id="6" w:name="_Toc494703220"/>
      <w:r w:rsidRPr="008D2BE4">
        <w:rPr>
          <w:b/>
          <w:color w:val="00B050"/>
          <w:sz w:val="28"/>
          <w:szCs w:val="28"/>
        </w:rPr>
        <w:t>ÚDAJE O VÝSLEDCÍCH INSPEKČNÍ ČINNOSTI ČŠI A VÝSLEDCÍCH KONTROL</w:t>
      </w:r>
      <w:bookmarkEnd w:id="6"/>
    </w:p>
    <w:p w:rsidR="00E335A9" w:rsidRPr="00CF1B65" w:rsidRDefault="00E335A9" w:rsidP="008D2BE4">
      <w:pPr>
        <w:spacing w:after="0"/>
        <w:rPr>
          <w:color w:val="FFC000"/>
        </w:rPr>
      </w:pPr>
    </w:p>
    <w:p w:rsidR="00480991" w:rsidRDefault="00991197" w:rsidP="008D2BE4">
      <w:pPr>
        <w:spacing w:after="0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Ve školním roce </w:t>
      </w:r>
      <w:r w:rsidR="00623F20">
        <w:rPr>
          <w:rFonts w:asciiTheme="majorHAnsi" w:hAnsiTheme="majorHAnsi" w:cs="Arial"/>
          <w:color w:val="000000"/>
          <w:sz w:val="22"/>
          <w:szCs w:val="22"/>
        </w:rPr>
        <w:t xml:space="preserve">2021/2022 </w:t>
      </w:r>
      <w:r w:rsidR="00480991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623F20">
        <w:rPr>
          <w:rFonts w:asciiTheme="majorHAnsi" w:hAnsiTheme="majorHAnsi" w:cs="Arial"/>
          <w:color w:val="000000"/>
          <w:sz w:val="22"/>
          <w:szCs w:val="22"/>
        </w:rPr>
        <w:t>ne</w:t>
      </w:r>
      <w:r>
        <w:rPr>
          <w:rFonts w:asciiTheme="majorHAnsi" w:hAnsiTheme="majorHAnsi" w:cs="Arial"/>
          <w:color w:val="000000"/>
          <w:sz w:val="22"/>
          <w:szCs w:val="22"/>
        </w:rPr>
        <w:t>byla provedena</w:t>
      </w:r>
      <w:r w:rsidR="00042252">
        <w:rPr>
          <w:rFonts w:asciiTheme="majorHAnsi" w:hAnsiTheme="majorHAnsi" w:cs="Arial"/>
          <w:color w:val="000000"/>
          <w:sz w:val="22"/>
          <w:szCs w:val="22"/>
        </w:rPr>
        <w:t xml:space="preserve"> inspekční činnost</w:t>
      </w:r>
      <w:r w:rsidR="00480991">
        <w:rPr>
          <w:rFonts w:asciiTheme="majorHAnsi" w:hAnsiTheme="majorHAnsi" w:cs="Arial"/>
          <w:color w:val="000000"/>
          <w:sz w:val="22"/>
          <w:szCs w:val="22"/>
        </w:rPr>
        <w:t xml:space="preserve"> ČŠI</w:t>
      </w:r>
      <w:r w:rsidR="006D3200">
        <w:rPr>
          <w:rFonts w:asciiTheme="majorHAnsi" w:hAnsiTheme="majorHAnsi" w:cs="Arial"/>
          <w:color w:val="000000"/>
          <w:sz w:val="22"/>
          <w:szCs w:val="22"/>
        </w:rPr>
        <w:t xml:space="preserve"> a jiná kontrola.</w:t>
      </w:r>
    </w:p>
    <w:p w:rsidR="008C1801" w:rsidRDefault="008C1801" w:rsidP="008C1801"/>
    <w:p w:rsidR="00EA207F" w:rsidRPr="008D2BE4" w:rsidRDefault="00EA207F" w:rsidP="008D2BE4">
      <w:pPr>
        <w:pStyle w:val="go"/>
        <w:shd w:val="clear" w:color="auto" w:fill="FFFFFF"/>
        <w:spacing w:before="0" w:beforeAutospacing="0" w:after="0" w:afterAutospacing="0"/>
        <w:rPr>
          <w:rStyle w:val="Nadpis2Char"/>
          <w:b/>
          <w:color w:val="00B050"/>
          <w:sz w:val="28"/>
          <w:szCs w:val="28"/>
        </w:rPr>
      </w:pPr>
      <w:r w:rsidRPr="008D2BE4">
        <w:rPr>
          <w:rStyle w:val="Nadpis2Char"/>
          <w:b/>
          <w:color w:val="00B050"/>
          <w:sz w:val="28"/>
          <w:szCs w:val="28"/>
        </w:rPr>
        <w:t>ZÁKLADNÍ ÚDAJE O HOSPODAŘENÍ ŠKOLY</w:t>
      </w:r>
    </w:p>
    <w:p w:rsidR="00EA207F" w:rsidRPr="0084306B" w:rsidRDefault="00EA207F" w:rsidP="008D2BE4">
      <w:pPr>
        <w:pStyle w:val="go"/>
        <w:shd w:val="clear" w:color="auto" w:fill="FFFFFF"/>
        <w:spacing w:before="0" w:beforeAutospacing="0" w:after="0" w:afterAutospacing="0"/>
        <w:rPr>
          <w:rFonts w:ascii="Arial" w:hAnsi="Arial" w:cs="Arial"/>
          <w:color w:val="0033CC"/>
          <w:sz w:val="20"/>
          <w:szCs w:val="20"/>
        </w:rPr>
      </w:pPr>
    </w:p>
    <w:p w:rsidR="00EA207F" w:rsidRDefault="00EA207F" w:rsidP="00011F04">
      <w:pPr>
        <w:pStyle w:val="go"/>
        <w:shd w:val="clear" w:color="auto" w:fill="FFFFFF"/>
        <w:spacing w:before="0" w:beforeAutospacing="0" w:after="0" w:afterAutospacing="0" w:line="276" w:lineRule="auto"/>
        <w:jc w:val="left"/>
        <w:rPr>
          <w:rFonts w:asciiTheme="majorHAnsi" w:hAnsiTheme="majorHAnsi" w:cs="Arial"/>
          <w:color w:val="000000"/>
          <w:sz w:val="22"/>
          <w:szCs w:val="22"/>
        </w:rPr>
      </w:pPr>
      <w:r w:rsidRPr="006A2EF9">
        <w:rPr>
          <w:rFonts w:asciiTheme="majorHAnsi" w:hAnsiTheme="majorHAnsi" w:cs="Arial"/>
          <w:color w:val="000000"/>
          <w:sz w:val="22"/>
          <w:szCs w:val="22"/>
        </w:rPr>
        <w:t xml:space="preserve">Škola </w:t>
      </w:r>
      <w:r>
        <w:rPr>
          <w:rFonts w:asciiTheme="majorHAnsi" w:hAnsiTheme="majorHAnsi" w:cs="Arial"/>
          <w:color w:val="000000"/>
          <w:sz w:val="22"/>
          <w:szCs w:val="22"/>
        </w:rPr>
        <w:t>hospodařila s dotací ze státního rozpočtu, s poplatky za poskytované vzdělávání (školným) a ziskem z produktivní činnosti, který zbyl škole po proplacení práce žák</w:t>
      </w:r>
      <w:r w:rsidR="009A7CF6">
        <w:rPr>
          <w:rFonts w:asciiTheme="majorHAnsi" w:hAnsiTheme="majorHAnsi" w:cs="Arial"/>
          <w:color w:val="000000"/>
          <w:sz w:val="22"/>
          <w:szCs w:val="22"/>
        </w:rPr>
        <w:t xml:space="preserve">ům. </w:t>
      </w:r>
    </w:p>
    <w:p w:rsidR="009A7CF6" w:rsidRDefault="009A7CF6" w:rsidP="00011F04">
      <w:pPr>
        <w:pStyle w:val="go"/>
        <w:shd w:val="clear" w:color="auto" w:fill="FFFFFF"/>
        <w:spacing w:before="0" w:beforeAutospacing="0" w:after="0" w:afterAutospacing="0" w:line="276" w:lineRule="auto"/>
        <w:jc w:val="left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Z níže uvedené tabulky vyplývá, že škola nakládá s prostředky hospodárně a efektivně.</w:t>
      </w:r>
    </w:p>
    <w:p w:rsidR="00011F04" w:rsidRDefault="00011F04" w:rsidP="00011F04">
      <w:pPr>
        <w:pStyle w:val="go"/>
        <w:shd w:val="clear" w:color="auto" w:fill="FFFFFF"/>
        <w:spacing w:before="0" w:beforeAutospacing="0" w:after="0" w:afterAutospacing="0" w:line="276" w:lineRule="auto"/>
        <w:jc w:val="left"/>
        <w:rPr>
          <w:rFonts w:asciiTheme="majorHAnsi" w:hAnsiTheme="majorHAnsi" w:cs="Arial"/>
          <w:color w:val="000000"/>
          <w:sz w:val="22"/>
          <w:szCs w:val="22"/>
        </w:rPr>
      </w:pPr>
    </w:p>
    <w:p w:rsidR="009A7CF6" w:rsidRDefault="009A7CF6" w:rsidP="00011F04">
      <w:pPr>
        <w:pStyle w:val="go"/>
        <w:shd w:val="clear" w:color="auto" w:fill="FFFFFF"/>
        <w:spacing w:before="0" w:beforeAutospacing="0" w:after="0" w:afterAutospacing="0" w:line="276" w:lineRule="auto"/>
        <w:jc w:val="left"/>
        <w:rPr>
          <w:rFonts w:asciiTheme="majorHAnsi" w:hAnsiTheme="majorHAnsi" w:cs="Arial"/>
          <w:color w:val="000000"/>
          <w:sz w:val="22"/>
          <w:szCs w:val="22"/>
        </w:rPr>
      </w:pPr>
    </w:p>
    <w:p w:rsidR="00EA207F" w:rsidRPr="0049619B" w:rsidRDefault="00EA207F" w:rsidP="00EA207F">
      <w:pPr>
        <w:pStyle w:val="go"/>
        <w:shd w:val="clear" w:color="auto" w:fill="FFFFFF"/>
        <w:spacing w:before="0" w:beforeAutospacing="0" w:after="120" w:afterAutospacing="0" w:line="276" w:lineRule="auto"/>
        <w:rPr>
          <w:rFonts w:asciiTheme="majorHAnsi" w:hAnsiTheme="majorHAnsi" w:cs="Arial"/>
          <w:b/>
          <w:color w:val="000000"/>
          <w:sz w:val="22"/>
          <w:szCs w:val="22"/>
        </w:rPr>
      </w:pPr>
      <w:r w:rsidRPr="0049619B">
        <w:rPr>
          <w:rFonts w:asciiTheme="majorHAnsi" w:hAnsiTheme="majorHAnsi" w:cs="Arial"/>
          <w:b/>
          <w:color w:val="000000"/>
          <w:sz w:val="22"/>
          <w:szCs w:val="22"/>
        </w:rPr>
        <w:t>Přehled hospodaření je uveden v příloze 1.</w:t>
      </w:r>
    </w:p>
    <w:p w:rsidR="00D32421" w:rsidRDefault="00D32421" w:rsidP="00042252"/>
    <w:p w:rsidR="008D2BE4" w:rsidRDefault="008D2BE4" w:rsidP="00042252"/>
    <w:p w:rsidR="008D2BE4" w:rsidRDefault="008D2BE4" w:rsidP="00042252"/>
    <w:p w:rsidR="008D2BE4" w:rsidRDefault="008D2BE4" w:rsidP="00042252"/>
    <w:p w:rsidR="008D2BE4" w:rsidRPr="00042252" w:rsidRDefault="008D2BE4" w:rsidP="00042252"/>
    <w:p w:rsidR="003C39EC" w:rsidRPr="008D2BE4" w:rsidRDefault="00B63DAF" w:rsidP="00361C53">
      <w:pPr>
        <w:pStyle w:val="Nadpis2"/>
        <w:rPr>
          <w:b/>
          <w:color w:val="00B050"/>
          <w:sz w:val="28"/>
          <w:szCs w:val="28"/>
        </w:rPr>
      </w:pPr>
      <w:bookmarkStart w:id="7" w:name="_Toc494703221"/>
      <w:r w:rsidRPr="008D2BE4">
        <w:rPr>
          <w:b/>
          <w:color w:val="00B050"/>
          <w:sz w:val="28"/>
          <w:szCs w:val="28"/>
        </w:rPr>
        <w:lastRenderedPageBreak/>
        <w:t>ZÁVĚREM</w:t>
      </w:r>
      <w:bookmarkEnd w:id="7"/>
    </w:p>
    <w:p w:rsidR="00D94A16" w:rsidRPr="00D94A16" w:rsidRDefault="00D94A16" w:rsidP="00D94A16"/>
    <w:p w:rsidR="00E749C3" w:rsidRDefault="00E749C3" w:rsidP="00CB60B0">
      <w:pPr>
        <w:spacing w:after="0" w:line="24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Výchovně vzdělávací</w:t>
      </w:r>
      <w:r w:rsidR="00D92A45">
        <w:rPr>
          <w:rFonts w:asciiTheme="majorHAnsi" w:hAnsiTheme="majorHAnsi" w:cs="Arial"/>
          <w:color w:val="000000"/>
          <w:sz w:val="22"/>
          <w:szCs w:val="22"/>
        </w:rPr>
        <w:t xml:space="preserve"> cíle a plány školního roku 2021/2022</w:t>
      </w:r>
      <w:r w:rsidR="00131693">
        <w:rPr>
          <w:rFonts w:asciiTheme="majorHAnsi" w:hAnsiTheme="majorHAnsi" w:cs="Arial"/>
          <w:color w:val="000000"/>
          <w:sz w:val="22"/>
          <w:szCs w:val="22"/>
        </w:rPr>
        <w:t xml:space="preserve"> byly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v souladu s koncepcí školy. Pedagogové se soustředili na kvalitní naplňování učebního plánu dle ŠVP, vytváření pozitivních vztahů na úrovni škola – učitel – žák – rodič, autoevaluaci pedagogické činnosti, zdůraznění komunikační složky ve výuce a na p</w:t>
      </w:r>
      <w:r w:rsidR="00E70220">
        <w:rPr>
          <w:rFonts w:asciiTheme="majorHAnsi" w:hAnsiTheme="majorHAnsi" w:cs="Arial"/>
          <w:color w:val="000000"/>
          <w:sz w:val="22"/>
          <w:szCs w:val="22"/>
        </w:rPr>
        <w:t>rohloubení spolupráce mezi žáky především v oblasti dodržování školního řádu a pravidel</w:t>
      </w:r>
      <w:r w:rsidR="009438B4">
        <w:rPr>
          <w:rFonts w:asciiTheme="majorHAnsi" w:hAnsiTheme="majorHAnsi" w:cs="Arial"/>
          <w:color w:val="000000"/>
          <w:sz w:val="22"/>
          <w:szCs w:val="22"/>
        </w:rPr>
        <w:t xml:space="preserve">né docházky do školy. </w:t>
      </w:r>
      <w:r w:rsidR="00B11CB1">
        <w:rPr>
          <w:rFonts w:asciiTheme="majorHAnsi" w:hAnsiTheme="majorHAnsi" w:cs="Arial"/>
          <w:color w:val="000000"/>
          <w:sz w:val="22"/>
          <w:szCs w:val="22"/>
        </w:rPr>
        <w:t>Učitelé se zaměřili především na prezenční výuku, stabilizaci žáků, jejich přechod z distanční na prezenční výuku a doplnění obsahu učiva, které nebylo z objektivních důvodů vlivem pandemie probráno. Dále věnovali více času opakování a upevňování učiva z distanční výuky.</w:t>
      </w:r>
    </w:p>
    <w:p w:rsidR="00131693" w:rsidRDefault="00B11CB1" w:rsidP="00CB60B0">
      <w:pPr>
        <w:spacing w:after="0" w:line="24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Po</w:t>
      </w:r>
      <w:r w:rsidR="00131693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nástupu žáků </w:t>
      </w:r>
      <w:r w:rsidR="00131693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</w:rPr>
        <w:t>na prezenční výuku</w:t>
      </w:r>
      <w:r w:rsidR="00131693">
        <w:rPr>
          <w:rFonts w:asciiTheme="majorHAnsi" w:hAnsiTheme="majorHAnsi" w:cs="Arial"/>
          <w:color w:val="000000"/>
          <w:sz w:val="22"/>
          <w:szCs w:val="22"/>
        </w:rPr>
        <w:t xml:space="preserve"> jsme realizovali především praktické vyučování a odborný výcvik a soustředili jsme se na přípravu žáků ke společné a profilové části maturitní zkoušky a odborných předmětů vztahujících se k  závěrečným zkouškám.</w:t>
      </w:r>
    </w:p>
    <w:p w:rsidR="001E1087" w:rsidRDefault="00E749C3" w:rsidP="00CB60B0">
      <w:pPr>
        <w:spacing w:after="0" w:line="24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V rámci koncepce školy připravujeme rozšíření vzdělávací nabídky o učební obor Prodavač se zaměřením na zahradnická centra (Hornbach, O</w:t>
      </w:r>
      <w:r w:rsidR="001E1087">
        <w:rPr>
          <w:rFonts w:asciiTheme="majorHAnsi" w:hAnsiTheme="majorHAnsi" w:cs="Arial"/>
          <w:color w:val="000000"/>
          <w:sz w:val="22"/>
          <w:szCs w:val="22"/>
        </w:rPr>
        <w:t>bi, Baumax, Bauhaus, Mountfi</w:t>
      </w:r>
      <w:r w:rsidR="00E76C2E">
        <w:rPr>
          <w:rFonts w:asciiTheme="majorHAnsi" w:hAnsiTheme="majorHAnsi" w:cs="Arial"/>
          <w:color w:val="000000"/>
          <w:sz w:val="22"/>
          <w:szCs w:val="22"/>
        </w:rPr>
        <w:t>e</w:t>
      </w:r>
      <w:r w:rsidR="001E1087">
        <w:rPr>
          <w:rFonts w:asciiTheme="majorHAnsi" w:hAnsiTheme="majorHAnsi" w:cs="Arial"/>
          <w:color w:val="000000"/>
          <w:sz w:val="22"/>
          <w:szCs w:val="22"/>
        </w:rPr>
        <w:t>ld)</w:t>
      </w:r>
      <w:r w:rsidR="00B11CB1">
        <w:rPr>
          <w:rFonts w:asciiTheme="majorHAnsi" w:hAnsiTheme="majorHAnsi" w:cs="Arial"/>
          <w:color w:val="000000"/>
          <w:sz w:val="22"/>
          <w:szCs w:val="22"/>
        </w:rPr>
        <w:t xml:space="preserve">, kde proběhla v červnu </w:t>
      </w:r>
      <w:r w:rsidR="00C76BB4">
        <w:rPr>
          <w:rFonts w:asciiTheme="majorHAnsi" w:hAnsiTheme="majorHAnsi" w:cs="Arial"/>
          <w:color w:val="000000"/>
          <w:sz w:val="22"/>
          <w:szCs w:val="22"/>
        </w:rPr>
        <w:t>první jednání.</w:t>
      </w:r>
    </w:p>
    <w:p w:rsidR="00A767C5" w:rsidRDefault="001E1087" w:rsidP="00CB60B0">
      <w:pPr>
        <w:spacing w:after="0" w:line="24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Rozšířili jsme smluvní pracoviště pro praktické vyučování o nové subjekty, vzhledem k tomu, že stěžejním cílem školy je připravit odborníky pro praxi v širokém zahradnickém oboru.</w:t>
      </w:r>
      <w:r w:rsidR="004B49CA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:rsidR="00E76C2E" w:rsidRDefault="00E76C2E" w:rsidP="00CB60B0">
      <w:pPr>
        <w:spacing w:after="0" w:line="24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V materiálně technické oblasti jsme pokračov</w:t>
      </w:r>
      <w:r w:rsidR="00A767C5">
        <w:rPr>
          <w:rFonts w:asciiTheme="majorHAnsi" w:hAnsiTheme="majorHAnsi" w:cs="Arial"/>
          <w:color w:val="000000"/>
          <w:sz w:val="22"/>
          <w:szCs w:val="22"/>
        </w:rPr>
        <w:t>ali v mod</w:t>
      </w:r>
      <w:r w:rsidR="009438B4">
        <w:rPr>
          <w:rFonts w:asciiTheme="majorHAnsi" w:hAnsiTheme="majorHAnsi" w:cs="Arial"/>
          <w:color w:val="000000"/>
          <w:sz w:val="22"/>
          <w:szCs w:val="22"/>
        </w:rPr>
        <w:t>ernizaci  IT techniky</w:t>
      </w:r>
      <w:r w:rsidR="00B11CB1">
        <w:rPr>
          <w:rFonts w:asciiTheme="majorHAnsi" w:hAnsiTheme="majorHAnsi" w:cs="Arial"/>
          <w:color w:val="000000"/>
          <w:sz w:val="22"/>
          <w:szCs w:val="22"/>
        </w:rPr>
        <w:t>, kde jsme rozšířili učebnu IT ze stávajících 18 pracovních míst na 25. Dále jsme pokračovali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vybavováním školy učebními pomůckami, zahradnickým nářadím a zahradní mechanizací.</w:t>
      </w:r>
      <w:r w:rsidR="004B49CA">
        <w:rPr>
          <w:rFonts w:asciiTheme="majorHAnsi" w:hAnsiTheme="majorHAnsi" w:cs="Arial"/>
          <w:color w:val="000000"/>
          <w:sz w:val="22"/>
          <w:szCs w:val="22"/>
        </w:rPr>
        <w:t xml:space="preserve"> Všechny třídy jsou vybaveny počítačem a dataprojektorem.</w:t>
      </w:r>
    </w:p>
    <w:p w:rsidR="00AA362F" w:rsidRDefault="00042AD0" w:rsidP="00CB60B0">
      <w:pPr>
        <w:spacing w:after="0" w:line="24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V </w:t>
      </w:r>
      <w:r w:rsidR="00B11CB1">
        <w:rPr>
          <w:rFonts w:asciiTheme="majorHAnsi" w:hAnsiTheme="majorHAnsi" w:cs="Arial"/>
          <w:color w:val="000000"/>
          <w:sz w:val="22"/>
          <w:szCs w:val="22"/>
        </w:rPr>
        <w:t>tomto školním roce jsme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realizovali projekt Šablony. Po podání žádosti ná</w:t>
      </w:r>
      <w:r w:rsidR="00D92A45">
        <w:rPr>
          <w:rFonts w:asciiTheme="majorHAnsi" w:hAnsiTheme="majorHAnsi" w:cs="Arial"/>
          <w:color w:val="000000"/>
          <w:sz w:val="22"/>
          <w:szCs w:val="22"/>
        </w:rPr>
        <w:t>m byl projekt prodloužen do prosince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2022.</w:t>
      </w:r>
      <w:r w:rsidR="00B11CB1">
        <w:rPr>
          <w:rFonts w:asciiTheme="majorHAnsi" w:hAnsiTheme="majorHAnsi" w:cs="Arial"/>
          <w:color w:val="000000"/>
          <w:sz w:val="22"/>
          <w:szCs w:val="22"/>
        </w:rPr>
        <w:t xml:space="preserve"> V rámci Šablon byla jedna aktivita zaměřena na doučování žáků a také na floristický kroužek.</w:t>
      </w:r>
    </w:p>
    <w:p w:rsidR="004879AD" w:rsidRDefault="00D92A45" w:rsidP="00CB60B0">
      <w:pPr>
        <w:spacing w:after="0" w:line="24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Na konci června 2022</w:t>
      </w:r>
      <w:r w:rsidR="001D5EE3">
        <w:rPr>
          <w:rFonts w:asciiTheme="majorHAnsi" w:hAnsiTheme="majorHAnsi" w:cs="Arial"/>
          <w:color w:val="000000"/>
          <w:sz w:val="22"/>
          <w:szCs w:val="22"/>
        </w:rPr>
        <w:t xml:space="preserve"> se </w:t>
      </w:r>
      <w:r w:rsidR="00042AD0">
        <w:rPr>
          <w:rFonts w:asciiTheme="majorHAnsi" w:hAnsiTheme="majorHAnsi" w:cs="Arial"/>
          <w:color w:val="000000"/>
          <w:sz w:val="22"/>
          <w:szCs w:val="22"/>
        </w:rPr>
        <w:t>uskutečnilo</w:t>
      </w:r>
      <w:r w:rsidR="004B49C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1D5EE3">
        <w:rPr>
          <w:rFonts w:asciiTheme="majorHAnsi" w:hAnsiTheme="majorHAnsi" w:cs="Arial"/>
          <w:color w:val="000000"/>
          <w:sz w:val="22"/>
          <w:szCs w:val="22"/>
        </w:rPr>
        <w:t>setkání vedení školy s rodiči a žáky budoucích prvních ročníků</w:t>
      </w:r>
      <w:r w:rsidR="00042AD0"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1D5EE3" w:rsidRDefault="004879AD" w:rsidP="00CB60B0">
      <w:pPr>
        <w:spacing w:after="0" w:line="24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Rozšířili jsme aktivity v oblasti multikulturní a environmentální výchovy.</w:t>
      </w:r>
    </w:p>
    <w:p w:rsidR="00E76C2E" w:rsidRDefault="00E76C2E" w:rsidP="00CB60B0">
      <w:pPr>
        <w:spacing w:after="0" w:line="24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Škola hospodaří s finančními prostředky s vysokou hospodárností a efektivitou.</w:t>
      </w:r>
    </w:p>
    <w:p w:rsidR="00E749C3" w:rsidRDefault="00E76C2E" w:rsidP="00CB60B0">
      <w:pPr>
        <w:spacing w:after="0" w:line="24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Dlouhodobým cílem zůstává zkvalitňování vyučovacího procesu,</w:t>
      </w:r>
      <w:r w:rsidR="00AA362F">
        <w:rPr>
          <w:rFonts w:asciiTheme="majorHAnsi" w:hAnsiTheme="majorHAnsi" w:cs="Arial"/>
          <w:color w:val="000000"/>
          <w:sz w:val="22"/>
          <w:szCs w:val="22"/>
        </w:rPr>
        <w:t xml:space="preserve"> zkvalitnění přípravy k</w:t>
      </w:r>
      <w:r w:rsidR="004E37DF">
        <w:rPr>
          <w:rFonts w:asciiTheme="majorHAnsi" w:hAnsiTheme="majorHAnsi" w:cs="Arial"/>
          <w:color w:val="000000"/>
          <w:sz w:val="22"/>
          <w:szCs w:val="22"/>
        </w:rPr>
        <w:t> </w:t>
      </w:r>
      <w:r w:rsidR="00AA362F">
        <w:rPr>
          <w:rFonts w:asciiTheme="majorHAnsi" w:hAnsiTheme="majorHAnsi" w:cs="Arial"/>
          <w:color w:val="000000"/>
          <w:sz w:val="22"/>
          <w:szCs w:val="22"/>
        </w:rPr>
        <w:t>maturitě</w:t>
      </w:r>
      <w:r w:rsidR="004E37DF">
        <w:rPr>
          <w:rFonts w:asciiTheme="majorHAnsi" w:hAnsiTheme="majorHAnsi" w:cs="Arial"/>
          <w:color w:val="000000"/>
          <w:sz w:val="22"/>
          <w:szCs w:val="22"/>
        </w:rPr>
        <w:t>,</w:t>
      </w:r>
      <w:r w:rsidR="00AA362F">
        <w:rPr>
          <w:rFonts w:asciiTheme="majorHAnsi" w:hAnsiTheme="majorHAnsi" w:cs="Arial"/>
          <w:color w:val="000000"/>
          <w:sz w:val="22"/>
          <w:szCs w:val="22"/>
        </w:rPr>
        <w:t xml:space="preserve"> zlepšení výsledků maturitních zkoušek,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rozš</w:t>
      </w:r>
      <w:r w:rsidR="00AA362F">
        <w:rPr>
          <w:rFonts w:asciiTheme="majorHAnsi" w:hAnsiTheme="majorHAnsi" w:cs="Arial"/>
          <w:color w:val="000000"/>
          <w:sz w:val="22"/>
          <w:szCs w:val="22"/>
        </w:rPr>
        <w:t>iřování spolupráce se soc.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partnery a prezentace školy.</w:t>
      </w:r>
      <w:r w:rsidR="00AA362F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:rsidR="00A47780" w:rsidRDefault="00A47780" w:rsidP="00CB60B0">
      <w:pPr>
        <w:spacing w:after="0" w:line="24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V budoucnu je potřeba zvýšit profesní úspěšnost, zaměřit se na digi</w:t>
      </w:r>
      <w:r w:rsidR="00E43B61">
        <w:rPr>
          <w:rFonts w:asciiTheme="majorHAnsi" w:hAnsiTheme="majorHAnsi" w:cs="Arial"/>
          <w:color w:val="000000"/>
          <w:sz w:val="22"/>
          <w:szCs w:val="22"/>
        </w:rPr>
        <w:t>tální kompetence žáků a učitelů.</w:t>
      </w:r>
    </w:p>
    <w:p w:rsidR="00A47780" w:rsidRDefault="00A47780" w:rsidP="00CB60B0">
      <w:pPr>
        <w:spacing w:after="0" w:line="24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V rámci formativního hodnocení klást důraz na průběžné hodnocení. Podporovat přípravu pedagogů a</w:t>
      </w:r>
    </w:p>
    <w:p w:rsidR="00A47780" w:rsidRDefault="00E43B61" w:rsidP="00CB60B0">
      <w:pPr>
        <w:spacing w:after="0" w:line="24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p</w:t>
      </w:r>
      <w:r w:rsidR="00A47780">
        <w:rPr>
          <w:rFonts w:asciiTheme="majorHAnsi" w:hAnsiTheme="majorHAnsi" w:cs="Arial"/>
          <w:color w:val="000000"/>
          <w:sz w:val="22"/>
          <w:szCs w:val="22"/>
        </w:rPr>
        <w:t>rohlubovat spolupráci rodiny a školy.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Minimalizovat nerovnosti v přístupu ke vzdělávání a zaměřit se na individualizaci vzdělávání.</w:t>
      </w:r>
    </w:p>
    <w:p w:rsidR="00E71F83" w:rsidRDefault="001D110D" w:rsidP="00CB60B0">
      <w:pPr>
        <w:spacing w:after="0" w:line="24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Či</w:t>
      </w:r>
      <w:r w:rsidR="001F4A61">
        <w:rPr>
          <w:rFonts w:asciiTheme="majorHAnsi" w:hAnsiTheme="majorHAnsi" w:cs="Arial"/>
          <w:color w:val="000000"/>
          <w:sz w:val="22"/>
          <w:szCs w:val="22"/>
        </w:rPr>
        <w:t xml:space="preserve">nnost školy ve školním </w:t>
      </w:r>
      <w:r w:rsidR="00D92A45">
        <w:rPr>
          <w:rFonts w:asciiTheme="majorHAnsi" w:hAnsiTheme="majorHAnsi" w:cs="Arial"/>
          <w:color w:val="000000"/>
          <w:sz w:val="22"/>
          <w:szCs w:val="22"/>
        </w:rPr>
        <w:t>roce 2021/2022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lze hodnotit kladně, především </w:t>
      </w:r>
      <w:r w:rsidR="00A9126B">
        <w:rPr>
          <w:rFonts w:asciiTheme="majorHAnsi" w:hAnsiTheme="majorHAnsi" w:cs="Arial"/>
          <w:color w:val="000000"/>
          <w:sz w:val="22"/>
          <w:szCs w:val="22"/>
        </w:rPr>
        <w:t>z hlediska rozvoje školy,</w:t>
      </w:r>
      <w:r w:rsidR="00E43B61">
        <w:rPr>
          <w:rFonts w:asciiTheme="majorHAnsi" w:hAnsiTheme="majorHAnsi" w:cs="Arial"/>
          <w:color w:val="000000"/>
          <w:sz w:val="22"/>
          <w:szCs w:val="22"/>
        </w:rPr>
        <w:t xml:space="preserve"> obohacením nových přístupů ke vzdělávání, </w:t>
      </w:r>
      <w:r w:rsidR="00FB5088">
        <w:rPr>
          <w:rFonts w:asciiTheme="majorHAnsi" w:hAnsiTheme="majorHAnsi" w:cs="Arial"/>
          <w:color w:val="000000"/>
          <w:sz w:val="22"/>
          <w:szCs w:val="22"/>
        </w:rPr>
        <w:t>další vybavenosti</w:t>
      </w:r>
      <w:r w:rsidR="00F43784">
        <w:rPr>
          <w:rFonts w:asciiTheme="majorHAnsi" w:hAnsiTheme="majorHAnsi" w:cs="Arial"/>
          <w:color w:val="000000"/>
          <w:sz w:val="22"/>
          <w:szCs w:val="22"/>
        </w:rPr>
        <w:t>,</w:t>
      </w:r>
      <w:r w:rsidR="00A9126B">
        <w:rPr>
          <w:rFonts w:asciiTheme="majorHAnsi" w:hAnsiTheme="majorHAnsi" w:cs="Arial"/>
          <w:color w:val="000000"/>
          <w:sz w:val="22"/>
          <w:szCs w:val="22"/>
        </w:rPr>
        <w:t xml:space="preserve"> ale i hodnoce</w:t>
      </w:r>
      <w:r w:rsidR="00E76C2E">
        <w:rPr>
          <w:rFonts w:asciiTheme="majorHAnsi" w:hAnsiTheme="majorHAnsi" w:cs="Arial"/>
          <w:color w:val="000000"/>
          <w:sz w:val="22"/>
          <w:szCs w:val="22"/>
        </w:rPr>
        <w:t>ní odborné veřejnosti a rodičů a zapojení do profesních svazů.</w:t>
      </w:r>
    </w:p>
    <w:p w:rsidR="00077AD7" w:rsidRDefault="00077AD7" w:rsidP="00CB60B0">
      <w:pPr>
        <w:spacing w:after="0" w:line="24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Velmi pozitivní je fakt, že stoupá zájem o obor a naší školu, škola velmi dobře prezentuje obor v praxi,</w:t>
      </w:r>
    </w:p>
    <w:p w:rsidR="00AB5630" w:rsidRDefault="00077AD7" w:rsidP="00CB60B0">
      <w:pPr>
        <w:spacing w:after="0" w:line="24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Máme pozitivní ohlasy od sociálních partnerů, především od vedení Botanické zahrady v Praze, kde konáme převážnou část </w:t>
      </w:r>
      <w:r w:rsidR="00096C2F">
        <w:rPr>
          <w:rFonts w:asciiTheme="majorHAnsi" w:hAnsiTheme="majorHAnsi" w:cs="Arial"/>
          <w:color w:val="000000"/>
          <w:sz w:val="22"/>
          <w:szCs w:val="22"/>
        </w:rPr>
        <w:t>praktického vyučování, dále ze zahradnických center jako Hornbach, Zahradnické centrum Chládek, Zahradnictví Urner a další.</w:t>
      </w:r>
    </w:p>
    <w:p w:rsidR="00361C53" w:rsidRDefault="00361C53" w:rsidP="00361C53">
      <w:pPr>
        <w:spacing w:after="0" w:line="240" w:lineRule="auto"/>
        <w:jc w:val="left"/>
        <w:rPr>
          <w:rFonts w:asciiTheme="majorHAnsi" w:hAnsiTheme="majorHAnsi" w:cs="Arial"/>
          <w:color w:val="000000"/>
          <w:sz w:val="22"/>
          <w:szCs w:val="22"/>
        </w:rPr>
      </w:pPr>
    </w:p>
    <w:p w:rsidR="00AB5630" w:rsidRDefault="00AB5630" w:rsidP="00B63DAF">
      <w:p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Datum zpracování zprávy:                                                                  Datum projednání ve školské radě:</w:t>
      </w:r>
    </w:p>
    <w:p w:rsidR="00AB5630" w:rsidRDefault="007E20ED" w:rsidP="00B63DAF">
      <w:p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          5. října 2022</w:t>
      </w:r>
      <w:r w:rsidR="00AB5630">
        <w:rPr>
          <w:rFonts w:asciiTheme="majorHAnsi" w:hAnsiTheme="majorHAnsi" w:cs="Arial"/>
          <w:color w:val="000000"/>
          <w:sz w:val="22"/>
          <w:szCs w:val="22"/>
        </w:rPr>
        <w:t xml:space="preserve">                                                                    </w:t>
      </w:r>
      <w:r w:rsidR="000A6B62">
        <w:rPr>
          <w:rFonts w:asciiTheme="majorHAnsi" w:hAnsiTheme="majorHAnsi" w:cs="Arial"/>
          <w:color w:val="000000"/>
          <w:sz w:val="22"/>
          <w:szCs w:val="22"/>
        </w:rPr>
        <w:t xml:space="preserve">                              </w:t>
      </w:r>
      <w:r w:rsidR="00C76BB4">
        <w:rPr>
          <w:rFonts w:asciiTheme="majorHAnsi" w:hAnsiTheme="majorHAnsi" w:cs="Arial"/>
          <w:color w:val="000000"/>
          <w:sz w:val="22"/>
          <w:szCs w:val="22"/>
        </w:rPr>
        <w:t>11. října 2022</w:t>
      </w:r>
    </w:p>
    <w:p w:rsidR="00AB5630" w:rsidRDefault="00AB5630" w:rsidP="00B63DAF">
      <w:pPr>
        <w:rPr>
          <w:rFonts w:asciiTheme="majorHAnsi" w:hAnsiTheme="majorHAnsi" w:cs="Arial"/>
          <w:color w:val="000000"/>
          <w:sz w:val="22"/>
          <w:szCs w:val="22"/>
        </w:rPr>
      </w:pPr>
    </w:p>
    <w:p w:rsidR="008D2BE4" w:rsidRDefault="008D2BE4" w:rsidP="00B63DAF">
      <w:pPr>
        <w:rPr>
          <w:rFonts w:asciiTheme="majorHAnsi" w:hAnsiTheme="majorHAnsi" w:cs="Arial"/>
          <w:color w:val="000000"/>
          <w:sz w:val="22"/>
          <w:szCs w:val="22"/>
        </w:rPr>
      </w:pPr>
    </w:p>
    <w:p w:rsidR="008D2BE4" w:rsidRDefault="00AB5630" w:rsidP="007E7C93">
      <w:p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Podpis ředitele školy a razítko:</w:t>
      </w:r>
    </w:p>
    <w:p w:rsidR="00B8240B" w:rsidRDefault="00AB5630" w:rsidP="007E7C93">
      <w:p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Zpracovali: Ing. Ivan Roušal, Ing. Vladimír Kotarba</w:t>
      </w:r>
      <w:r w:rsidR="007E7C93">
        <w:rPr>
          <w:rFonts w:asciiTheme="majorHAnsi" w:hAnsiTheme="majorHAnsi" w:cs="Arial"/>
          <w:color w:val="000000"/>
          <w:sz w:val="22"/>
          <w:szCs w:val="22"/>
        </w:rPr>
        <w:t xml:space="preserve">                                                                                </w:t>
      </w:r>
      <w:r w:rsidR="000D58ED">
        <w:rPr>
          <w:rFonts w:asciiTheme="majorHAnsi" w:hAnsiTheme="majorHAnsi" w:cs="Arial"/>
          <w:color w:val="000000"/>
          <w:sz w:val="22"/>
          <w:szCs w:val="22"/>
        </w:rPr>
        <w:t xml:space="preserve">                      </w:t>
      </w:r>
      <w:r w:rsidR="00B66D8D">
        <w:rPr>
          <w:rFonts w:asciiTheme="majorHAnsi" w:hAnsiTheme="majorHAnsi" w:cs="Arial"/>
          <w:color w:val="000000"/>
          <w:sz w:val="22"/>
          <w:szCs w:val="22"/>
        </w:rPr>
        <w:t xml:space="preserve">         </w:t>
      </w:r>
      <w:r w:rsidR="00361C53">
        <w:rPr>
          <w:rFonts w:asciiTheme="majorHAnsi" w:hAnsiTheme="majorHAnsi" w:cs="Arial"/>
          <w:color w:val="000000"/>
          <w:sz w:val="22"/>
          <w:szCs w:val="22"/>
        </w:rPr>
        <w:t xml:space="preserve">                        </w:t>
      </w:r>
      <w:r w:rsidR="00127CFC">
        <w:rPr>
          <w:rFonts w:asciiTheme="majorHAnsi" w:hAnsiTheme="majorHAnsi" w:cs="Arial"/>
          <w:color w:val="000000"/>
          <w:sz w:val="22"/>
          <w:szCs w:val="22"/>
        </w:rPr>
        <w:t xml:space="preserve">                                                             </w:t>
      </w:r>
      <w:r w:rsidR="00F00348">
        <w:rPr>
          <w:rFonts w:asciiTheme="majorHAnsi" w:hAnsiTheme="majorHAnsi" w:cs="Arial"/>
          <w:color w:val="000000"/>
          <w:sz w:val="22"/>
          <w:szCs w:val="22"/>
        </w:rPr>
        <w:t xml:space="preserve">                            </w:t>
      </w:r>
    </w:p>
    <w:p w:rsidR="00BA7A7E" w:rsidRPr="00F00348" w:rsidRDefault="00BA7A7E" w:rsidP="007E7C93">
      <w:p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eastAsia="Times New Roman"/>
          <w:color w:val="auto"/>
          <w:kern w:val="0"/>
          <w:sz w:val="22"/>
          <w:szCs w:val="22"/>
        </w:rPr>
        <w:lastRenderedPageBreak/>
        <w:t>Příloha 1</w:t>
      </w:r>
    </w:p>
    <w:p w:rsidR="007479A0" w:rsidRPr="00B66D8D" w:rsidRDefault="00986AFF" w:rsidP="00986AFF">
      <w:pPr>
        <w:pStyle w:val="Nadpis2"/>
        <w:rPr>
          <w:rFonts w:eastAsia="Times New Roman"/>
          <w:b/>
          <w:color w:val="00B050"/>
          <w:kern w:val="0"/>
          <w:sz w:val="24"/>
          <w:szCs w:val="24"/>
        </w:rPr>
      </w:pPr>
      <w:bookmarkStart w:id="8" w:name="_Toc494703222"/>
      <w:r w:rsidRPr="00B66D8D">
        <w:rPr>
          <w:rFonts w:eastAsia="Times New Roman"/>
          <w:b/>
          <w:color w:val="00B050"/>
          <w:kern w:val="0"/>
          <w:sz w:val="24"/>
          <w:szCs w:val="24"/>
        </w:rPr>
        <w:t>VÝSLEDKY HOSPODAŘENÍ</w:t>
      </w:r>
      <w:bookmarkEnd w:id="8"/>
    </w:p>
    <w:p w:rsidR="00471762" w:rsidRDefault="00471762" w:rsidP="00697845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CIDFont+F1"/>
          <w:b/>
          <w:color w:val="auto"/>
          <w:kern w:val="0"/>
          <w:sz w:val="22"/>
          <w:szCs w:val="22"/>
        </w:rPr>
      </w:pPr>
    </w:p>
    <w:p w:rsidR="00471762" w:rsidRPr="00697845" w:rsidRDefault="00471762" w:rsidP="00697845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color w:val="auto"/>
          <w:sz w:val="22"/>
          <w:szCs w:val="22"/>
        </w:rPr>
      </w:pPr>
    </w:p>
    <w:p w:rsidR="00AA01F1" w:rsidRDefault="00AA01F1" w:rsidP="00AA01F1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CIDFont+F1"/>
          <w:b/>
          <w:kern w:val="0"/>
          <w:sz w:val="24"/>
          <w:szCs w:val="24"/>
        </w:rPr>
      </w:pPr>
      <w:r>
        <w:rPr>
          <w:rFonts w:asciiTheme="majorHAnsi" w:hAnsiTheme="majorHAnsi" w:cs="CIDFont+F1"/>
          <w:b/>
          <w:kern w:val="0"/>
          <w:sz w:val="24"/>
          <w:szCs w:val="24"/>
        </w:rPr>
        <w:t>Základní údaje o hosp</w:t>
      </w:r>
      <w:r w:rsidR="003D043D">
        <w:rPr>
          <w:rFonts w:asciiTheme="majorHAnsi" w:hAnsiTheme="majorHAnsi" w:cs="CIDFont+F1"/>
          <w:b/>
          <w:kern w:val="0"/>
          <w:sz w:val="24"/>
          <w:szCs w:val="24"/>
        </w:rPr>
        <w:t>odaření školy za školní rok</w:t>
      </w:r>
      <w:r w:rsidR="00C474C2">
        <w:rPr>
          <w:rFonts w:asciiTheme="majorHAnsi" w:hAnsiTheme="majorHAnsi" w:cs="CIDFont+F1"/>
          <w:b/>
          <w:kern w:val="0"/>
          <w:sz w:val="24"/>
          <w:szCs w:val="24"/>
        </w:rPr>
        <w:t xml:space="preserve"> 2021/2022</w:t>
      </w:r>
    </w:p>
    <w:p w:rsidR="00E33D0C" w:rsidRDefault="00E33D0C" w:rsidP="00C545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b/>
          <w:kern w:val="0"/>
          <w:sz w:val="24"/>
          <w:szCs w:val="24"/>
        </w:rPr>
      </w:pPr>
    </w:p>
    <w:p w:rsidR="00C5451D" w:rsidRDefault="00C5451D" w:rsidP="00C545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b/>
          <w:kern w:val="0"/>
          <w:sz w:val="24"/>
          <w:szCs w:val="24"/>
        </w:rPr>
      </w:pPr>
      <w:r>
        <w:rPr>
          <w:rFonts w:asciiTheme="majorHAnsi" w:hAnsiTheme="majorHAnsi" w:cs="CIDFont+F2"/>
          <w:b/>
          <w:kern w:val="0"/>
          <w:sz w:val="24"/>
          <w:szCs w:val="24"/>
        </w:rPr>
        <w:t xml:space="preserve">Výnosy  </w:t>
      </w:r>
      <w:r>
        <w:rPr>
          <w:rFonts w:asciiTheme="majorHAnsi" w:hAnsiTheme="majorHAnsi" w:cs="CIDFont+F2"/>
          <w:kern w:val="0"/>
          <w:sz w:val="24"/>
          <w:szCs w:val="24"/>
        </w:rPr>
        <w:t xml:space="preserve">                                                                      </w:t>
      </w:r>
      <w:r>
        <w:rPr>
          <w:rFonts w:asciiTheme="majorHAnsi" w:hAnsiTheme="majorHAnsi" w:cs="CIDFont+F2"/>
          <w:b/>
          <w:kern w:val="0"/>
          <w:sz w:val="24"/>
          <w:szCs w:val="24"/>
        </w:rPr>
        <w:t>Náklady</w:t>
      </w:r>
    </w:p>
    <w:p w:rsidR="00AA01F1" w:rsidRDefault="00AA01F1" w:rsidP="00AA01F1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CIDFont+F1"/>
          <w:b/>
          <w:kern w:val="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C5451D" w:rsidTr="00C5451D">
        <w:tc>
          <w:tcPr>
            <w:tcW w:w="2265" w:type="dxa"/>
          </w:tcPr>
          <w:p w:rsidR="00C5451D" w:rsidRPr="00E33D0C" w:rsidRDefault="00C5451D" w:rsidP="00AA01F1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kern w:val="0"/>
                <w:sz w:val="22"/>
                <w:szCs w:val="22"/>
              </w:rPr>
            </w:pPr>
            <w:r w:rsidRPr="00E33D0C">
              <w:rPr>
                <w:rFonts w:asciiTheme="majorHAnsi" w:hAnsiTheme="majorHAnsi" w:cs="CIDFont+F1"/>
                <w:color w:val="auto"/>
                <w:kern w:val="0"/>
                <w:sz w:val="22"/>
                <w:szCs w:val="22"/>
              </w:rPr>
              <w:t>Státní dotace</w:t>
            </w:r>
          </w:p>
        </w:tc>
        <w:tc>
          <w:tcPr>
            <w:tcW w:w="2266" w:type="dxa"/>
          </w:tcPr>
          <w:p w:rsidR="00C5451D" w:rsidRPr="009A7CF6" w:rsidRDefault="009A7CF6" w:rsidP="002E7835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Theme="majorHAnsi" w:hAnsiTheme="majorHAnsi" w:cs="CIDFont+F2"/>
                <w:color w:val="auto"/>
                <w:kern w:val="0"/>
                <w:sz w:val="22"/>
                <w:szCs w:val="22"/>
              </w:rPr>
            </w:pPr>
            <w:r w:rsidRPr="009A7CF6">
              <w:rPr>
                <w:rFonts w:asciiTheme="majorHAnsi" w:hAnsiTheme="majorHAnsi" w:cs="CIDFont+F2"/>
                <w:color w:val="auto"/>
                <w:kern w:val="0"/>
                <w:sz w:val="22"/>
                <w:szCs w:val="22"/>
              </w:rPr>
              <w:t>13 197 865,-Kč</w:t>
            </w:r>
          </w:p>
        </w:tc>
        <w:tc>
          <w:tcPr>
            <w:tcW w:w="2266" w:type="dxa"/>
          </w:tcPr>
          <w:p w:rsidR="00C5451D" w:rsidRPr="002E7835" w:rsidRDefault="00C5451D" w:rsidP="00AA01F1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color w:val="auto"/>
                <w:kern w:val="0"/>
                <w:sz w:val="22"/>
                <w:szCs w:val="22"/>
              </w:rPr>
            </w:pPr>
            <w:r w:rsidRPr="002E7835">
              <w:rPr>
                <w:rFonts w:asciiTheme="majorHAnsi" w:hAnsiTheme="majorHAnsi" w:cs="CIDFont+F1"/>
                <w:color w:val="auto"/>
                <w:kern w:val="0"/>
                <w:sz w:val="22"/>
                <w:szCs w:val="22"/>
              </w:rPr>
              <w:t xml:space="preserve">Náklady na mzdy    </w:t>
            </w:r>
          </w:p>
        </w:tc>
        <w:tc>
          <w:tcPr>
            <w:tcW w:w="2266" w:type="dxa"/>
          </w:tcPr>
          <w:p w:rsidR="00C5451D" w:rsidRPr="009A7CF6" w:rsidRDefault="009A7CF6" w:rsidP="002E783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IDFont+F2"/>
                <w:color w:val="auto"/>
                <w:kern w:val="0"/>
                <w:sz w:val="22"/>
                <w:szCs w:val="22"/>
              </w:rPr>
            </w:pPr>
            <w:r w:rsidRPr="009A7CF6">
              <w:rPr>
                <w:rFonts w:asciiTheme="majorHAnsi" w:hAnsiTheme="majorHAnsi" w:cs="CIDFont+F2"/>
                <w:color w:val="auto"/>
                <w:kern w:val="0"/>
                <w:sz w:val="22"/>
                <w:szCs w:val="22"/>
              </w:rPr>
              <w:t>8 803 237,-Kč</w:t>
            </w:r>
          </w:p>
        </w:tc>
      </w:tr>
      <w:tr w:rsidR="00C5451D" w:rsidTr="00C5451D">
        <w:tc>
          <w:tcPr>
            <w:tcW w:w="2265" w:type="dxa"/>
          </w:tcPr>
          <w:p w:rsidR="00C5451D" w:rsidRPr="00E33D0C" w:rsidRDefault="00C5451D" w:rsidP="00AA01F1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kern w:val="0"/>
                <w:sz w:val="22"/>
                <w:szCs w:val="22"/>
              </w:rPr>
            </w:pPr>
            <w:r w:rsidRPr="00E33D0C">
              <w:rPr>
                <w:rFonts w:asciiTheme="majorHAnsi" w:hAnsiTheme="majorHAnsi" w:cs="CIDFont+F1"/>
                <w:color w:val="auto"/>
                <w:kern w:val="0"/>
                <w:sz w:val="22"/>
                <w:szCs w:val="22"/>
              </w:rPr>
              <w:t xml:space="preserve">Školné  </w:t>
            </w:r>
          </w:p>
        </w:tc>
        <w:tc>
          <w:tcPr>
            <w:tcW w:w="2266" w:type="dxa"/>
          </w:tcPr>
          <w:p w:rsidR="00C5451D" w:rsidRPr="009A7CF6" w:rsidRDefault="009A7CF6" w:rsidP="002E783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IDFont+F2"/>
                <w:color w:val="auto"/>
                <w:kern w:val="0"/>
                <w:sz w:val="22"/>
                <w:szCs w:val="22"/>
              </w:rPr>
            </w:pPr>
            <w:r w:rsidRPr="009A7CF6">
              <w:rPr>
                <w:rFonts w:asciiTheme="majorHAnsi" w:hAnsiTheme="majorHAnsi" w:cs="CIDFont+F2"/>
                <w:color w:val="auto"/>
                <w:kern w:val="0"/>
                <w:sz w:val="22"/>
                <w:szCs w:val="22"/>
              </w:rPr>
              <w:t>960 000,-Kč</w:t>
            </w:r>
          </w:p>
        </w:tc>
        <w:tc>
          <w:tcPr>
            <w:tcW w:w="2266" w:type="dxa"/>
          </w:tcPr>
          <w:p w:rsidR="00C5451D" w:rsidRPr="002E7835" w:rsidRDefault="00C5451D" w:rsidP="00AA01F1">
            <w:pPr>
              <w:autoSpaceDE w:val="0"/>
              <w:autoSpaceDN w:val="0"/>
              <w:adjustRightInd w:val="0"/>
              <w:rPr>
                <w:rFonts w:asciiTheme="majorHAnsi" w:hAnsiTheme="majorHAnsi" w:cs="CIDFont+F1"/>
                <w:color w:val="auto"/>
                <w:kern w:val="0"/>
                <w:sz w:val="22"/>
                <w:szCs w:val="22"/>
              </w:rPr>
            </w:pPr>
            <w:r w:rsidRPr="002E7835">
              <w:rPr>
                <w:rFonts w:asciiTheme="majorHAnsi" w:hAnsiTheme="majorHAnsi" w:cs="CIDFont+F1"/>
                <w:color w:val="auto"/>
                <w:kern w:val="0"/>
                <w:sz w:val="22"/>
                <w:szCs w:val="22"/>
              </w:rPr>
              <w:t>Odvody na sociální                                                                               a zdravotní pojištění</w:t>
            </w:r>
          </w:p>
        </w:tc>
        <w:tc>
          <w:tcPr>
            <w:tcW w:w="2266" w:type="dxa"/>
          </w:tcPr>
          <w:p w:rsidR="00C5451D" w:rsidRPr="009A7CF6" w:rsidRDefault="009A7CF6" w:rsidP="002E783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IDFont+F2"/>
                <w:color w:val="auto"/>
                <w:kern w:val="0"/>
                <w:sz w:val="22"/>
                <w:szCs w:val="22"/>
              </w:rPr>
            </w:pPr>
            <w:r w:rsidRPr="009A7CF6">
              <w:rPr>
                <w:rFonts w:asciiTheme="majorHAnsi" w:hAnsiTheme="majorHAnsi" w:cs="CIDFont+F2"/>
                <w:color w:val="auto"/>
                <w:kern w:val="0"/>
                <w:sz w:val="22"/>
                <w:szCs w:val="22"/>
              </w:rPr>
              <w:t>2 861 564,-Kč</w:t>
            </w:r>
          </w:p>
        </w:tc>
      </w:tr>
      <w:tr w:rsidR="00C5451D" w:rsidTr="00C5451D">
        <w:tc>
          <w:tcPr>
            <w:tcW w:w="2265" w:type="dxa"/>
          </w:tcPr>
          <w:p w:rsidR="00C5451D" w:rsidRPr="00E33D0C" w:rsidRDefault="00C5451D" w:rsidP="00AA01F1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kern w:val="0"/>
                <w:sz w:val="22"/>
                <w:szCs w:val="22"/>
              </w:rPr>
            </w:pPr>
            <w:r w:rsidRPr="00E33D0C">
              <w:rPr>
                <w:rFonts w:asciiTheme="majorHAnsi" w:hAnsiTheme="majorHAnsi" w:cs="CIDFont+F1"/>
                <w:color w:val="auto"/>
                <w:kern w:val="0"/>
                <w:sz w:val="22"/>
                <w:szCs w:val="22"/>
              </w:rPr>
              <w:t>Ostatní výnosy</w:t>
            </w:r>
          </w:p>
        </w:tc>
        <w:tc>
          <w:tcPr>
            <w:tcW w:w="2266" w:type="dxa"/>
          </w:tcPr>
          <w:p w:rsidR="00C5451D" w:rsidRPr="009A7CF6" w:rsidRDefault="009A7CF6" w:rsidP="002E783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IDFont+F2"/>
                <w:color w:val="auto"/>
                <w:kern w:val="0"/>
                <w:sz w:val="22"/>
                <w:szCs w:val="22"/>
              </w:rPr>
            </w:pPr>
            <w:r w:rsidRPr="009A7CF6">
              <w:rPr>
                <w:rFonts w:asciiTheme="majorHAnsi" w:hAnsiTheme="majorHAnsi" w:cs="CIDFont+F2"/>
                <w:color w:val="auto"/>
                <w:kern w:val="0"/>
                <w:sz w:val="22"/>
                <w:szCs w:val="22"/>
              </w:rPr>
              <w:t>284 646,-Kč</w:t>
            </w:r>
          </w:p>
        </w:tc>
        <w:tc>
          <w:tcPr>
            <w:tcW w:w="2266" w:type="dxa"/>
          </w:tcPr>
          <w:p w:rsidR="00C5451D" w:rsidRPr="002E7835" w:rsidRDefault="00C5451D" w:rsidP="00AA01F1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color w:val="auto"/>
                <w:kern w:val="0"/>
                <w:sz w:val="22"/>
                <w:szCs w:val="22"/>
              </w:rPr>
            </w:pPr>
            <w:r w:rsidRPr="002E7835">
              <w:rPr>
                <w:rFonts w:asciiTheme="majorHAnsi" w:hAnsiTheme="majorHAnsi" w:cs="CIDFont+F1"/>
                <w:color w:val="auto"/>
                <w:kern w:val="0"/>
                <w:sz w:val="22"/>
                <w:szCs w:val="22"/>
              </w:rPr>
              <w:t xml:space="preserve">Ostatní náklady                      </w:t>
            </w:r>
          </w:p>
        </w:tc>
        <w:tc>
          <w:tcPr>
            <w:tcW w:w="2266" w:type="dxa"/>
          </w:tcPr>
          <w:p w:rsidR="00C5451D" w:rsidRPr="009A7CF6" w:rsidRDefault="009A7CF6" w:rsidP="002E783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IDFont+F2"/>
                <w:color w:val="auto"/>
                <w:kern w:val="0"/>
                <w:sz w:val="22"/>
                <w:szCs w:val="22"/>
              </w:rPr>
            </w:pPr>
            <w:r w:rsidRPr="009A7CF6">
              <w:rPr>
                <w:rFonts w:asciiTheme="majorHAnsi" w:hAnsiTheme="majorHAnsi" w:cs="CIDFont+F2"/>
                <w:color w:val="auto"/>
                <w:kern w:val="0"/>
                <w:sz w:val="22"/>
                <w:szCs w:val="22"/>
              </w:rPr>
              <w:t>2 735 987,-Kč</w:t>
            </w:r>
          </w:p>
        </w:tc>
      </w:tr>
      <w:tr w:rsidR="00C5451D" w:rsidTr="00C5451D">
        <w:tc>
          <w:tcPr>
            <w:tcW w:w="2265" w:type="dxa"/>
          </w:tcPr>
          <w:p w:rsidR="00C5451D" w:rsidRPr="00E33D0C" w:rsidRDefault="00C5451D" w:rsidP="00AA01F1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kern w:val="0"/>
                <w:sz w:val="22"/>
                <w:szCs w:val="22"/>
              </w:rPr>
            </w:pPr>
            <w:r w:rsidRPr="00E33D0C">
              <w:rPr>
                <w:rFonts w:asciiTheme="majorHAnsi" w:hAnsiTheme="majorHAnsi" w:cs="CIDFont+F1"/>
                <w:b/>
                <w:color w:val="auto"/>
                <w:kern w:val="0"/>
                <w:sz w:val="22"/>
                <w:szCs w:val="22"/>
              </w:rPr>
              <w:t>Výnosy celkem</w:t>
            </w:r>
          </w:p>
        </w:tc>
        <w:tc>
          <w:tcPr>
            <w:tcW w:w="2266" w:type="dxa"/>
          </w:tcPr>
          <w:p w:rsidR="00C5451D" w:rsidRPr="002E7835" w:rsidRDefault="009A7CF6" w:rsidP="002E783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IDFont+F2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hAnsiTheme="majorHAnsi" w:cs="CIDFont+F2"/>
                <w:b/>
                <w:color w:val="auto"/>
                <w:kern w:val="0"/>
                <w:sz w:val="22"/>
                <w:szCs w:val="22"/>
              </w:rPr>
              <w:t>14 442 511,-Kč</w:t>
            </w:r>
          </w:p>
        </w:tc>
        <w:tc>
          <w:tcPr>
            <w:tcW w:w="2266" w:type="dxa"/>
          </w:tcPr>
          <w:p w:rsidR="00C5451D" w:rsidRPr="002E7835" w:rsidRDefault="00C5451D" w:rsidP="00AA01F1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color w:val="auto"/>
                <w:kern w:val="0"/>
                <w:sz w:val="22"/>
                <w:szCs w:val="22"/>
              </w:rPr>
            </w:pPr>
            <w:r w:rsidRPr="002E7835">
              <w:rPr>
                <w:rFonts w:asciiTheme="majorHAnsi" w:hAnsiTheme="majorHAnsi" w:cs="CIDFont+F1"/>
                <w:b/>
                <w:color w:val="auto"/>
                <w:kern w:val="0"/>
                <w:sz w:val="22"/>
                <w:szCs w:val="22"/>
              </w:rPr>
              <w:t xml:space="preserve">Náklady celkem               </w:t>
            </w:r>
          </w:p>
        </w:tc>
        <w:tc>
          <w:tcPr>
            <w:tcW w:w="2266" w:type="dxa"/>
          </w:tcPr>
          <w:p w:rsidR="00C5451D" w:rsidRPr="002E7835" w:rsidRDefault="009A7CF6" w:rsidP="002E783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IDFont+F2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hAnsiTheme="majorHAnsi" w:cs="CIDFont+F2"/>
                <w:b/>
                <w:color w:val="auto"/>
                <w:kern w:val="0"/>
                <w:sz w:val="22"/>
                <w:szCs w:val="22"/>
              </w:rPr>
              <w:t>14 400 788,-Kč</w:t>
            </w:r>
          </w:p>
        </w:tc>
      </w:tr>
    </w:tbl>
    <w:p w:rsidR="00F122CF" w:rsidRDefault="00F122CF" w:rsidP="007E7102">
      <w:pPr>
        <w:pStyle w:val="go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:rsidR="00F122CF" w:rsidRDefault="00F122CF" w:rsidP="00986AFF">
      <w:pPr>
        <w:pStyle w:val="go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2"/>
          <w:szCs w:val="22"/>
        </w:rPr>
      </w:pPr>
    </w:p>
    <w:p w:rsidR="00450710" w:rsidRDefault="00450710" w:rsidP="00986AFF">
      <w:pPr>
        <w:pStyle w:val="go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2"/>
          <w:szCs w:val="22"/>
        </w:rPr>
      </w:pPr>
    </w:p>
    <w:p w:rsidR="00450710" w:rsidRDefault="00450710" w:rsidP="00717535">
      <w:pPr>
        <w:pStyle w:val="go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:rsidR="00717535" w:rsidRDefault="00717535" w:rsidP="00717535">
      <w:pPr>
        <w:pStyle w:val="go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:rsidR="00717535" w:rsidRDefault="00717535" w:rsidP="00717535">
      <w:pPr>
        <w:pStyle w:val="go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:rsidR="00717535" w:rsidRDefault="00717535" w:rsidP="00717535">
      <w:pPr>
        <w:pStyle w:val="go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:rsidR="00717535" w:rsidRDefault="00717535" w:rsidP="00717535">
      <w:pPr>
        <w:pStyle w:val="go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:rsidR="00717535" w:rsidRDefault="00717535" w:rsidP="00717535">
      <w:pPr>
        <w:pStyle w:val="go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:rsidR="00717535" w:rsidRDefault="00717535" w:rsidP="00717535">
      <w:pPr>
        <w:pStyle w:val="go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:rsidR="00717535" w:rsidRDefault="00717535" w:rsidP="00717535">
      <w:pPr>
        <w:pStyle w:val="go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:rsidR="00717535" w:rsidRDefault="00717535" w:rsidP="00717535">
      <w:pPr>
        <w:pStyle w:val="go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:rsidR="00717535" w:rsidRDefault="00717535" w:rsidP="00717535">
      <w:pPr>
        <w:pStyle w:val="go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:rsidR="00717535" w:rsidRDefault="00717535" w:rsidP="00717535">
      <w:pPr>
        <w:pStyle w:val="go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:rsidR="00717535" w:rsidRDefault="00717535" w:rsidP="00717535">
      <w:pPr>
        <w:pStyle w:val="go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:rsidR="00717535" w:rsidRDefault="00717535" w:rsidP="00717535">
      <w:pPr>
        <w:pStyle w:val="go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:rsidR="00717535" w:rsidRDefault="00717535" w:rsidP="00717535">
      <w:pPr>
        <w:pStyle w:val="go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:rsidR="00717535" w:rsidRDefault="00717535" w:rsidP="00717535">
      <w:pPr>
        <w:pStyle w:val="go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:rsidR="00717535" w:rsidRDefault="00717535" w:rsidP="00717535">
      <w:pPr>
        <w:pStyle w:val="go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:rsidR="00717535" w:rsidRDefault="00717535" w:rsidP="00717535">
      <w:pPr>
        <w:pStyle w:val="go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:rsidR="00717535" w:rsidRDefault="00717535" w:rsidP="00717535">
      <w:pPr>
        <w:pStyle w:val="go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:rsidR="00717535" w:rsidRDefault="00717535" w:rsidP="00717535">
      <w:pPr>
        <w:pStyle w:val="go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:rsidR="00717535" w:rsidRDefault="00717535" w:rsidP="00717535">
      <w:pPr>
        <w:pStyle w:val="go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:rsidR="00717535" w:rsidRDefault="00717535" w:rsidP="00717535">
      <w:pPr>
        <w:pStyle w:val="go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:rsidR="00717535" w:rsidRDefault="00717535" w:rsidP="00717535">
      <w:pPr>
        <w:pStyle w:val="go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:rsidR="00717535" w:rsidRDefault="00717535" w:rsidP="00717535">
      <w:pPr>
        <w:pStyle w:val="go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:rsidR="00717535" w:rsidRDefault="00717535" w:rsidP="00717535">
      <w:pPr>
        <w:pStyle w:val="go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:rsidR="00717535" w:rsidRDefault="00717535" w:rsidP="00717535">
      <w:pPr>
        <w:pStyle w:val="go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:rsidR="00717535" w:rsidRDefault="00717535" w:rsidP="00717535">
      <w:pPr>
        <w:pStyle w:val="go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:rsidR="00717535" w:rsidRDefault="00717535" w:rsidP="00717535">
      <w:pPr>
        <w:pStyle w:val="go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:rsidR="00717535" w:rsidRDefault="00717535" w:rsidP="00717535">
      <w:pPr>
        <w:pStyle w:val="go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:rsidR="00717535" w:rsidRDefault="00717535" w:rsidP="00717535">
      <w:pPr>
        <w:pStyle w:val="go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:rsidR="00717535" w:rsidRDefault="00717535" w:rsidP="00717535">
      <w:pPr>
        <w:pStyle w:val="go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:rsidR="00450710" w:rsidRDefault="00450710" w:rsidP="00986AFF">
      <w:pPr>
        <w:pStyle w:val="go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2"/>
          <w:szCs w:val="22"/>
        </w:rPr>
      </w:pPr>
    </w:p>
    <w:p w:rsidR="004B68EF" w:rsidRDefault="004B68EF" w:rsidP="00986AFF">
      <w:pPr>
        <w:pStyle w:val="go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2"/>
          <w:szCs w:val="22"/>
        </w:rPr>
      </w:pPr>
    </w:p>
    <w:p w:rsidR="00450710" w:rsidRDefault="00450710" w:rsidP="00C474C2">
      <w:pPr>
        <w:pStyle w:val="go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:rsidR="00450710" w:rsidRDefault="00450710" w:rsidP="00986AFF">
      <w:pPr>
        <w:pStyle w:val="go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2"/>
          <w:szCs w:val="22"/>
        </w:rPr>
      </w:pPr>
    </w:p>
    <w:p w:rsidR="00C152CF" w:rsidRPr="002A12BB" w:rsidRDefault="00C152CF" w:rsidP="004F7559">
      <w:pPr>
        <w:spacing w:after="0"/>
        <w:jc w:val="center"/>
        <w:rPr>
          <w:rFonts w:ascii="Calibri" w:hAnsi="Calibri" w:cs="Arial"/>
          <w:b/>
          <w:bCs/>
          <w:color w:val="000000"/>
          <w:kern w:val="0"/>
          <w:sz w:val="24"/>
          <w:szCs w:val="24"/>
        </w:rPr>
      </w:pPr>
      <w:r>
        <w:rPr>
          <w:noProof/>
        </w:rPr>
        <w:lastRenderedPageBreak/>
        <w:drawing>
          <wp:anchor distT="0" distB="0" distL="114935" distR="114935" simplePos="0" relativeHeight="251681792" behindDoc="0" locked="0" layoutInCell="1" allowOverlap="1" wp14:anchorId="0CE1B958" wp14:editId="0D6210FB">
            <wp:simplePos x="0" y="0"/>
            <wp:positionH relativeFrom="column">
              <wp:posOffset>-423545</wp:posOffset>
            </wp:positionH>
            <wp:positionV relativeFrom="paragraph">
              <wp:posOffset>-186055</wp:posOffset>
            </wp:positionV>
            <wp:extent cx="619125" cy="736600"/>
            <wp:effectExtent l="19050" t="19050" r="28575" b="2540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6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2BB">
        <w:rPr>
          <w:rFonts w:ascii="Calibri" w:hAnsi="Calibri" w:cs="Arial"/>
          <w:b/>
          <w:bCs/>
          <w:color w:val="000000"/>
          <w:sz w:val="24"/>
          <w:szCs w:val="24"/>
        </w:rPr>
        <w:t>STŘEDNÍ ZAHRADNICKÁ ŠKOLA A STŘEDNÍ ODBORNÉ UČILIŠTĚ s.r.o.</w:t>
      </w:r>
    </w:p>
    <w:p w:rsidR="00C152CF" w:rsidRPr="002A12BB" w:rsidRDefault="00C152CF" w:rsidP="004F7559">
      <w:pPr>
        <w:spacing w:after="0"/>
        <w:jc w:val="center"/>
        <w:rPr>
          <w:rFonts w:ascii="Calibri" w:hAnsi="Calibri" w:cs="Arial"/>
          <w:bCs/>
          <w:iCs/>
          <w:color w:val="000000"/>
          <w:sz w:val="24"/>
          <w:szCs w:val="24"/>
        </w:rPr>
      </w:pPr>
      <w:r w:rsidRPr="002A12BB">
        <w:rPr>
          <w:rFonts w:ascii="Calibri" w:hAnsi="Calibri" w:cs="Arial"/>
          <w:bCs/>
          <w:iCs/>
          <w:color w:val="000000"/>
          <w:sz w:val="24"/>
          <w:szCs w:val="24"/>
        </w:rPr>
        <w:t>IČ: 03036600, se sídlem:</w:t>
      </w:r>
      <w:r w:rsidR="002A12BB" w:rsidRPr="002A12BB">
        <w:rPr>
          <w:rFonts w:ascii="Calibri" w:hAnsi="Calibri" w:cs="Arial"/>
          <w:bCs/>
          <w:iCs/>
          <w:color w:val="000000"/>
          <w:sz w:val="24"/>
          <w:szCs w:val="24"/>
        </w:rPr>
        <w:t xml:space="preserve">  Veleslavínská 282/45, 160 00 </w:t>
      </w:r>
      <w:r w:rsidRPr="002A12BB">
        <w:rPr>
          <w:rFonts w:ascii="Calibri" w:hAnsi="Calibri" w:cs="Arial"/>
          <w:bCs/>
          <w:iCs/>
          <w:color w:val="000000"/>
          <w:sz w:val="24"/>
          <w:szCs w:val="24"/>
        </w:rPr>
        <w:t>Praha 6</w:t>
      </w:r>
    </w:p>
    <w:p w:rsidR="00C152CF" w:rsidRPr="002A12BB" w:rsidRDefault="002A12BB" w:rsidP="004F7559">
      <w:pPr>
        <w:spacing w:after="0"/>
        <w:jc w:val="center"/>
        <w:rPr>
          <w:rFonts w:ascii="Calibri" w:hAnsi="Calibri" w:cs="Arial"/>
          <w:bCs/>
          <w:i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iCs/>
          <w:color w:val="000000"/>
          <w:sz w:val="24"/>
          <w:szCs w:val="24"/>
        </w:rPr>
        <w:t xml:space="preserve">  </w:t>
      </w:r>
      <w:r w:rsidR="00C152CF" w:rsidRPr="002A12BB">
        <w:rPr>
          <w:rFonts w:ascii="Calibri" w:hAnsi="Calibri" w:cs="Arial"/>
          <w:b/>
          <w:bCs/>
          <w:iCs/>
          <w:color w:val="000000"/>
          <w:sz w:val="24"/>
          <w:szCs w:val="24"/>
        </w:rPr>
        <w:t>místo poskytovaného vzdělávání:</w:t>
      </w:r>
      <w:r w:rsidR="00C152CF" w:rsidRPr="002A12BB">
        <w:rPr>
          <w:rFonts w:ascii="Calibri" w:hAnsi="Calibri" w:cs="Arial"/>
          <w:bCs/>
          <w:iCs/>
          <w:color w:val="000000"/>
          <w:sz w:val="24"/>
          <w:szCs w:val="24"/>
        </w:rPr>
        <w:t xml:space="preserve">  </w:t>
      </w:r>
      <w:r w:rsidRPr="002A12BB">
        <w:rPr>
          <w:rFonts w:ascii="Calibri" w:hAnsi="Calibri" w:cs="Arial"/>
          <w:b/>
          <w:bCs/>
          <w:iCs/>
          <w:color w:val="000000"/>
          <w:sz w:val="24"/>
          <w:szCs w:val="24"/>
        </w:rPr>
        <w:t xml:space="preserve">Hloubětínská 78/26, 198 00 </w:t>
      </w:r>
      <w:r w:rsidR="00C152CF" w:rsidRPr="002A12BB">
        <w:rPr>
          <w:rFonts w:ascii="Calibri" w:hAnsi="Calibri" w:cs="Arial"/>
          <w:b/>
          <w:bCs/>
          <w:iCs/>
          <w:color w:val="000000"/>
          <w:sz w:val="24"/>
          <w:szCs w:val="24"/>
        </w:rPr>
        <w:t>Praha 9</w:t>
      </w:r>
    </w:p>
    <w:p w:rsidR="00C152CF" w:rsidRPr="002A12BB" w:rsidRDefault="00C152CF" w:rsidP="004F7559">
      <w:pPr>
        <w:spacing w:after="0"/>
        <w:jc w:val="center"/>
        <w:rPr>
          <w:rFonts w:ascii="Calibri" w:hAnsi="Calibri" w:cs="Arial"/>
          <w:bCs/>
          <w:iCs/>
          <w:color w:val="000000"/>
          <w:sz w:val="24"/>
          <w:szCs w:val="24"/>
        </w:rPr>
      </w:pPr>
      <w:r w:rsidRPr="002A12BB">
        <w:rPr>
          <w:rFonts w:ascii="Calibri" w:hAnsi="Calibri" w:cs="Arial"/>
          <w:bCs/>
          <w:iCs/>
          <w:color w:val="000000"/>
          <w:sz w:val="24"/>
          <w:szCs w:val="24"/>
        </w:rPr>
        <w:t>tel: 267 910 144, mobil: 602 402 707</w:t>
      </w:r>
    </w:p>
    <w:p w:rsidR="00C152CF" w:rsidRPr="002A12BB" w:rsidRDefault="00F55872" w:rsidP="004F7559">
      <w:pPr>
        <w:spacing w:after="0"/>
        <w:jc w:val="center"/>
        <w:rPr>
          <w:rFonts w:ascii="Calibri" w:hAnsi="Calibri" w:cs="Arial"/>
          <w:b/>
          <w:bCs/>
          <w:iCs/>
          <w:sz w:val="24"/>
          <w:szCs w:val="24"/>
        </w:rPr>
      </w:pPr>
      <w:hyperlink r:id="rId14" w:history="1">
        <w:r w:rsidR="00C152CF" w:rsidRPr="002A12BB">
          <w:rPr>
            <w:rStyle w:val="Hypertextovodkaz"/>
            <w:rFonts w:ascii="Calibri" w:hAnsi="Calibri"/>
            <w:b/>
            <w:sz w:val="24"/>
            <w:szCs w:val="24"/>
          </w:rPr>
          <w:t>www.zahradnickaskola.cz</w:t>
        </w:r>
      </w:hyperlink>
      <w:r w:rsidR="00C152CF" w:rsidRPr="002A12BB">
        <w:rPr>
          <w:rFonts w:ascii="Calibri" w:hAnsi="Calibri"/>
          <w:b/>
          <w:sz w:val="24"/>
          <w:szCs w:val="24"/>
        </w:rPr>
        <w:t xml:space="preserve">         </w:t>
      </w:r>
      <w:r w:rsidR="00C152CF" w:rsidRPr="002A12BB">
        <w:rPr>
          <w:rFonts w:ascii="Calibri" w:hAnsi="Calibri" w:cs="Arial"/>
          <w:b/>
          <w:bCs/>
          <w:iCs/>
          <w:sz w:val="24"/>
          <w:szCs w:val="24"/>
        </w:rPr>
        <w:t xml:space="preserve"> </w:t>
      </w:r>
      <w:r w:rsidR="00C152CF" w:rsidRPr="00FA72FB">
        <w:rPr>
          <w:rFonts w:ascii="Calibri" w:hAnsi="Calibri" w:cs="Arial"/>
          <w:b/>
          <w:bCs/>
          <w:iCs/>
          <w:sz w:val="24"/>
          <w:szCs w:val="24"/>
          <w:u w:val="single"/>
        </w:rPr>
        <w:t xml:space="preserve">email: </w:t>
      </w:r>
      <w:r w:rsidR="00C152CF" w:rsidRPr="00FA72FB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FA72FB" w:rsidRPr="00FA72FB">
        <w:rPr>
          <w:rFonts w:ascii="Calibri" w:hAnsi="Calibri" w:cs="Arial"/>
          <w:b/>
          <w:bCs/>
          <w:iCs/>
          <w:sz w:val="24"/>
          <w:szCs w:val="24"/>
          <w:u w:val="single"/>
        </w:rPr>
        <w:t>sekretariat@zahradnickaskola.cz</w:t>
      </w:r>
    </w:p>
    <w:p w:rsidR="00C61772" w:rsidRDefault="00C61772" w:rsidP="00C61772">
      <w:pPr>
        <w:jc w:val="center"/>
        <w:rPr>
          <w:rFonts w:ascii="Calibri" w:hAnsi="Calibri" w:cs="Arial"/>
          <w:b/>
          <w:bCs/>
          <w:i/>
          <w:iCs/>
          <w:color w:val="auto"/>
        </w:rPr>
      </w:pPr>
    </w:p>
    <w:p w:rsidR="00C61772" w:rsidRDefault="00C61772" w:rsidP="007E7102">
      <w:pPr>
        <w:rPr>
          <w:rFonts w:ascii="Calibri" w:hAnsi="Calibri" w:cs="Arial"/>
          <w:b/>
          <w:bCs/>
          <w:i/>
          <w:iCs/>
          <w:color w:val="auto"/>
        </w:rPr>
      </w:pPr>
    </w:p>
    <w:p w:rsidR="00C61772" w:rsidRPr="00C61772" w:rsidRDefault="00C61772" w:rsidP="00C61772">
      <w:pPr>
        <w:jc w:val="center"/>
        <w:rPr>
          <w:rFonts w:ascii="Calibri" w:hAnsi="Calibri" w:cs="Arial"/>
          <w:b/>
          <w:bCs/>
          <w:i/>
          <w:iCs/>
          <w:color w:val="auto"/>
        </w:rPr>
      </w:pPr>
    </w:p>
    <w:p w:rsidR="00C152CF" w:rsidRPr="00B66D8D" w:rsidRDefault="00C152CF" w:rsidP="00C152CF">
      <w:pPr>
        <w:rPr>
          <w:rFonts w:ascii="Calibri" w:hAnsi="Calibri"/>
          <w:b/>
          <w:color w:val="00B050"/>
          <w:sz w:val="28"/>
          <w:szCs w:val="28"/>
        </w:rPr>
      </w:pPr>
      <w:r>
        <w:rPr>
          <w:rFonts w:ascii="Calibri" w:hAnsi="Calibri"/>
          <w:b/>
          <w:color w:val="1408AA"/>
          <w:sz w:val="28"/>
          <w:szCs w:val="28"/>
        </w:rPr>
        <w:t xml:space="preserve">                   </w:t>
      </w:r>
      <w:r w:rsidR="00C61772">
        <w:rPr>
          <w:rFonts w:ascii="Calibri" w:hAnsi="Calibri"/>
          <w:b/>
          <w:color w:val="1408AA"/>
          <w:sz w:val="28"/>
          <w:szCs w:val="28"/>
        </w:rPr>
        <w:t xml:space="preserve">                      </w:t>
      </w:r>
      <w:r>
        <w:rPr>
          <w:rFonts w:ascii="Calibri" w:hAnsi="Calibri"/>
          <w:b/>
          <w:color w:val="1408AA"/>
          <w:sz w:val="28"/>
          <w:szCs w:val="28"/>
        </w:rPr>
        <w:t xml:space="preserve">  </w:t>
      </w:r>
      <w:r w:rsidRPr="00B66D8D">
        <w:rPr>
          <w:rFonts w:ascii="Calibri" w:hAnsi="Calibri"/>
          <w:b/>
          <w:color w:val="00B050"/>
          <w:sz w:val="28"/>
          <w:szCs w:val="28"/>
        </w:rPr>
        <w:t>Zápis ze zasedání školské rady</w:t>
      </w:r>
    </w:p>
    <w:p w:rsidR="00C152CF" w:rsidRPr="00C61772" w:rsidRDefault="00C152CF" w:rsidP="00C152CF">
      <w:pPr>
        <w:rPr>
          <w:rFonts w:ascii="Calibri" w:hAnsi="Calibri"/>
          <w:b/>
          <w:color w:val="1408AA"/>
          <w:sz w:val="28"/>
          <w:szCs w:val="28"/>
          <w:lang w:eastAsia="ar-SA"/>
        </w:rPr>
      </w:pPr>
      <w:r>
        <w:rPr>
          <w:rFonts w:ascii="Calibri" w:hAnsi="Calibri"/>
          <w:b/>
          <w:color w:val="1408AA"/>
          <w:sz w:val="28"/>
          <w:szCs w:val="28"/>
        </w:rPr>
        <w:t xml:space="preserve">                        </w:t>
      </w:r>
    </w:p>
    <w:p w:rsidR="00C152CF" w:rsidRPr="00BE26B4" w:rsidRDefault="00C152CF" w:rsidP="00C152CF">
      <w:pPr>
        <w:rPr>
          <w:rFonts w:ascii="Calibri" w:hAnsi="Calibri"/>
          <w:color w:val="auto"/>
          <w:sz w:val="24"/>
          <w:szCs w:val="24"/>
        </w:rPr>
      </w:pPr>
      <w:r w:rsidRPr="00BE26B4">
        <w:rPr>
          <w:rFonts w:ascii="Calibri" w:hAnsi="Calibri"/>
          <w:color w:val="auto"/>
          <w:sz w:val="24"/>
          <w:szCs w:val="24"/>
        </w:rPr>
        <w:t>Termín:</w:t>
      </w:r>
      <w:r w:rsidR="007E20ED">
        <w:rPr>
          <w:rFonts w:ascii="Calibri" w:hAnsi="Calibri"/>
          <w:color w:val="auto"/>
          <w:sz w:val="24"/>
          <w:szCs w:val="24"/>
        </w:rPr>
        <w:t xml:space="preserve">  11</w:t>
      </w:r>
      <w:r w:rsidR="007E7102">
        <w:rPr>
          <w:rFonts w:ascii="Calibri" w:hAnsi="Calibri"/>
          <w:color w:val="auto"/>
          <w:sz w:val="24"/>
          <w:szCs w:val="24"/>
        </w:rPr>
        <w:t>. října</w:t>
      </w:r>
      <w:r w:rsidR="007E20ED">
        <w:rPr>
          <w:rFonts w:ascii="Calibri" w:hAnsi="Calibri"/>
          <w:color w:val="auto"/>
          <w:sz w:val="24"/>
          <w:szCs w:val="24"/>
        </w:rPr>
        <w:t xml:space="preserve"> 2022</w:t>
      </w:r>
    </w:p>
    <w:p w:rsidR="00C152CF" w:rsidRPr="002A12BB" w:rsidRDefault="00C152CF" w:rsidP="00C152CF">
      <w:pPr>
        <w:rPr>
          <w:rFonts w:ascii="Calibri" w:hAnsi="Calibri"/>
          <w:color w:val="auto"/>
          <w:sz w:val="24"/>
          <w:szCs w:val="24"/>
        </w:rPr>
      </w:pPr>
    </w:p>
    <w:p w:rsidR="007C5075" w:rsidRPr="002A12BB" w:rsidRDefault="00C152CF" w:rsidP="00C152CF">
      <w:pPr>
        <w:rPr>
          <w:rFonts w:ascii="Calibri" w:hAnsi="Calibri"/>
          <w:color w:val="auto"/>
          <w:sz w:val="24"/>
          <w:szCs w:val="24"/>
        </w:rPr>
      </w:pPr>
      <w:r w:rsidRPr="002A12BB">
        <w:rPr>
          <w:rFonts w:ascii="Calibri" w:hAnsi="Calibri"/>
          <w:color w:val="auto"/>
          <w:sz w:val="24"/>
          <w:szCs w:val="24"/>
        </w:rPr>
        <w:t>Přítomni:  JUDr. Lívia K</w:t>
      </w:r>
      <w:r w:rsidR="0037160C">
        <w:rPr>
          <w:rFonts w:ascii="Calibri" w:hAnsi="Calibri"/>
          <w:color w:val="auto"/>
          <w:sz w:val="24"/>
          <w:szCs w:val="24"/>
        </w:rPr>
        <w:t>aněrová – za zřizovatele</w:t>
      </w:r>
    </w:p>
    <w:p w:rsidR="00C152CF" w:rsidRPr="002A12BB" w:rsidRDefault="00C61772" w:rsidP="00C152CF">
      <w:pPr>
        <w:rPr>
          <w:rFonts w:ascii="Calibri" w:hAnsi="Calibri"/>
          <w:color w:val="auto"/>
          <w:sz w:val="24"/>
          <w:szCs w:val="24"/>
        </w:rPr>
      </w:pPr>
      <w:r w:rsidRPr="002A12BB">
        <w:rPr>
          <w:rFonts w:ascii="Calibri" w:hAnsi="Calibri"/>
          <w:color w:val="auto"/>
          <w:sz w:val="24"/>
          <w:szCs w:val="24"/>
        </w:rPr>
        <w:t xml:space="preserve">                 </w:t>
      </w:r>
      <w:r w:rsidR="0021469C">
        <w:rPr>
          <w:rFonts w:ascii="Calibri" w:hAnsi="Calibri"/>
          <w:color w:val="auto"/>
          <w:sz w:val="24"/>
          <w:szCs w:val="24"/>
        </w:rPr>
        <w:t xml:space="preserve">  </w:t>
      </w:r>
      <w:r w:rsidR="00C474C2">
        <w:rPr>
          <w:rFonts w:ascii="Calibri" w:hAnsi="Calibri"/>
          <w:color w:val="auto"/>
          <w:sz w:val="24"/>
          <w:szCs w:val="24"/>
        </w:rPr>
        <w:t xml:space="preserve">Mgr. </w:t>
      </w:r>
      <w:r w:rsidR="0021469C">
        <w:rPr>
          <w:rFonts w:ascii="Calibri" w:hAnsi="Calibri"/>
          <w:color w:val="auto"/>
          <w:sz w:val="24"/>
          <w:szCs w:val="24"/>
        </w:rPr>
        <w:t>Ing</w:t>
      </w:r>
      <w:r w:rsidR="00A15EE2">
        <w:rPr>
          <w:rFonts w:ascii="Calibri" w:hAnsi="Calibri"/>
          <w:color w:val="auto"/>
          <w:sz w:val="24"/>
          <w:szCs w:val="24"/>
        </w:rPr>
        <w:t>. Martina Škorpilová</w:t>
      </w:r>
      <w:r w:rsidR="0037160C">
        <w:rPr>
          <w:rFonts w:ascii="Calibri" w:hAnsi="Calibri"/>
          <w:color w:val="auto"/>
          <w:sz w:val="24"/>
          <w:szCs w:val="24"/>
        </w:rPr>
        <w:t xml:space="preserve"> – za školu,</w:t>
      </w:r>
      <w:r w:rsidR="00C152CF" w:rsidRPr="002A12BB">
        <w:rPr>
          <w:rFonts w:ascii="Calibri" w:hAnsi="Calibri"/>
          <w:color w:val="auto"/>
          <w:sz w:val="24"/>
          <w:szCs w:val="24"/>
        </w:rPr>
        <w:t xml:space="preserve"> předsedkyně</w:t>
      </w:r>
      <w:r w:rsidR="0037160C">
        <w:rPr>
          <w:rFonts w:ascii="Calibri" w:hAnsi="Calibri"/>
          <w:color w:val="auto"/>
          <w:sz w:val="24"/>
          <w:szCs w:val="24"/>
        </w:rPr>
        <w:t xml:space="preserve"> Školské rady</w:t>
      </w:r>
    </w:p>
    <w:p w:rsidR="00361C53" w:rsidRPr="002A12BB" w:rsidRDefault="00C61772" w:rsidP="00C152CF">
      <w:pPr>
        <w:rPr>
          <w:rFonts w:ascii="Calibri" w:hAnsi="Calibri"/>
          <w:color w:val="auto"/>
          <w:sz w:val="24"/>
          <w:szCs w:val="24"/>
        </w:rPr>
      </w:pPr>
      <w:r w:rsidRPr="002A12BB">
        <w:rPr>
          <w:rFonts w:ascii="Calibri" w:hAnsi="Calibri"/>
          <w:color w:val="auto"/>
          <w:sz w:val="24"/>
          <w:szCs w:val="24"/>
        </w:rPr>
        <w:t xml:space="preserve">                  </w:t>
      </w:r>
      <w:r w:rsidR="00361C53">
        <w:rPr>
          <w:rFonts w:ascii="Calibri" w:hAnsi="Calibri"/>
          <w:color w:val="auto"/>
          <w:sz w:val="24"/>
          <w:szCs w:val="24"/>
        </w:rPr>
        <w:t xml:space="preserve"> </w:t>
      </w:r>
      <w:r w:rsidR="007E20ED">
        <w:rPr>
          <w:rFonts w:ascii="Calibri" w:hAnsi="Calibri"/>
          <w:color w:val="auto"/>
          <w:sz w:val="24"/>
          <w:szCs w:val="24"/>
        </w:rPr>
        <w:t>Mgr. Pavel Pokorný</w:t>
      </w:r>
      <w:r w:rsidR="00FA5FB5">
        <w:rPr>
          <w:rFonts w:ascii="Calibri" w:hAnsi="Calibri"/>
          <w:color w:val="auto"/>
          <w:sz w:val="24"/>
          <w:szCs w:val="24"/>
        </w:rPr>
        <w:t xml:space="preserve"> </w:t>
      </w:r>
      <w:r w:rsidR="0037160C">
        <w:rPr>
          <w:rFonts w:ascii="Calibri" w:hAnsi="Calibri"/>
          <w:color w:val="auto"/>
          <w:sz w:val="24"/>
          <w:szCs w:val="24"/>
        </w:rPr>
        <w:t xml:space="preserve"> – za zletilé žáky a zákonné zástupce nezletilých žáků</w:t>
      </w:r>
    </w:p>
    <w:p w:rsidR="00C152CF" w:rsidRPr="002A12BB" w:rsidRDefault="00C152CF" w:rsidP="00C152CF">
      <w:pPr>
        <w:rPr>
          <w:rFonts w:ascii="Calibri" w:hAnsi="Calibri"/>
          <w:color w:val="auto"/>
          <w:sz w:val="24"/>
          <w:szCs w:val="24"/>
        </w:rPr>
      </w:pPr>
    </w:p>
    <w:p w:rsidR="00C152CF" w:rsidRPr="002A12BB" w:rsidRDefault="00C152CF" w:rsidP="00C152CF">
      <w:pPr>
        <w:rPr>
          <w:rFonts w:ascii="Calibri" w:hAnsi="Calibri"/>
          <w:color w:val="auto"/>
          <w:sz w:val="24"/>
          <w:szCs w:val="24"/>
        </w:rPr>
      </w:pPr>
      <w:r w:rsidRPr="002A12BB">
        <w:rPr>
          <w:rFonts w:ascii="Calibri" w:hAnsi="Calibri"/>
          <w:color w:val="auto"/>
          <w:sz w:val="24"/>
          <w:szCs w:val="24"/>
        </w:rPr>
        <w:t xml:space="preserve">Program: </w:t>
      </w:r>
      <w:r w:rsidR="00EB1E98">
        <w:rPr>
          <w:rFonts w:ascii="Calibri" w:hAnsi="Calibri"/>
          <w:color w:val="auto"/>
          <w:sz w:val="24"/>
          <w:szCs w:val="24"/>
        </w:rPr>
        <w:t>1/</w:t>
      </w:r>
      <w:r w:rsidRPr="002A12BB">
        <w:rPr>
          <w:rFonts w:ascii="Calibri" w:hAnsi="Calibri"/>
          <w:color w:val="auto"/>
          <w:sz w:val="24"/>
          <w:szCs w:val="24"/>
        </w:rPr>
        <w:t xml:space="preserve"> Výroční zpráva o činnosti školy </w:t>
      </w:r>
      <w:r w:rsidR="007E20ED">
        <w:rPr>
          <w:rFonts w:ascii="Calibri" w:hAnsi="Calibri"/>
          <w:color w:val="auto"/>
          <w:sz w:val="24"/>
          <w:szCs w:val="24"/>
        </w:rPr>
        <w:t>za školní rok 2021/2022</w:t>
      </w:r>
      <w:r w:rsidRPr="002A12BB">
        <w:rPr>
          <w:rFonts w:ascii="Calibri" w:hAnsi="Calibri"/>
          <w:color w:val="auto"/>
          <w:sz w:val="24"/>
          <w:szCs w:val="24"/>
        </w:rPr>
        <w:t xml:space="preserve"> a zpráva </w:t>
      </w:r>
    </w:p>
    <w:p w:rsidR="00C152CF" w:rsidRDefault="00C152CF" w:rsidP="00C152CF">
      <w:pPr>
        <w:rPr>
          <w:rFonts w:ascii="Calibri" w:hAnsi="Calibri"/>
          <w:color w:val="auto"/>
          <w:sz w:val="24"/>
          <w:szCs w:val="24"/>
        </w:rPr>
      </w:pPr>
      <w:r w:rsidRPr="002A12BB">
        <w:rPr>
          <w:rFonts w:ascii="Calibri" w:hAnsi="Calibri"/>
          <w:color w:val="auto"/>
          <w:sz w:val="24"/>
          <w:szCs w:val="24"/>
        </w:rPr>
        <w:t xml:space="preserve">                   </w:t>
      </w:r>
      <w:r w:rsidR="00C474C2">
        <w:rPr>
          <w:rFonts w:ascii="Calibri" w:hAnsi="Calibri"/>
          <w:color w:val="auto"/>
          <w:sz w:val="24"/>
          <w:szCs w:val="24"/>
        </w:rPr>
        <w:t xml:space="preserve">   </w:t>
      </w:r>
      <w:r w:rsidRPr="002A12BB">
        <w:rPr>
          <w:rFonts w:ascii="Calibri" w:hAnsi="Calibri"/>
          <w:color w:val="auto"/>
          <w:sz w:val="24"/>
          <w:szCs w:val="24"/>
        </w:rPr>
        <w:t>o hospodaření</w:t>
      </w:r>
    </w:p>
    <w:p w:rsidR="00EB1E98" w:rsidRDefault="00EB1E98" w:rsidP="00C152CF">
      <w:p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                  2/</w:t>
      </w:r>
      <w:r w:rsidR="007E20ED">
        <w:rPr>
          <w:rFonts w:ascii="Calibri" w:hAnsi="Calibri"/>
          <w:color w:val="auto"/>
          <w:sz w:val="24"/>
          <w:szCs w:val="24"/>
        </w:rPr>
        <w:t xml:space="preserve"> Projednání dodatku ŠVP Zahradník a Prodavač</w:t>
      </w:r>
    </w:p>
    <w:p w:rsidR="00C152CF" w:rsidRPr="002A12BB" w:rsidRDefault="00EB1E98" w:rsidP="00C152CF">
      <w:p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       </w:t>
      </w:r>
      <w:r w:rsidR="007E20ED">
        <w:rPr>
          <w:rFonts w:ascii="Calibri" w:hAnsi="Calibri"/>
          <w:color w:val="auto"/>
          <w:sz w:val="24"/>
          <w:szCs w:val="24"/>
        </w:rPr>
        <w:t xml:space="preserve">           3/ Projednání</w:t>
      </w:r>
      <w:r>
        <w:rPr>
          <w:rFonts w:ascii="Calibri" w:hAnsi="Calibri"/>
          <w:color w:val="auto"/>
          <w:sz w:val="24"/>
          <w:szCs w:val="24"/>
        </w:rPr>
        <w:t xml:space="preserve"> školního řádu</w:t>
      </w:r>
    </w:p>
    <w:p w:rsidR="00C152CF" w:rsidRPr="002A12BB" w:rsidRDefault="00C152CF" w:rsidP="00C152CF">
      <w:pPr>
        <w:rPr>
          <w:rFonts w:ascii="Calibri" w:hAnsi="Calibri"/>
          <w:color w:val="auto"/>
          <w:sz w:val="24"/>
          <w:szCs w:val="24"/>
        </w:rPr>
      </w:pPr>
    </w:p>
    <w:p w:rsidR="002A12BB" w:rsidRPr="002A12BB" w:rsidRDefault="00C152CF" w:rsidP="00C152CF">
      <w:pPr>
        <w:rPr>
          <w:rFonts w:ascii="Calibri" w:hAnsi="Calibri"/>
          <w:color w:val="auto"/>
          <w:sz w:val="24"/>
          <w:szCs w:val="24"/>
        </w:rPr>
      </w:pPr>
      <w:r w:rsidRPr="002A12BB">
        <w:rPr>
          <w:rFonts w:ascii="Calibri" w:hAnsi="Calibri"/>
          <w:color w:val="auto"/>
          <w:sz w:val="24"/>
          <w:szCs w:val="24"/>
        </w:rPr>
        <w:t>Zástupci školské rady byli seznámeni s výroční zprávou o č</w:t>
      </w:r>
      <w:r w:rsidR="002E4E68" w:rsidRPr="002A12BB">
        <w:rPr>
          <w:rFonts w:ascii="Calibri" w:hAnsi="Calibri"/>
          <w:color w:val="auto"/>
          <w:sz w:val="24"/>
          <w:szCs w:val="24"/>
        </w:rPr>
        <w:t>innosti školy za školn</w:t>
      </w:r>
      <w:r w:rsidR="007E20ED">
        <w:rPr>
          <w:rFonts w:ascii="Calibri" w:hAnsi="Calibri"/>
          <w:color w:val="auto"/>
          <w:sz w:val="24"/>
          <w:szCs w:val="24"/>
        </w:rPr>
        <w:t>í rok 2021/2022</w:t>
      </w:r>
      <w:r w:rsidRPr="002A12BB">
        <w:rPr>
          <w:rFonts w:ascii="Calibri" w:hAnsi="Calibri"/>
          <w:color w:val="auto"/>
          <w:sz w:val="24"/>
          <w:szCs w:val="24"/>
        </w:rPr>
        <w:t>,</w:t>
      </w:r>
    </w:p>
    <w:p w:rsidR="00C152CF" w:rsidRPr="002A12BB" w:rsidRDefault="002A12BB" w:rsidP="00C152CF">
      <w:pPr>
        <w:rPr>
          <w:rFonts w:ascii="Calibri" w:hAnsi="Calibri"/>
          <w:color w:val="auto"/>
          <w:sz w:val="24"/>
          <w:szCs w:val="24"/>
        </w:rPr>
      </w:pPr>
      <w:r w:rsidRPr="002A12BB">
        <w:rPr>
          <w:rFonts w:ascii="Calibri" w:hAnsi="Calibri"/>
          <w:color w:val="auto"/>
          <w:sz w:val="24"/>
          <w:szCs w:val="24"/>
        </w:rPr>
        <w:t>zprávu projednali</w:t>
      </w:r>
      <w:r w:rsidR="00EB1E98">
        <w:rPr>
          <w:rFonts w:ascii="Calibri" w:hAnsi="Calibri"/>
          <w:color w:val="auto"/>
          <w:sz w:val="24"/>
          <w:szCs w:val="24"/>
        </w:rPr>
        <w:t xml:space="preserve"> včetně přílohy o hospodaření.</w:t>
      </w:r>
    </w:p>
    <w:p w:rsidR="00C152CF" w:rsidRDefault="00EB1E98" w:rsidP="00C152CF">
      <w:p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V</w:t>
      </w:r>
      <w:r w:rsidR="00052A10">
        <w:rPr>
          <w:rFonts w:ascii="Calibri" w:hAnsi="Calibri"/>
          <w:color w:val="auto"/>
          <w:sz w:val="24"/>
          <w:szCs w:val="24"/>
        </w:rPr>
        <w:t>ýroční zpráva byla ve všech bodech schválena</w:t>
      </w:r>
      <w:r w:rsidR="00C152CF" w:rsidRPr="002A12BB">
        <w:rPr>
          <w:rFonts w:ascii="Calibri" w:hAnsi="Calibri"/>
          <w:color w:val="auto"/>
          <w:sz w:val="24"/>
          <w:szCs w:val="24"/>
        </w:rPr>
        <w:t>.</w:t>
      </w:r>
    </w:p>
    <w:p w:rsidR="00052A10" w:rsidRPr="002A12BB" w:rsidRDefault="00052A10" w:rsidP="00C152CF">
      <w:p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Dodatky ŠVP a ŠŘ byly schváleny.</w:t>
      </w:r>
    </w:p>
    <w:p w:rsidR="00C152CF" w:rsidRPr="002A12BB" w:rsidRDefault="00C152CF" w:rsidP="00C152CF">
      <w:pPr>
        <w:rPr>
          <w:rFonts w:ascii="Calibri" w:hAnsi="Calibri"/>
          <w:color w:val="auto"/>
          <w:sz w:val="24"/>
          <w:szCs w:val="24"/>
        </w:rPr>
      </w:pPr>
    </w:p>
    <w:p w:rsidR="00C152CF" w:rsidRPr="002A12BB" w:rsidRDefault="007E20ED" w:rsidP="00C152CF">
      <w:p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V Praze 11</w:t>
      </w:r>
      <w:r w:rsidR="00C152CF" w:rsidRPr="002A12BB">
        <w:rPr>
          <w:rFonts w:ascii="Calibri" w:hAnsi="Calibri"/>
          <w:color w:val="auto"/>
          <w:sz w:val="24"/>
          <w:szCs w:val="24"/>
        </w:rPr>
        <w:t>. října 2</w:t>
      </w:r>
      <w:r>
        <w:rPr>
          <w:rFonts w:ascii="Calibri" w:hAnsi="Calibri"/>
          <w:color w:val="auto"/>
          <w:sz w:val="24"/>
          <w:szCs w:val="24"/>
        </w:rPr>
        <w:t>022</w:t>
      </w:r>
    </w:p>
    <w:p w:rsidR="00C152CF" w:rsidRPr="002A12BB" w:rsidRDefault="00C152CF" w:rsidP="00C152CF">
      <w:pPr>
        <w:rPr>
          <w:rFonts w:ascii="Calibri" w:hAnsi="Calibri"/>
          <w:color w:val="auto"/>
          <w:sz w:val="24"/>
          <w:szCs w:val="24"/>
        </w:rPr>
      </w:pPr>
    </w:p>
    <w:p w:rsidR="00C152CF" w:rsidRPr="002A12BB" w:rsidRDefault="00C152CF" w:rsidP="00C152CF">
      <w:pPr>
        <w:rPr>
          <w:rFonts w:ascii="Calibri" w:hAnsi="Calibri"/>
          <w:color w:val="auto"/>
          <w:sz w:val="24"/>
          <w:szCs w:val="24"/>
        </w:rPr>
      </w:pPr>
    </w:p>
    <w:p w:rsidR="00C152CF" w:rsidRPr="002A12BB" w:rsidRDefault="00C152CF" w:rsidP="00C152CF">
      <w:pPr>
        <w:rPr>
          <w:rFonts w:ascii="Calibri" w:hAnsi="Calibri"/>
          <w:color w:val="auto"/>
          <w:sz w:val="24"/>
          <w:szCs w:val="24"/>
        </w:rPr>
      </w:pPr>
      <w:r w:rsidRPr="002A12BB">
        <w:rPr>
          <w:rFonts w:ascii="Calibri" w:hAnsi="Calibri"/>
          <w:color w:val="auto"/>
          <w:sz w:val="24"/>
          <w:szCs w:val="24"/>
        </w:rPr>
        <w:t>JUDr. Lívia Kaněrová</w:t>
      </w:r>
      <w:r w:rsidR="008B41C6">
        <w:rPr>
          <w:rFonts w:ascii="Calibri" w:hAnsi="Calibri"/>
          <w:color w:val="auto"/>
          <w:sz w:val="24"/>
          <w:szCs w:val="24"/>
        </w:rPr>
        <w:t xml:space="preserve"> </w:t>
      </w:r>
      <w:r w:rsidRPr="002A12BB">
        <w:rPr>
          <w:rFonts w:ascii="Calibri" w:hAnsi="Calibri"/>
          <w:color w:val="auto"/>
          <w:sz w:val="24"/>
          <w:szCs w:val="24"/>
        </w:rPr>
        <w:t xml:space="preserve">                  </w:t>
      </w:r>
      <w:r w:rsidR="00C61772" w:rsidRPr="002A12BB">
        <w:rPr>
          <w:rFonts w:ascii="Calibri" w:hAnsi="Calibri"/>
          <w:color w:val="auto"/>
          <w:sz w:val="24"/>
          <w:szCs w:val="24"/>
        </w:rPr>
        <w:t xml:space="preserve">   </w:t>
      </w:r>
      <w:r w:rsidR="008B41C6">
        <w:rPr>
          <w:rFonts w:ascii="Calibri" w:hAnsi="Calibri"/>
          <w:color w:val="auto"/>
          <w:sz w:val="24"/>
          <w:szCs w:val="24"/>
        </w:rPr>
        <w:t xml:space="preserve">     </w:t>
      </w:r>
      <w:r w:rsidR="0037160C">
        <w:rPr>
          <w:rFonts w:ascii="Calibri" w:hAnsi="Calibri"/>
          <w:color w:val="auto"/>
          <w:sz w:val="24"/>
          <w:szCs w:val="24"/>
        </w:rPr>
        <w:t>Ing</w:t>
      </w:r>
      <w:r w:rsidR="00A15EE2">
        <w:rPr>
          <w:rFonts w:ascii="Calibri" w:hAnsi="Calibri"/>
          <w:color w:val="auto"/>
          <w:sz w:val="24"/>
          <w:szCs w:val="24"/>
        </w:rPr>
        <w:t>. Martina Škorpilová</w:t>
      </w:r>
      <w:r w:rsidRPr="002A12BB">
        <w:rPr>
          <w:rFonts w:ascii="Calibri" w:hAnsi="Calibri"/>
          <w:color w:val="auto"/>
          <w:sz w:val="24"/>
          <w:szCs w:val="24"/>
        </w:rPr>
        <w:t xml:space="preserve">               </w:t>
      </w:r>
      <w:r w:rsidR="008B41C6">
        <w:rPr>
          <w:rFonts w:ascii="Calibri" w:hAnsi="Calibri"/>
          <w:color w:val="auto"/>
          <w:sz w:val="24"/>
          <w:szCs w:val="24"/>
        </w:rPr>
        <w:t xml:space="preserve">  </w:t>
      </w:r>
      <w:r w:rsidR="002E4E68" w:rsidRPr="002A12BB">
        <w:rPr>
          <w:rFonts w:ascii="Calibri" w:hAnsi="Calibri"/>
          <w:color w:val="auto"/>
          <w:sz w:val="24"/>
          <w:szCs w:val="24"/>
        </w:rPr>
        <w:t xml:space="preserve"> </w:t>
      </w:r>
      <w:r w:rsidR="007E20ED">
        <w:rPr>
          <w:rFonts w:ascii="Calibri" w:hAnsi="Calibri"/>
          <w:color w:val="auto"/>
          <w:sz w:val="24"/>
          <w:szCs w:val="24"/>
        </w:rPr>
        <w:t xml:space="preserve">     Mgr. Pavel Pokorný</w:t>
      </w:r>
    </w:p>
    <w:sectPr w:rsidR="00C152CF" w:rsidRPr="002A12BB" w:rsidSect="00323230">
      <w:headerReference w:type="default" r:id="rId15"/>
      <w:footerReference w:type="default" r:id="rId16"/>
      <w:pgSz w:w="11907" w:h="16839" w:code="9"/>
      <w:pgMar w:top="1417" w:right="1417" w:bottom="1417" w:left="1417" w:header="907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872" w:rsidRDefault="00F55872">
      <w:pPr>
        <w:spacing w:after="0" w:line="240" w:lineRule="auto"/>
      </w:pPr>
      <w:r>
        <w:separator/>
      </w:r>
    </w:p>
  </w:endnote>
  <w:endnote w:type="continuationSeparator" w:id="0">
    <w:p w:rsidR="00F55872" w:rsidRDefault="00F5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362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F3CAB" w:rsidRDefault="00CF3CAB">
            <w:pPr>
              <w:pStyle w:val="Zpat"/>
              <w:jc w:val="center"/>
            </w:pPr>
            <w:r w:rsidRPr="00BA7A7E">
              <w:rPr>
                <w:rFonts w:asciiTheme="majorHAnsi" w:hAnsiTheme="majorHAnsi"/>
              </w:rPr>
              <w:t xml:space="preserve">Stránka </w:t>
            </w:r>
            <w:r w:rsidRPr="00BA7A7E">
              <w:rPr>
                <w:rFonts w:asciiTheme="majorHAnsi" w:hAnsiTheme="majorHAnsi"/>
                <w:b/>
                <w:bCs/>
              </w:rPr>
              <w:fldChar w:fldCharType="begin"/>
            </w:r>
            <w:r w:rsidRPr="00BA7A7E">
              <w:rPr>
                <w:rFonts w:asciiTheme="majorHAnsi" w:hAnsiTheme="majorHAnsi"/>
                <w:b/>
                <w:bCs/>
              </w:rPr>
              <w:instrText>PAGE</w:instrText>
            </w:r>
            <w:r w:rsidRPr="00BA7A7E">
              <w:rPr>
                <w:rFonts w:asciiTheme="majorHAnsi" w:hAnsiTheme="majorHAnsi"/>
                <w:b/>
                <w:bCs/>
              </w:rPr>
              <w:fldChar w:fldCharType="separate"/>
            </w:r>
            <w:r w:rsidR="00DD650E">
              <w:rPr>
                <w:rFonts w:asciiTheme="majorHAnsi" w:hAnsiTheme="majorHAnsi"/>
                <w:b/>
                <w:bCs/>
                <w:noProof/>
              </w:rPr>
              <w:t>12</w:t>
            </w:r>
            <w:r w:rsidRPr="00BA7A7E">
              <w:rPr>
                <w:rFonts w:asciiTheme="majorHAnsi" w:hAnsiTheme="majorHAnsi"/>
                <w:b/>
                <w:bCs/>
              </w:rPr>
              <w:fldChar w:fldCharType="end"/>
            </w:r>
            <w:r w:rsidRPr="00BA7A7E">
              <w:rPr>
                <w:rFonts w:asciiTheme="majorHAnsi" w:hAnsiTheme="majorHAnsi"/>
              </w:rPr>
              <w:t xml:space="preserve"> z </w:t>
            </w:r>
            <w:r>
              <w:rPr>
                <w:rFonts w:asciiTheme="majorHAnsi" w:hAnsiTheme="majorHAnsi"/>
                <w:b/>
                <w:bCs/>
              </w:rPr>
              <w:t>13</w:t>
            </w:r>
          </w:p>
        </w:sdtContent>
      </w:sdt>
    </w:sdtContent>
  </w:sdt>
  <w:p w:rsidR="00CF3CAB" w:rsidRPr="008D1A24" w:rsidRDefault="00CF3CAB" w:rsidP="00052110">
    <w:pPr>
      <w:pStyle w:val="Zpat1"/>
      <w:jc w:val="cen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872" w:rsidRDefault="00F55872">
      <w:pPr>
        <w:spacing w:after="0" w:line="240" w:lineRule="auto"/>
      </w:pPr>
      <w:r>
        <w:separator/>
      </w:r>
    </w:p>
  </w:footnote>
  <w:footnote w:type="continuationSeparator" w:id="0">
    <w:p w:rsidR="00F55872" w:rsidRDefault="00F55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AB" w:rsidRDefault="00CF3CA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editId="799F6253">
          <wp:simplePos x="0" y="0"/>
          <wp:positionH relativeFrom="margin">
            <wp:align>center</wp:align>
          </wp:positionH>
          <wp:positionV relativeFrom="paragraph">
            <wp:posOffset>1621155</wp:posOffset>
          </wp:positionV>
          <wp:extent cx="2133600" cy="2540000"/>
          <wp:effectExtent l="19050" t="19050" r="19050" b="1270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2540000"/>
                  </a:xfrm>
                  <a:prstGeom prst="rect">
                    <a:avLst/>
                  </a:prstGeom>
                  <a:noFill/>
                  <a:ln w="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AB" w:rsidRPr="009E4682" w:rsidRDefault="00CF3CAB" w:rsidP="009E46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Seznamsodrkami5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Seznamsodrkami4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4A9A6"/>
    <w:lvl w:ilvl="0">
      <w:start w:val="1"/>
      <w:numFmt w:val="bullet"/>
      <w:pStyle w:val="Seznamsodrkami3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Seznamsodrkami2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3AF57E"/>
    <w:lvl w:ilvl="0">
      <w:start w:val="1"/>
      <w:numFmt w:val="bullet"/>
      <w:pStyle w:val="Seznamsodrkami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10" w15:restartNumberingAfterBreak="0">
    <w:nsid w:val="02A067FD"/>
    <w:multiLevelType w:val="hybridMultilevel"/>
    <w:tmpl w:val="205A83FC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D8969BE4">
      <w:start w:val="1"/>
      <w:numFmt w:val="lowerLetter"/>
      <w:lvlText w:val="%2.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2" w:tplc="772AEE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B32190"/>
    <w:multiLevelType w:val="multilevel"/>
    <w:tmpl w:val="9CA4ABB8"/>
    <w:numStyleLink w:val="Vronzprva"/>
  </w:abstractNum>
  <w:abstractNum w:abstractNumId="12" w15:restartNumberingAfterBreak="0">
    <w:nsid w:val="09AB070A"/>
    <w:multiLevelType w:val="hybridMultilevel"/>
    <w:tmpl w:val="FC22575A"/>
    <w:lvl w:ilvl="0" w:tplc="70EA5BE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F550C"/>
    <w:multiLevelType w:val="hybridMultilevel"/>
    <w:tmpl w:val="D5AA79D8"/>
    <w:lvl w:ilvl="0" w:tplc="23803D88">
      <w:start w:val="1"/>
      <w:numFmt w:val="lowerLetter"/>
      <w:lvlText w:val="%1."/>
      <w:lvlJc w:val="left"/>
      <w:pPr>
        <w:tabs>
          <w:tab w:val="num" w:pos="1218"/>
        </w:tabs>
        <w:ind w:left="1218" w:hanging="510"/>
      </w:pPr>
    </w:lvl>
    <w:lvl w:ilvl="1" w:tplc="04050019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4" w15:restartNumberingAfterBreak="0">
    <w:nsid w:val="119401CF"/>
    <w:multiLevelType w:val="hybridMultilevel"/>
    <w:tmpl w:val="92148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F205A"/>
    <w:multiLevelType w:val="multilevel"/>
    <w:tmpl w:val="9CA4ABB8"/>
    <w:styleLink w:val="Vronzprv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4892AFB"/>
    <w:multiLevelType w:val="hybridMultilevel"/>
    <w:tmpl w:val="A17ED7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F6A45"/>
    <w:multiLevelType w:val="multilevel"/>
    <w:tmpl w:val="80C0D6D2"/>
    <w:lvl w:ilvl="0">
      <w:start w:val="1"/>
      <w:numFmt w:val="decimal"/>
      <w:pStyle w:val="slovansezna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anseznam21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slovanseznam31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slovanseznam41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slovanseznam51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D4B19EE"/>
    <w:multiLevelType w:val="hybridMultilevel"/>
    <w:tmpl w:val="21C26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31ACC"/>
    <w:multiLevelType w:val="hybridMultilevel"/>
    <w:tmpl w:val="4140C4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3B25769"/>
    <w:multiLevelType w:val="hybridMultilevel"/>
    <w:tmpl w:val="2DA0A7E4"/>
    <w:lvl w:ilvl="0" w:tplc="8D0ED0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F5431"/>
    <w:multiLevelType w:val="hybridMultilevel"/>
    <w:tmpl w:val="A17ED7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6"/>
  </w:num>
  <w:num w:numId="16">
    <w:abstractNumId w:val="22"/>
  </w:num>
  <w:num w:numId="17">
    <w:abstractNumId w:val="15"/>
  </w:num>
  <w:num w:numId="18">
    <w:abstractNumId w:val="11"/>
  </w:num>
  <w:num w:numId="19">
    <w:abstractNumId w:val="19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4"/>
  </w:num>
  <w:num w:numId="25">
    <w:abstractNumId w:val="20"/>
  </w:num>
  <w:num w:numId="26">
    <w:abstractNumId w:val="12"/>
  </w:num>
  <w:num w:numId="27">
    <w:abstractNumId w:val="21"/>
  </w:num>
  <w:num w:numId="28">
    <w:abstractNumId w:val="17"/>
  </w:num>
  <w:num w:numId="29">
    <w:abstractNumId w:val="10"/>
  </w:num>
  <w:num w:numId="30">
    <w:abstractNumId w:val="23"/>
  </w:num>
  <w:num w:numId="31">
    <w:abstractNumId w:val="24"/>
  </w:num>
  <w:num w:numId="3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55"/>
    <w:rsid w:val="00004F20"/>
    <w:rsid w:val="00006BF1"/>
    <w:rsid w:val="00007577"/>
    <w:rsid w:val="00011F04"/>
    <w:rsid w:val="0001214C"/>
    <w:rsid w:val="0001695B"/>
    <w:rsid w:val="00020FFF"/>
    <w:rsid w:val="00022700"/>
    <w:rsid w:val="000268CA"/>
    <w:rsid w:val="00031CE1"/>
    <w:rsid w:val="00034179"/>
    <w:rsid w:val="00036B77"/>
    <w:rsid w:val="000377E1"/>
    <w:rsid w:val="000421FB"/>
    <w:rsid w:val="00042252"/>
    <w:rsid w:val="0004232D"/>
    <w:rsid w:val="00042AD0"/>
    <w:rsid w:val="00050FE6"/>
    <w:rsid w:val="00051735"/>
    <w:rsid w:val="0005210D"/>
    <w:rsid w:val="00052110"/>
    <w:rsid w:val="00052A10"/>
    <w:rsid w:val="00054B8A"/>
    <w:rsid w:val="00054FD1"/>
    <w:rsid w:val="00056ED4"/>
    <w:rsid w:val="000579F6"/>
    <w:rsid w:val="00057B8B"/>
    <w:rsid w:val="00060930"/>
    <w:rsid w:val="00063719"/>
    <w:rsid w:val="00063B5D"/>
    <w:rsid w:val="00065031"/>
    <w:rsid w:val="00066EB9"/>
    <w:rsid w:val="0007265B"/>
    <w:rsid w:val="00077AD7"/>
    <w:rsid w:val="00081B36"/>
    <w:rsid w:val="00082400"/>
    <w:rsid w:val="00082DE7"/>
    <w:rsid w:val="00085E9B"/>
    <w:rsid w:val="0009034D"/>
    <w:rsid w:val="00090536"/>
    <w:rsid w:val="000923F1"/>
    <w:rsid w:val="00093DA9"/>
    <w:rsid w:val="00096C2F"/>
    <w:rsid w:val="000978C3"/>
    <w:rsid w:val="000A2289"/>
    <w:rsid w:val="000A6B62"/>
    <w:rsid w:val="000B2F2C"/>
    <w:rsid w:val="000C0264"/>
    <w:rsid w:val="000C1E08"/>
    <w:rsid w:val="000C3B73"/>
    <w:rsid w:val="000C43E4"/>
    <w:rsid w:val="000C441B"/>
    <w:rsid w:val="000C5130"/>
    <w:rsid w:val="000C58C4"/>
    <w:rsid w:val="000C6484"/>
    <w:rsid w:val="000D58ED"/>
    <w:rsid w:val="000D711C"/>
    <w:rsid w:val="000D7724"/>
    <w:rsid w:val="000E1E73"/>
    <w:rsid w:val="000E294E"/>
    <w:rsid w:val="000E37C6"/>
    <w:rsid w:val="000E4A9D"/>
    <w:rsid w:val="000E5BC0"/>
    <w:rsid w:val="000E77B9"/>
    <w:rsid w:val="000F0281"/>
    <w:rsid w:val="000F0EEA"/>
    <w:rsid w:val="000F26BE"/>
    <w:rsid w:val="000F4964"/>
    <w:rsid w:val="000F50BD"/>
    <w:rsid w:val="000F61E9"/>
    <w:rsid w:val="001013E2"/>
    <w:rsid w:val="00101FCB"/>
    <w:rsid w:val="00102032"/>
    <w:rsid w:val="00102046"/>
    <w:rsid w:val="001049ED"/>
    <w:rsid w:val="00106A0B"/>
    <w:rsid w:val="00110512"/>
    <w:rsid w:val="0011187A"/>
    <w:rsid w:val="00113CAF"/>
    <w:rsid w:val="001150D9"/>
    <w:rsid w:val="00116CF5"/>
    <w:rsid w:val="00116EE8"/>
    <w:rsid w:val="00117911"/>
    <w:rsid w:val="00122291"/>
    <w:rsid w:val="00123D33"/>
    <w:rsid w:val="00125348"/>
    <w:rsid w:val="001258D7"/>
    <w:rsid w:val="00126089"/>
    <w:rsid w:val="00126DA4"/>
    <w:rsid w:val="00127CFC"/>
    <w:rsid w:val="00131693"/>
    <w:rsid w:val="00132211"/>
    <w:rsid w:val="001340EF"/>
    <w:rsid w:val="00136A62"/>
    <w:rsid w:val="00141350"/>
    <w:rsid w:val="00141845"/>
    <w:rsid w:val="00142424"/>
    <w:rsid w:val="0014297F"/>
    <w:rsid w:val="00146EAA"/>
    <w:rsid w:val="00147854"/>
    <w:rsid w:val="00153330"/>
    <w:rsid w:val="001535A4"/>
    <w:rsid w:val="00156660"/>
    <w:rsid w:val="001568E1"/>
    <w:rsid w:val="00163086"/>
    <w:rsid w:val="001630CD"/>
    <w:rsid w:val="00163CAB"/>
    <w:rsid w:val="00164C77"/>
    <w:rsid w:val="0016675B"/>
    <w:rsid w:val="00166EE8"/>
    <w:rsid w:val="00167CA3"/>
    <w:rsid w:val="0017112E"/>
    <w:rsid w:val="00172F97"/>
    <w:rsid w:val="00175AB4"/>
    <w:rsid w:val="001765D8"/>
    <w:rsid w:val="00177235"/>
    <w:rsid w:val="001807FA"/>
    <w:rsid w:val="00180A97"/>
    <w:rsid w:val="00180B8C"/>
    <w:rsid w:val="001816F8"/>
    <w:rsid w:val="001822A4"/>
    <w:rsid w:val="00184767"/>
    <w:rsid w:val="00185580"/>
    <w:rsid w:val="00185952"/>
    <w:rsid w:val="00186131"/>
    <w:rsid w:val="00187CAD"/>
    <w:rsid w:val="0019764E"/>
    <w:rsid w:val="001A0721"/>
    <w:rsid w:val="001A1E00"/>
    <w:rsid w:val="001A4386"/>
    <w:rsid w:val="001B0790"/>
    <w:rsid w:val="001B47A4"/>
    <w:rsid w:val="001B4DFA"/>
    <w:rsid w:val="001B7FA7"/>
    <w:rsid w:val="001C124D"/>
    <w:rsid w:val="001C77DD"/>
    <w:rsid w:val="001D110D"/>
    <w:rsid w:val="001D33F9"/>
    <w:rsid w:val="001D34ED"/>
    <w:rsid w:val="001D3F07"/>
    <w:rsid w:val="001D5EE3"/>
    <w:rsid w:val="001E0065"/>
    <w:rsid w:val="001E1087"/>
    <w:rsid w:val="001E23C8"/>
    <w:rsid w:val="001E2DEB"/>
    <w:rsid w:val="001E32FC"/>
    <w:rsid w:val="001E378C"/>
    <w:rsid w:val="001E4365"/>
    <w:rsid w:val="001E7030"/>
    <w:rsid w:val="001E70EC"/>
    <w:rsid w:val="001F1376"/>
    <w:rsid w:val="001F3211"/>
    <w:rsid w:val="001F4196"/>
    <w:rsid w:val="001F42DC"/>
    <w:rsid w:val="001F4A61"/>
    <w:rsid w:val="001F6C4E"/>
    <w:rsid w:val="001F6F9E"/>
    <w:rsid w:val="001F7F2B"/>
    <w:rsid w:val="0020040B"/>
    <w:rsid w:val="002036C5"/>
    <w:rsid w:val="00207179"/>
    <w:rsid w:val="002102F9"/>
    <w:rsid w:val="0021469C"/>
    <w:rsid w:val="00224E5C"/>
    <w:rsid w:val="00227AC2"/>
    <w:rsid w:val="002305CC"/>
    <w:rsid w:val="00232BB6"/>
    <w:rsid w:val="00234557"/>
    <w:rsid w:val="00234C04"/>
    <w:rsid w:val="00235623"/>
    <w:rsid w:val="00240521"/>
    <w:rsid w:val="002415A0"/>
    <w:rsid w:val="00241F50"/>
    <w:rsid w:val="0024506C"/>
    <w:rsid w:val="002566F1"/>
    <w:rsid w:val="00260D17"/>
    <w:rsid w:val="00262911"/>
    <w:rsid w:val="00265241"/>
    <w:rsid w:val="00271DD1"/>
    <w:rsid w:val="002806C9"/>
    <w:rsid w:val="002809D0"/>
    <w:rsid w:val="0028518F"/>
    <w:rsid w:val="00285C2E"/>
    <w:rsid w:val="002862B6"/>
    <w:rsid w:val="002944B3"/>
    <w:rsid w:val="00295507"/>
    <w:rsid w:val="00297166"/>
    <w:rsid w:val="00297D71"/>
    <w:rsid w:val="002A12BB"/>
    <w:rsid w:val="002A21B7"/>
    <w:rsid w:val="002A3136"/>
    <w:rsid w:val="002A46FA"/>
    <w:rsid w:val="002B3F8A"/>
    <w:rsid w:val="002B4958"/>
    <w:rsid w:val="002B4D7C"/>
    <w:rsid w:val="002B5058"/>
    <w:rsid w:val="002B554B"/>
    <w:rsid w:val="002B5B71"/>
    <w:rsid w:val="002B611C"/>
    <w:rsid w:val="002B64F2"/>
    <w:rsid w:val="002C4F48"/>
    <w:rsid w:val="002C70CB"/>
    <w:rsid w:val="002C74BF"/>
    <w:rsid w:val="002D063B"/>
    <w:rsid w:val="002D2614"/>
    <w:rsid w:val="002D5C6E"/>
    <w:rsid w:val="002D7BCF"/>
    <w:rsid w:val="002E02ED"/>
    <w:rsid w:val="002E0984"/>
    <w:rsid w:val="002E18A3"/>
    <w:rsid w:val="002E2A92"/>
    <w:rsid w:val="002E32F9"/>
    <w:rsid w:val="002E4E68"/>
    <w:rsid w:val="002E589D"/>
    <w:rsid w:val="002E7835"/>
    <w:rsid w:val="002F168B"/>
    <w:rsid w:val="002F24C0"/>
    <w:rsid w:val="002F3F5F"/>
    <w:rsid w:val="002F4AEC"/>
    <w:rsid w:val="002F56E0"/>
    <w:rsid w:val="002F729F"/>
    <w:rsid w:val="00301F1B"/>
    <w:rsid w:val="00302AAF"/>
    <w:rsid w:val="00303C5A"/>
    <w:rsid w:val="00303D08"/>
    <w:rsid w:val="00306527"/>
    <w:rsid w:val="003110ED"/>
    <w:rsid w:val="003143AD"/>
    <w:rsid w:val="00314EB6"/>
    <w:rsid w:val="003153CB"/>
    <w:rsid w:val="00315510"/>
    <w:rsid w:val="003204A3"/>
    <w:rsid w:val="00320C3F"/>
    <w:rsid w:val="00323230"/>
    <w:rsid w:val="00326010"/>
    <w:rsid w:val="00327B1E"/>
    <w:rsid w:val="003301E7"/>
    <w:rsid w:val="0033167F"/>
    <w:rsid w:val="003338E3"/>
    <w:rsid w:val="00335FB1"/>
    <w:rsid w:val="0034001A"/>
    <w:rsid w:val="003404C4"/>
    <w:rsid w:val="00342AD1"/>
    <w:rsid w:val="00345C5E"/>
    <w:rsid w:val="00346ED5"/>
    <w:rsid w:val="00351A23"/>
    <w:rsid w:val="00351D29"/>
    <w:rsid w:val="00356120"/>
    <w:rsid w:val="00357749"/>
    <w:rsid w:val="003579FF"/>
    <w:rsid w:val="0036046F"/>
    <w:rsid w:val="00360C0C"/>
    <w:rsid w:val="00361C53"/>
    <w:rsid w:val="0036321E"/>
    <w:rsid w:val="003634C2"/>
    <w:rsid w:val="00364C3D"/>
    <w:rsid w:val="00365DA7"/>
    <w:rsid w:val="003678A9"/>
    <w:rsid w:val="0037160C"/>
    <w:rsid w:val="003718DC"/>
    <w:rsid w:val="00375EAC"/>
    <w:rsid w:val="003800DB"/>
    <w:rsid w:val="00385925"/>
    <w:rsid w:val="00385C77"/>
    <w:rsid w:val="00390EEE"/>
    <w:rsid w:val="00392851"/>
    <w:rsid w:val="00395C95"/>
    <w:rsid w:val="003963CF"/>
    <w:rsid w:val="003972B6"/>
    <w:rsid w:val="003973B4"/>
    <w:rsid w:val="003A02B4"/>
    <w:rsid w:val="003A35B5"/>
    <w:rsid w:val="003A6AEE"/>
    <w:rsid w:val="003A72E5"/>
    <w:rsid w:val="003A749D"/>
    <w:rsid w:val="003B0CAC"/>
    <w:rsid w:val="003B11C4"/>
    <w:rsid w:val="003B62AE"/>
    <w:rsid w:val="003B76AF"/>
    <w:rsid w:val="003C0B2E"/>
    <w:rsid w:val="003C18AC"/>
    <w:rsid w:val="003C39EC"/>
    <w:rsid w:val="003C4139"/>
    <w:rsid w:val="003C4244"/>
    <w:rsid w:val="003C561B"/>
    <w:rsid w:val="003D0292"/>
    <w:rsid w:val="003D043D"/>
    <w:rsid w:val="003D5D75"/>
    <w:rsid w:val="003D69CB"/>
    <w:rsid w:val="003E2A45"/>
    <w:rsid w:val="003E7DD0"/>
    <w:rsid w:val="003E7F07"/>
    <w:rsid w:val="003F0F1D"/>
    <w:rsid w:val="003F16B6"/>
    <w:rsid w:val="003F16DE"/>
    <w:rsid w:val="003F4689"/>
    <w:rsid w:val="003F68D0"/>
    <w:rsid w:val="00401A2B"/>
    <w:rsid w:val="00403847"/>
    <w:rsid w:val="004074A7"/>
    <w:rsid w:val="004074C5"/>
    <w:rsid w:val="00410AFF"/>
    <w:rsid w:val="0041405A"/>
    <w:rsid w:val="004164FE"/>
    <w:rsid w:val="00423C8B"/>
    <w:rsid w:val="0042436A"/>
    <w:rsid w:val="0042687F"/>
    <w:rsid w:val="00427266"/>
    <w:rsid w:val="00427584"/>
    <w:rsid w:val="0042781E"/>
    <w:rsid w:val="00435B87"/>
    <w:rsid w:val="00436490"/>
    <w:rsid w:val="00442015"/>
    <w:rsid w:val="0044268A"/>
    <w:rsid w:val="004500E1"/>
    <w:rsid w:val="004506B0"/>
    <w:rsid w:val="00450710"/>
    <w:rsid w:val="00450A9C"/>
    <w:rsid w:val="00450C8A"/>
    <w:rsid w:val="0045481C"/>
    <w:rsid w:val="0045494E"/>
    <w:rsid w:val="004553F4"/>
    <w:rsid w:val="004565CE"/>
    <w:rsid w:val="00456D75"/>
    <w:rsid w:val="00460352"/>
    <w:rsid w:val="00460894"/>
    <w:rsid w:val="004638CF"/>
    <w:rsid w:val="00464CDB"/>
    <w:rsid w:val="00466745"/>
    <w:rsid w:val="00470D7A"/>
    <w:rsid w:val="00471762"/>
    <w:rsid w:val="00475870"/>
    <w:rsid w:val="00476BC5"/>
    <w:rsid w:val="00480991"/>
    <w:rsid w:val="004879AD"/>
    <w:rsid w:val="00490C25"/>
    <w:rsid w:val="00492CC0"/>
    <w:rsid w:val="0049619B"/>
    <w:rsid w:val="004A4EFA"/>
    <w:rsid w:val="004A718A"/>
    <w:rsid w:val="004A759C"/>
    <w:rsid w:val="004B04EC"/>
    <w:rsid w:val="004B49CA"/>
    <w:rsid w:val="004B5823"/>
    <w:rsid w:val="004B5A72"/>
    <w:rsid w:val="004B68EF"/>
    <w:rsid w:val="004B75AD"/>
    <w:rsid w:val="004B7795"/>
    <w:rsid w:val="004B7A64"/>
    <w:rsid w:val="004C3F42"/>
    <w:rsid w:val="004C47FF"/>
    <w:rsid w:val="004C6D5A"/>
    <w:rsid w:val="004C72EC"/>
    <w:rsid w:val="004C7C5C"/>
    <w:rsid w:val="004D0050"/>
    <w:rsid w:val="004D09FB"/>
    <w:rsid w:val="004D3C41"/>
    <w:rsid w:val="004D54A3"/>
    <w:rsid w:val="004D5996"/>
    <w:rsid w:val="004D599D"/>
    <w:rsid w:val="004D75CB"/>
    <w:rsid w:val="004E21A6"/>
    <w:rsid w:val="004E2C66"/>
    <w:rsid w:val="004E37DF"/>
    <w:rsid w:val="004E7789"/>
    <w:rsid w:val="004F0162"/>
    <w:rsid w:val="004F2231"/>
    <w:rsid w:val="004F3BA5"/>
    <w:rsid w:val="004F3C38"/>
    <w:rsid w:val="004F7559"/>
    <w:rsid w:val="00500449"/>
    <w:rsid w:val="00500A09"/>
    <w:rsid w:val="00502537"/>
    <w:rsid w:val="00503130"/>
    <w:rsid w:val="00503F57"/>
    <w:rsid w:val="005052C7"/>
    <w:rsid w:val="00507EC9"/>
    <w:rsid w:val="005102E6"/>
    <w:rsid w:val="00516BFB"/>
    <w:rsid w:val="00516EB3"/>
    <w:rsid w:val="005220A0"/>
    <w:rsid w:val="00525336"/>
    <w:rsid w:val="00525A65"/>
    <w:rsid w:val="00525C0E"/>
    <w:rsid w:val="00525E5B"/>
    <w:rsid w:val="00526FDD"/>
    <w:rsid w:val="00530126"/>
    <w:rsid w:val="0053076F"/>
    <w:rsid w:val="00534A39"/>
    <w:rsid w:val="005442E7"/>
    <w:rsid w:val="00544DDA"/>
    <w:rsid w:val="00547F13"/>
    <w:rsid w:val="00550064"/>
    <w:rsid w:val="00550986"/>
    <w:rsid w:val="00550A4E"/>
    <w:rsid w:val="0055278E"/>
    <w:rsid w:val="0055323A"/>
    <w:rsid w:val="00555C31"/>
    <w:rsid w:val="00556076"/>
    <w:rsid w:val="00560C15"/>
    <w:rsid w:val="00562855"/>
    <w:rsid w:val="00566454"/>
    <w:rsid w:val="00570E87"/>
    <w:rsid w:val="00581B2F"/>
    <w:rsid w:val="0058565B"/>
    <w:rsid w:val="00590024"/>
    <w:rsid w:val="0059158A"/>
    <w:rsid w:val="005915C6"/>
    <w:rsid w:val="0059161F"/>
    <w:rsid w:val="00592173"/>
    <w:rsid w:val="00597B53"/>
    <w:rsid w:val="005A0717"/>
    <w:rsid w:val="005A2B68"/>
    <w:rsid w:val="005B0244"/>
    <w:rsid w:val="005B393D"/>
    <w:rsid w:val="005C0901"/>
    <w:rsid w:val="005C13E6"/>
    <w:rsid w:val="005C3137"/>
    <w:rsid w:val="005C5765"/>
    <w:rsid w:val="005C768F"/>
    <w:rsid w:val="005C7E8F"/>
    <w:rsid w:val="005D06AA"/>
    <w:rsid w:val="005D299E"/>
    <w:rsid w:val="005D2A79"/>
    <w:rsid w:val="005D5478"/>
    <w:rsid w:val="005D6414"/>
    <w:rsid w:val="005E17EA"/>
    <w:rsid w:val="005E27C8"/>
    <w:rsid w:val="005E2EDE"/>
    <w:rsid w:val="005E711B"/>
    <w:rsid w:val="005E7C56"/>
    <w:rsid w:val="005F3530"/>
    <w:rsid w:val="005F7483"/>
    <w:rsid w:val="006061E8"/>
    <w:rsid w:val="0061155D"/>
    <w:rsid w:val="00612134"/>
    <w:rsid w:val="006133FF"/>
    <w:rsid w:val="00614115"/>
    <w:rsid w:val="00616038"/>
    <w:rsid w:val="006160B2"/>
    <w:rsid w:val="006224F8"/>
    <w:rsid w:val="00623F20"/>
    <w:rsid w:val="00630F13"/>
    <w:rsid w:val="00631293"/>
    <w:rsid w:val="0063298B"/>
    <w:rsid w:val="00633355"/>
    <w:rsid w:val="006340E3"/>
    <w:rsid w:val="00635070"/>
    <w:rsid w:val="00635829"/>
    <w:rsid w:val="00635AD2"/>
    <w:rsid w:val="006362C4"/>
    <w:rsid w:val="00641450"/>
    <w:rsid w:val="006414C6"/>
    <w:rsid w:val="00642019"/>
    <w:rsid w:val="00644FC3"/>
    <w:rsid w:val="0064529A"/>
    <w:rsid w:val="0064599B"/>
    <w:rsid w:val="006504AA"/>
    <w:rsid w:val="00651387"/>
    <w:rsid w:val="00654B01"/>
    <w:rsid w:val="00656F99"/>
    <w:rsid w:val="00661A0A"/>
    <w:rsid w:val="00665E5E"/>
    <w:rsid w:val="00666CEE"/>
    <w:rsid w:val="0066748F"/>
    <w:rsid w:val="00671122"/>
    <w:rsid w:val="00672292"/>
    <w:rsid w:val="0067254A"/>
    <w:rsid w:val="00672560"/>
    <w:rsid w:val="0067274E"/>
    <w:rsid w:val="0068127A"/>
    <w:rsid w:val="0069524C"/>
    <w:rsid w:val="00695C3D"/>
    <w:rsid w:val="00697845"/>
    <w:rsid w:val="006A1351"/>
    <w:rsid w:val="006A2EF9"/>
    <w:rsid w:val="006A50E0"/>
    <w:rsid w:val="006A5BCC"/>
    <w:rsid w:val="006A723B"/>
    <w:rsid w:val="006B2638"/>
    <w:rsid w:val="006B4745"/>
    <w:rsid w:val="006B5A3B"/>
    <w:rsid w:val="006C0492"/>
    <w:rsid w:val="006C0564"/>
    <w:rsid w:val="006C0620"/>
    <w:rsid w:val="006C2C60"/>
    <w:rsid w:val="006C3469"/>
    <w:rsid w:val="006C52A4"/>
    <w:rsid w:val="006C6F7A"/>
    <w:rsid w:val="006D163B"/>
    <w:rsid w:val="006D17C8"/>
    <w:rsid w:val="006D3200"/>
    <w:rsid w:val="006D3C9D"/>
    <w:rsid w:val="006D4861"/>
    <w:rsid w:val="006E0FAE"/>
    <w:rsid w:val="006E1437"/>
    <w:rsid w:val="006E2126"/>
    <w:rsid w:val="006E236E"/>
    <w:rsid w:val="006E4284"/>
    <w:rsid w:val="006E4C52"/>
    <w:rsid w:val="006E5591"/>
    <w:rsid w:val="006E6BE1"/>
    <w:rsid w:val="006E7131"/>
    <w:rsid w:val="006E75EC"/>
    <w:rsid w:val="006F2F59"/>
    <w:rsid w:val="006F3C76"/>
    <w:rsid w:val="006F43CD"/>
    <w:rsid w:val="006F4756"/>
    <w:rsid w:val="006F54E6"/>
    <w:rsid w:val="006F63D2"/>
    <w:rsid w:val="006F7330"/>
    <w:rsid w:val="00702F9E"/>
    <w:rsid w:val="0070426E"/>
    <w:rsid w:val="00704FC8"/>
    <w:rsid w:val="00705556"/>
    <w:rsid w:val="007103BE"/>
    <w:rsid w:val="0071297E"/>
    <w:rsid w:val="00713484"/>
    <w:rsid w:val="00713E62"/>
    <w:rsid w:val="00714DC5"/>
    <w:rsid w:val="00714F47"/>
    <w:rsid w:val="00716D5B"/>
    <w:rsid w:val="00716F19"/>
    <w:rsid w:val="00717535"/>
    <w:rsid w:val="00721D59"/>
    <w:rsid w:val="0072202B"/>
    <w:rsid w:val="00723EA7"/>
    <w:rsid w:val="007314FD"/>
    <w:rsid w:val="00732DE3"/>
    <w:rsid w:val="0073325D"/>
    <w:rsid w:val="00734491"/>
    <w:rsid w:val="0073546D"/>
    <w:rsid w:val="00736543"/>
    <w:rsid w:val="007374E4"/>
    <w:rsid w:val="00737B60"/>
    <w:rsid w:val="00744A4C"/>
    <w:rsid w:val="00746029"/>
    <w:rsid w:val="007479A0"/>
    <w:rsid w:val="007479E3"/>
    <w:rsid w:val="007561A0"/>
    <w:rsid w:val="00756D69"/>
    <w:rsid w:val="00756F33"/>
    <w:rsid w:val="00756FCF"/>
    <w:rsid w:val="007571DD"/>
    <w:rsid w:val="007607BB"/>
    <w:rsid w:val="0076323D"/>
    <w:rsid w:val="00763B1E"/>
    <w:rsid w:val="00764C75"/>
    <w:rsid w:val="00764F6F"/>
    <w:rsid w:val="00765B7E"/>
    <w:rsid w:val="00766BDA"/>
    <w:rsid w:val="00767929"/>
    <w:rsid w:val="00770018"/>
    <w:rsid w:val="0077095F"/>
    <w:rsid w:val="00772190"/>
    <w:rsid w:val="00777CEE"/>
    <w:rsid w:val="0078132B"/>
    <w:rsid w:val="00781E2B"/>
    <w:rsid w:val="00782F97"/>
    <w:rsid w:val="007846E3"/>
    <w:rsid w:val="0078479C"/>
    <w:rsid w:val="00790837"/>
    <w:rsid w:val="00791A39"/>
    <w:rsid w:val="007920FD"/>
    <w:rsid w:val="00792EEB"/>
    <w:rsid w:val="007A0206"/>
    <w:rsid w:val="007A09C4"/>
    <w:rsid w:val="007A0E39"/>
    <w:rsid w:val="007A4311"/>
    <w:rsid w:val="007A6009"/>
    <w:rsid w:val="007B49B7"/>
    <w:rsid w:val="007B4DAF"/>
    <w:rsid w:val="007C3B9A"/>
    <w:rsid w:val="007C5075"/>
    <w:rsid w:val="007D1B3E"/>
    <w:rsid w:val="007D2C5A"/>
    <w:rsid w:val="007D2F89"/>
    <w:rsid w:val="007D5799"/>
    <w:rsid w:val="007D5AC8"/>
    <w:rsid w:val="007E0EB0"/>
    <w:rsid w:val="007E20ED"/>
    <w:rsid w:val="007E2608"/>
    <w:rsid w:val="007E2AA4"/>
    <w:rsid w:val="007E368D"/>
    <w:rsid w:val="007E7102"/>
    <w:rsid w:val="007E785A"/>
    <w:rsid w:val="007E7C93"/>
    <w:rsid w:val="007F4215"/>
    <w:rsid w:val="007F444A"/>
    <w:rsid w:val="007F586F"/>
    <w:rsid w:val="008022C5"/>
    <w:rsid w:val="00805715"/>
    <w:rsid w:val="00805C6F"/>
    <w:rsid w:val="00811E2D"/>
    <w:rsid w:val="008125CD"/>
    <w:rsid w:val="00813E4D"/>
    <w:rsid w:val="00813F68"/>
    <w:rsid w:val="00814793"/>
    <w:rsid w:val="008149B0"/>
    <w:rsid w:val="008149ED"/>
    <w:rsid w:val="008202D1"/>
    <w:rsid w:val="00821A96"/>
    <w:rsid w:val="00821D7F"/>
    <w:rsid w:val="00823357"/>
    <w:rsid w:val="008242C8"/>
    <w:rsid w:val="00826379"/>
    <w:rsid w:val="008272D0"/>
    <w:rsid w:val="00827560"/>
    <w:rsid w:val="00830296"/>
    <w:rsid w:val="0083059D"/>
    <w:rsid w:val="0083241A"/>
    <w:rsid w:val="00833A08"/>
    <w:rsid w:val="00837719"/>
    <w:rsid w:val="00837EA5"/>
    <w:rsid w:val="0084222E"/>
    <w:rsid w:val="008422A5"/>
    <w:rsid w:val="00842A73"/>
    <w:rsid w:val="00842E29"/>
    <w:rsid w:val="0084306B"/>
    <w:rsid w:val="00843487"/>
    <w:rsid w:val="00844AC2"/>
    <w:rsid w:val="00847DE0"/>
    <w:rsid w:val="00860707"/>
    <w:rsid w:val="00860799"/>
    <w:rsid w:val="00861881"/>
    <w:rsid w:val="00861FF1"/>
    <w:rsid w:val="008626CA"/>
    <w:rsid w:val="008639C3"/>
    <w:rsid w:val="008652F2"/>
    <w:rsid w:val="00866E70"/>
    <w:rsid w:val="00866EAB"/>
    <w:rsid w:val="00867623"/>
    <w:rsid w:val="00867624"/>
    <w:rsid w:val="00867CAC"/>
    <w:rsid w:val="00867F58"/>
    <w:rsid w:val="00870881"/>
    <w:rsid w:val="00871D21"/>
    <w:rsid w:val="00872B87"/>
    <w:rsid w:val="00873999"/>
    <w:rsid w:val="00875732"/>
    <w:rsid w:val="008762F3"/>
    <w:rsid w:val="00876A74"/>
    <w:rsid w:val="00877A2A"/>
    <w:rsid w:val="00877F93"/>
    <w:rsid w:val="00881DD0"/>
    <w:rsid w:val="00881E36"/>
    <w:rsid w:val="00883193"/>
    <w:rsid w:val="008844BC"/>
    <w:rsid w:val="00894B8C"/>
    <w:rsid w:val="00895BC8"/>
    <w:rsid w:val="008A1BB3"/>
    <w:rsid w:val="008A22EC"/>
    <w:rsid w:val="008A3BFA"/>
    <w:rsid w:val="008A64ED"/>
    <w:rsid w:val="008A7FB9"/>
    <w:rsid w:val="008B0AFB"/>
    <w:rsid w:val="008B1E4F"/>
    <w:rsid w:val="008B41C6"/>
    <w:rsid w:val="008B5017"/>
    <w:rsid w:val="008B53D5"/>
    <w:rsid w:val="008B5988"/>
    <w:rsid w:val="008B6AA1"/>
    <w:rsid w:val="008C1801"/>
    <w:rsid w:val="008C5226"/>
    <w:rsid w:val="008D02AD"/>
    <w:rsid w:val="008D062A"/>
    <w:rsid w:val="008D18AB"/>
    <w:rsid w:val="008D1A24"/>
    <w:rsid w:val="008D2BE4"/>
    <w:rsid w:val="008D499D"/>
    <w:rsid w:val="008D511F"/>
    <w:rsid w:val="008D559C"/>
    <w:rsid w:val="008E1572"/>
    <w:rsid w:val="008E1A5A"/>
    <w:rsid w:val="008E3DD4"/>
    <w:rsid w:val="008E43AD"/>
    <w:rsid w:val="008F111E"/>
    <w:rsid w:val="008F2881"/>
    <w:rsid w:val="008F489E"/>
    <w:rsid w:val="008F4A27"/>
    <w:rsid w:val="008F5FD4"/>
    <w:rsid w:val="00900750"/>
    <w:rsid w:val="00900AFF"/>
    <w:rsid w:val="0090120C"/>
    <w:rsid w:val="009050A6"/>
    <w:rsid w:val="0091070A"/>
    <w:rsid w:val="0091094E"/>
    <w:rsid w:val="009110CB"/>
    <w:rsid w:val="00911825"/>
    <w:rsid w:val="009128F6"/>
    <w:rsid w:val="00913130"/>
    <w:rsid w:val="00916104"/>
    <w:rsid w:val="00916DC9"/>
    <w:rsid w:val="00917B8D"/>
    <w:rsid w:val="00920489"/>
    <w:rsid w:val="00920F44"/>
    <w:rsid w:val="009224D5"/>
    <w:rsid w:val="00922BA2"/>
    <w:rsid w:val="0092420D"/>
    <w:rsid w:val="009247A7"/>
    <w:rsid w:val="0092672F"/>
    <w:rsid w:val="00931CBD"/>
    <w:rsid w:val="009330E2"/>
    <w:rsid w:val="009334A0"/>
    <w:rsid w:val="009340A7"/>
    <w:rsid w:val="0093498C"/>
    <w:rsid w:val="00937C7D"/>
    <w:rsid w:val="00940191"/>
    <w:rsid w:val="009438B4"/>
    <w:rsid w:val="00944323"/>
    <w:rsid w:val="00944C87"/>
    <w:rsid w:val="00944CA5"/>
    <w:rsid w:val="00945139"/>
    <w:rsid w:val="009452C2"/>
    <w:rsid w:val="00946FB3"/>
    <w:rsid w:val="0094782D"/>
    <w:rsid w:val="00950813"/>
    <w:rsid w:val="00951136"/>
    <w:rsid w:val="0095314B"/>
    <w:rsid w:val="009554A2"/>
    <w:rsid w:val="00956347"/>
    <w:rsid w:val="00962440"/>
    <w:rsid w:val="00963EF4"/>
    <w:rsid w:val="00963FDE"/>
    <w:rsid w:val="0096417E"/>
    <w:rsid w:val="0096503D"/>
    <w:rsid w:val="0096669F"/>
    <w:rsid w:val="009666BF"/>
    <w:rsid w:val="00967F7C"/>
    <w:rsid w:val="00970BEE"/>
    <w:rsid w:val="009725B9"/>
    <w:rsid w:val="00972DB2"/>
    <w:rsid w:val="009730B8"/>
    <w:rsid w:val="00974C6F"/>
    <w:rsid w:val="009756BC"/>
    <w:rsid w:val="00983706"/>
    <w:rsid w:val="00986AFF"/>
    <w:rsid w:val="00987B97"/>
    <w:rsid w:val="009900DD"/>
    <w:rsid w:val="00991197"/>
    <w:rsid w:val="0099145E"/>
    <w:rsid w:val="009915A7"/>
    <w:rsid w:val="00992EF2"/>
    <w:rsid w:val="009A1E07"/>
    <w:rsid w:val="009A41C0"/>
    <w:rsid w:val="009A65EF"/>
    <w:rsid w:val="009A7CF6"/>
    <w:rsid w:val="009B0059"/>
    <w:rsid w:val="009B2632"/>
    <w:rsid w:val="009C1E35"/>
    <w:rsid w:val="009C29BE"/>
    <w:rsid w:val="009C71D4"/>
    <w:rsid w:val="009D0D59"/>
    <w:rsid w:val="009D1A57"/>
    <w:rsid w:val="009D219D"/>
    <w:rsid w:val="009D4F2E"/>
    <w:rsid w:val="009D7ED1"/>
    <w:rsid w:val="009E1781"/>
    <w:rsid w:val="009E4682"/>
    <w:rsid w:val="009E51CE"/>
    <w:rsid w:val="009E6AA5"/>
    <w:rsid w:val="009E77D0"/>
    <w:rsid w:val="009F007D"/>
    <w:rsid w:val="009F5F27"/>
    <w:rsid w:val="009F6EA1"/>
    <w:rsid w:val="00A02E45"/>
    <w:rsid w:val="00A11361"/>
    <w:rsid w:val="00A1173A"/>
    <w:rsid w:val="00A1295C"/>
    <w:rsid w:val="00A1512F"/>
    <w:rsid w:val="00A152B3"/>
    <w:rsid w:val="00A158A1"/>
    <w:rsid w:val="00A15EE2"/>
    <w:rsid w:val="00A20191"/>
    <w:rsid w:val="00A21CB5"/>
    <w:rsid w:val="00A21D88"/>
    <w:rsid w:val="00A357F7"/>
    <w:rsid w:val="00A407A7"/>
    <w:rsid w:val="00A42EFE"/>
    <w:rsid w:val="00A457F3"/>
    <w:rsid w:val="00A47780"/>
    <w:rsid w:val="00A477C6"/>
    <w:rsid w:val="00A517C6"/>
    <w:rsid w:val="00A552C8"/>
    <w:rsid w:val="00A60B6B"/>
    <w:rsid w:val="00A63B06"/>
    <w:rsid w:val="00A651D3"/>
    <w:rsid w:val="00A652F5"/>
    <w:rsid w:val="00A65D68"/>
    <w:rsid w:val="00A70BB8"/>
    <w:rsid w:val="00A718BA"/>
    <w:rsid w:val="00A740A7"/>
    <w:rsid w:val="00A75722"/>
    <w:rsid w:val="00A767C5"/>
    <w:rsid w:val="00A77265"/>
    <w:rsid w:val="00A80687"/>
    <w:rsid w:val="00A82946"/>
    <w:rsid w:val="00A8400C"/>
    <w:rsid w:val="00A85C0F"/>
    <w:rsid w:val="00A9126B"/>
    <w:rsid w:val="00A94AE4"/>
    <w:rsid w:val="00A94E88"/>
    <w:rsid w:val="00A968FF"/>
    <w:rsid w:val="00AA01F1"/>
    <w:rsid w:val="00AA1169"/>
    <w:rsid w:val="00AA362F"/>
    <w:rsid w:val="00AA5C9B"/>
    <w:rsid w:val="00AA600A"/>
    <w:rsid w:val="00AA64C6"/>
    <w:rsid w:val="00AB544A"/>
    <w:rsid w:val="00AB5630"/>
    <w:rsid w:val="00AB56AA"/>
    <w:rsid w:val="00AB6A84"/>
    <w:rsid w:val="00AC3942"/>
    <w:rsid w:val="00AC5B0D"/>
    <w:rsid w:val="00AC71E4"/>
    <w:rsid w:val="00AC7226"/>
    <w:rsid w:val="00AD1BED"/>
    <w:rsid w:val="00AD4AA3"/>
    <w:rsid w:val="00AD5518"/>
    <w:rsid w:val="00AD5DB6"/>
    <w:rsid w:val="00AD64C5"/>
    <w:rsid w:val="00AD6A33"/>
    <w:rsid w:val="00AE1A0E"/>
    <w:rsid w:val="00AE1E97"/>
    <w:rsid w:val="00AE47C6"/>
    <w:rsid w:val="00AF0CFE"/>
    <w:rsid w:val="00AF1004"/>
    <w:rsid w:val="00AF22BC"/>
    <w:rsid w:val="00AF263B"/>
    <w:rsid w:val="00AF4BDE"/>
    <w:rsid w:val="00AF633F"/>
    <w:rsid w:val="00AF7FE5"/>
    <w:rsid w:val="00B0088A"/>
    <w:rsid w:val="00B02BA8"/>
    <w:rsid w:val="00B0368A"/>
    <w:rsid w:val="00B11CB1"/>
    <w:rsid w:val="00B12FDB"/>
    <w:rsid w:val="00B148C4"/>
    <w:rsid w:val="00B14AB2"/>
    <w:rsid w:val="00B17F3D"/>
    <w:rsid w:val="00B229E4"/>
    <w:rsid w:val="00B233BE"/>
    <w:rsid w:val="00B239D2"/>
    <w:rsid w:val="00B23B65"/>
    <w:rsid w:val="00B301AA"/>
    <w:rsid w:val="00B3548E"/>
    <w:rsid w:val="00B36108"/>
    <w:rsid w:val="00B36325"/>
    <w:rsid w:val="00B37316"/>
    <w:rsid w:val="00B40BB9"/>
    <w:rsid w:val="00B4125A"/>
    <w:rsid w:val="00B4798A"/>
    <w:rsid w:val="00B542A7"/>
    <w:rsid w:val="00B56D6D"/>
    <w:rsid w:val="00B57393"/>
    <w:rsid w:val="00B61C07"/>
    <w:rsid w:val="00B63DAF"/>
    <w:rsid w:val="00B64BD3"/>
    <w:rsid w:val="00B654CC"/>
    <w:rsid w:val="00B66734"/>
    <w:rsid w:val="00B66D8D"/>
    <w:rsid w:val="00B72B63"/>
    <w:rsid w:val="00B737E5"/>
    <w:rsid w:val="00B77EE5"/>
    <w:rsid w:val="00B80097"/>
    <w:rsid w:val="00B8240B"/>
    <w:rsid w:val="00B84680"/>
    <w:rsid w:val="00B93901"/>
    <w:rsid w:val="00BA20AE"/>
    <w:rsid w:val="00BA3A53"/>
    <w:rsid w:val="00BA42CE"/>
    <w:rsid w:val="00BA6DAC"/>
    <w:rsid w:val="00BA7A7E"/>
    <w:rsid w:val="00BA7B51"/>
    <w:rsid w:val="00BB11C4"/>
    <w:rsid w:val="00BC0130"/>
    <w:rsid w:val="00BC1FA6"/>
    <w:rsid w:val="00BC4042"/>
    <w:rsid w:val="00BC6A18"/>
    <w:rsid w:val="00BD09A4"/>
    <w:rsid w:val="00BD1824"/>
    <w:rsid w:val="00BD334E"/>
    <w:rsid w:val="00BD3FFE"/>
    <w:rsid w:val="00BD74CE"/>
    <w:rsid w:val="00BE26B4"/>
    <w:rsid w:val="00BE3C32"/>
    <w:rsid w:val="00BE5A7E"/>
    <w:rsid w:val="00BE79E2"/>
    <w:rsid w:val="00BF70E6"/>
    <w:rsid w:val="00C0015D"/>
    <w:rsid w:val="00C03CA2"/>
    <w:rsid w:val="00C05761"/>
    <w:rsid w:val="00C071D9"/>
    <w:rsid w:val="00C07F80"/>
    <w:rsid w:val="00C10993"/>
    <w:rsid w:val="00C114E4"/>
    <w:rsid w:val="00C11EB8"/>
    <w:rsid w:val="00C13DBB"/>
    <w:rsid w:val="00C15246"/>
    <w:rsid w:val="00C152CF"/>
    <w:rsid w:val="00C15A53"/>
    <w:rsid w:val="00C17582"/>
    <w:rsid w:val="00C17FEB"/>
    <w:rsid w:val="00C204B4"/>
    <w:rsid w:val="00C2160D"/>
    <w:rsid w:val="00C22999"/>
    <w:rsid w:val="00C23061"/>
    <w:rsid w:val="00C23149"/>
    <w:rsid w:val="00C23A21"/>
    <w:rsid w:val="00C25D47"/>
    <w:rsid w:val="00C31A71"/>
    <w:rsid w:val="00C32D77"/>
    <w:rsid w:val="00C32E22"/>
    <w:rsid w:val="00C35699"/>
    <w:rsid w:val="00C43548"/>
    <w:rsid w:val="00C44C9D"/>
    <w:rsid w:val="00C45253"/>
    <w:rsid w:val="00C46B85"/>
    <w:rsid w:val="00C46EF6"/>
    <w:rsid w:val="00C474C2"/>
    <w:rsid w:val="00C5451D"/>
    <w:rsid w:val="00C56F23"/>
    <w:rsid w:val="00C60BD1"/>
    <w:rsid w:val="00C61772"/>
    <w:rsid w:val="00C633B6"/>
    <w:rsid w:val="00C63422"/>
    <w:rsid w:val="00C63431"/>
    <w:rsid w:val="00C655BE"/>
    <w:rsid w:val="00C668B9"/>
    <w:rsid w:val="00C673A4"/>
    <w:rsid w:val="00C67530"/>
    <w:rsid w:val="00C7384B"/>
    <w:rsid w:val="00C76BB4"/>
    <w:rsid w:val="00C778F1"/>
    <w:rsid w:val="00C81A0F"/>
    <w:rsid w:val="00C8254A"/>
    <w:rsid w:val="00C845D2"/>
    <w:rsid w:val="00C84CC6"/>
    <w:rsid w:val="00C91001"/>
    <w:rsid w:val="00C95673"/>
    <w:rsid w:val="00C97CA0"/>
    <w:rsid w:val="00CA22B1"/>
    <w:rsid w:val="00CB0146"/>
    <w:rsid w:val="00CB17FB"/>
    <w:rsid w:val="00CB1DCE"/>
    <w:rsid w:val="00CB3CCB"/>
    <w:rsid w:val="00CB60B0"/>
    <w:rsid w:val="00CB6D70"/>
    <w:rsid w:val="00CC03E6"/>
    <w:rsid w:val="00CC3C93"/>
    <w:rsid w:val="00CC51C2"/>
    <w:rsid w:val="00CC53C2"/>
    <w:rsid w:val="00CC5EC1"/>
    <w:rsid w:val="00CC65A5"/>
    <w:rsid w:val="00CD1558"/>
    <w:rsid w:val="00CD6DE1"/>
    <w:rsid w:val="00CD7542"/>
    <w:rsid w:val="00CE3D8C"/>
    <w:rsid w:val="00CF1B65"/>
    <w:rsid w:val="00CF25A7"/>
    <w:rsid w:val="00CF3CAB"/>
    <w:rsid w:val="00CF4D2A"/>
    <w:rsid w:val="00D00289"/>
    <w:rsid w:val="00D0238C"/>
    <w:rsid w:val="00D02C82"/>
    <w:rsid w:val="00D0474A"/>
    <w:rsid w:val="00D05E3A"/>
    <w:rsid w:val="00D0756E"/>
    <w:rsid w:val="00D13A78"/>
    <w:rsid w:val="00D1793A"/>
    <w:rsid w:val="00D17CC2"/>
    <w:rsid w:val="00D21F32"/>
    <w:rsid w:val="00D245A4"/>
    <w:rsid w:val="00D25881"/>
    <w:rsid w:val="00D2627B"/>
    <w:rsid w:val="00D27D32"/>
    <w:rsid w:val="00D27F67"/>
    <w:rsid w:val="00D32421"/>
    <w:rsid w:val="00D36317"/>
    <w:rsid w:val="00D442EA"/>
    <w:rsid w:val="00D468EC"/>
    <w:rsid w:val="00D47E92"/>
    <w:rsid w:val="00D54973"/>
    <w:rsid w:val="00D577B9"/>
    <w:rsid w:val="00D60AC6"/>
    <w:rsid w:val="00D61336"/>
    <w:rsid w:val="00D61EA5"/>
    <w:rsid w:val="00D63163"/>
    <w:rsid w:val="00D64587"/>
    <w:rsid w:val="00D65A1A"/>
    <w:rsid w:val="00D70835"/>
    <w:rsid w:val="00D71A40"/>
    <w:rsid w:val="00D74F25"/>
    <w:rsid w:val="00D75B50"/>
    <w:rsid w:val="00D75F52"/>
    <w:rsid w:val="00D77679"/>
    <w:rsid w:val="00D77ED9"/>
    <w:rsid w:val="00D82472"/>
    <w:rsid w:val="00D8445F"/>
    <w:rsid w:val="00D8485A"/>
    <w:rsid w:val="00D84B70"/>
    <w:rsid w:val="00D85B81"/>
    <w:rsid w:val="00D85BB6"/>
    <w:rsid w:val="00D8608A"/>
    <w:rsid w:val="00D867C6"/>
    <w:rsid w:val="00D86890"/>
    <w:rsid w:val="00D87749"/>
    <w:rsid w:val="00D9106F"/>
    <w:rsid w:val="00D9176D"/>
    <w:rsid w:val="00D92A45"/>
    <w:rsid w:val="00D93AD6"/>
    <w:rsid w:val="00D94A16"/>
    <w:rsid w:val="00D96419"/>
    <w:rsid w:val="00D96EB0"/>
    <w:rsid w:val="00DA047C"/>
    <w:rsid w:val="00DA396D"/>
    <w:rsid w:val="00DA795C"/>
    <w:rsid w:val="00DB073E"/>
    <w:rsid w:val="00DB56A3"/>
    <w:rsid w:val="00DB687B"/>
    <w:rsid w:val="00DB747D"/>
    <w:rsid w:val="00DC0475"/>
    <w:rsid w:val="00DC0FDA"/>
    <w:rsid w:val="00DC1AC6"/>
    <w:rsid w:val="00DC6158"/>
    <w:rsid w:val="00DC75EF"/>
    <w:rsid w:val="00DD2114"/>
    <w:rsid w:val="00DD4090"/>
    <w:rsid w:val="00DD5401"/>
    <w:rsid w:val="00DD650E"/>
    <w:rsid w:val="00DE17DB"/>
    <w:rsid w:val="00DE2246"/>
    <w:rsid w:val="00DE53C5"/>
    <w:rsid w:val="00DE60B6"/>
    <w:rsid w:val="00DF0682"/>
    <w:rsid w:val="00DF1796"/>
    <w:rsid w:val="00DF432C"/>
    <w:rsid w:val="00DF5FBB"/>
    <w:rsid w:val="00DF7726"/>
    <w:rsid w:val="00E00DB5"/>
    <w:rsid w:val="00E01D50"/>
    <w:rsid w:val="00E02A8E"/>
    <w:rsid w:val="00E02F35"/>
    <w:rsid w:val="00E04F41"/>
    <w:rsid w:val="00E05A63"/>
    <w:rsid w:val="00E102CF"/>
    <w:rsid w:val="00E114D4"/>
    <w:rsid w:val="00E1191A"/>
    <w:rsid w:val="00E1406E"/>
    <w:rsid w:val="00E150AE"/>
    <w:rsid w:val="00E200B8"/>
    <w:rsid w:val="00E22B69"/>
    <w:rsid w:val="00E23559"/>
    <w:rsid w:val="00E2482F"/>
    <w:rsid w:val="00E25307"/>
    <w:rsid w:val="00E27027"/>
    <w:rsid w:val="00E32A8F"/>
    <w:rsid w:val="00E335A9"/>
    <w:rsid w:val="00E33D0C"/>
    <w:rsid w:val="00E351C8"/>
    <w:rsid w:val="00E40D6A"/>
    <w:rsid w:val="00E416DA"/>
    <w:rsid w:val="00E41C39"/>
    <w:rsid w:val="00E41C62"/>
    <w:rsid w:val="00E41EC1"/>
    <w:rsid w:val="00E42475"/>
    <w:rsid w:val="00E42A82"/>
    <w:rsid w:val="00E433CC"/>
    <w:rsid w:val="00E43B61"/>
    <w:rsid w:val="00E46335"/>
    <w:rsid w:val="00E47BB4"/>
    <w:rsid w:val="00E52707"/>
    <w:rsid w:val="00E53BEC"/>
    <w:rsid w:val="00E54779"/>
    <w:rsid w:val="00E61936"/>
    <w:rsid w:val="00E64877"/>
    <w:rsid w:val="00E661E7"/>
    <w:rsid w:val="00E70143"/>
    <w:rsid w:val="00E70220"/>
    <w:rsid w:val="00E70BDC"/>
    <w:rsid w:val="00E71F83"/>
    <w:rsid w:val="00E7369B"/>
    <w:rsid w:val="00E749C3"/>
    <w:rsid w:val="00E74DD5"/>
    <w:rsid w:val="00E76C2E"/>
    <w:rsid w:val="00E77243"/>
    <w:rsid w:val="00E83EFB"/>
    <w:rsid w:val="00E8426A"/>
    <w:rsid w:val="00E84FDE"/>
    <w:rsid w:val="00E907E9"/>
    <w:rsid w:val="00E91450"/>
    <w:rsid w:val="00E92229"/>
    <w:rsid w:val="00E932DE"/>
    <w:rsid w:val="00E97BF2"/>
    <w:rsid w:val="00EA0881"/>
    <w:rsid w:val="00EA1E5F"/>
    <w:rsid w:val="00EA207F"/>
    <w:rsid w:val="00EA2650"/>
    <w:rsid w:val="00EA3D61"/>
    <w:rsid w:val="00EA581E"/>
    <w:rsid w:val="00EA6400"/>
    <w:rsid w:val="00EA7045"/>
    <w:rsid w:val="00EB06E6"/>
    <w:rsid w:val="00EB0C2C"/>
    <w:rsid w:val="00EB1E98"/>
    <w:rsid w:val="00EB2570"/>
    <w:rsid w:val="00EB33F6"/>
    <w:rsid w:val="00EB46FB"/>
    <w:rsid w:val="00EB4B2A"/>
    <w:rsid w:val="00EB505B"/>
    <w:rsid w:val="00EB5E1D"/>
    <w:rsid w:val="00EB7E89"/>
    <w:rsid w:val="00EC6A0E"/>
    <w:rsid w:val="00ED0CFC"/>
    <w:rsid w:val="00ED0F26"/>
    <w:rsid w:val="00ED1A85"/>
    <w:rsid w:val="00ED4823"/>
    <w:rsid w:val="00ED5ECC"/>
    <w:rsid w:val="00EE2DFD"/>
    <w:rsid w:val="00EE2EBD"/>
    <w:rsid w:val="00EE30C4"/>
    <w:rsid w:val="00EE64B0"/>
    <w:rsid w:val="00EE7052"/>
    <w:rsid w:val="00EE7F01"/>
    <w:rsid w:val="00EE7F27"/>
    <w:rsid w:val="00EF372A"/>
    <w:rsid w:val="00EF48A1"/>
    <w:rsid w:val="00EF7FE9"/>
    <w:rsid w:val="00F00348"/>
    <w:rsid w:val="00F04D5B"/>
    <w:rsid w:val="00F10365"/>
    <w:rsid w:val="00F122CF"/>
    <w:rsid w:val="00F1447A"/>
    <w:rsid w:val="00F17745"/>
    <w:rsid w:val="00F21380"/>
    <w:rsid w:val="00F239D7"/>
    <w:rsid w:val="00F30A17"/>
    <w:rsid w:val="00F31118"/>
    <w:rsid w:val="00F3259B"/>
    <w:rsid w:val="00F337C6"/>
    <w:rsid w:val="00F36D55"/>
    <w:rsid w:val="00F407F5"/>
    <w:rsid w:val="00F4169B"/>
    <w:rsid w:val="00F43784"/>
    <w:rsid w:val="00F44BE4"/>
    <w:rsid w:val="00F46215"/>
    <w:rsid w:val="00F46DF9"/>
    <w:rsid w:val="00F472F4"/>
    <w:rsid w:val="00F50CEC"/>
    <w:rsid w:val="00F54D72"/>
    <w:rsid w:val="00F55872"/>
    <w:rsid w:val="00F60890"/>
    <w:rsid w:val="00F63A18"/>
    <w:rsid w:val="00F66A59"/>
    <w:rsid w:val="00F73A84"/>
    <w:rsid w:val="00F73AD9"/>
    <w:rsid w:val="00F744C5"/>
    <w:rsid w:val="00F746FC"/>
    <w:rsid w:val="00F7721A"/>
    <w:rsid w:val="00F7734A"/>
    <w:rsid w:val="00F80310"/>
    <w:rsid w:val="00F82BED"/>
    <w:rsid w:val="00F83459"/>
    <w:rsid w:val="00F84661"/>
    <w:rsid w:val="00F856CD"/>
    <w:rsid w:val="00F878FF"/>
    <w:rsid w:val="00F9353F"/>
    <w:rsid w:val="00F97C81"/>
    <w:rsid w:val="00FA1A0D"/>
    <w:rsid w:val="00FA46D6"/>
    <w:rsid w:val="00FA538E"/>
    <w:rsid w:val="00FA5FB5"/>
    <w:rsid w:val="00FA72FB"/>
    <w:rsid w:val="00FA7C66"/>
    <w:rsid w:val="00FB12FF"/>
    <w:rsid w:val="00FB1667"/>
    <w:rsid w:val="00FB5088"/>
    <w:rsid w:val="00FC19B0"/>
    <w:rsid w:val="00FC2A6F"/>
    <w:rsid w:val="00FC4ED4"/>
    <w:rsid w:val="00FC4FC7"/>
    <w:rsid w:val="00FC506F"/>
    <w:rsid w:val="00FC592E"/>
    <w:rsid w:val="00FC679C"/>
    <w:rsid w:val="00FD10FA"/>
    <w:rsid w:val="00FD5BD0"/>
    <w:rsid w:val="00FD6692"/>
    <w:rsid w:val="00FE52B9"/>
    <w:rsid w:val="00FF178A"/>
    <w:rsid w:val="00FF24E4"/>
    <w:rsid w:val="00FF4230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AD1203-43B4-4CFE-8393-99E6B413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cs-CZ" w:eastAsia="cs-CZ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2F35"/>
    <w:rPr>
      <w:kern w:val="20"/>
    </w:rPr>
  </w:style>
  <w:style w:type="paragraph" w:styleId="Nadpis1">
    <w:name w:val="heading 1"/>
    <w:basedOn w:val="Normln"/>
    <w:next w:val="Normln"/>
    <w:link w:val="Nadpis1Char"/>
    <w:qFormat/>
    <w:rsid w:val="009C1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77188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95507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DF0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97C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1"/>
    <w:qFormat/>
    <w:rsid w:val="00E02F35"/>
    <w:pPr>
      <w:pageBreakBefore/>
      <w:spacing w:after="360" w:line="240" w:lineRule="auto"/>
      <w:ind w:left="-360" w:right="-360"/>
      <w:outlineLvl w:val="0"/>
    </w:pPr>
    <w:rPr>
      <w:sz w:val="36"/>
    </w:rPr>
  </w:style>
  <w:style w:type="paragraph" w:customStyle="1" w:styleId="Nadpis21">
    <w:name w:val="Nadpis 21"/>
    <w:basedOn w:val="Normln"/>
    <w:next w:val="Normln"/>
    <w:link w:val="Znaknadpisu2"/>
    <w:uiPriority w:val="1"/>
    <w:unhideWhenUsed/>
    <w:qFormat/>
    <w:rsid w:val="00E02F35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customStyle="1" w:styleId="Nadpis31">
    <w:name w:val="Nadpis 31"/>
    <w:basedOn w:val="Normln"/>
    <w:next w:val="Normln"/>
    <w:link w:val="Znaknadpisu3"/>
    <w:uiPriority w:val="1"/>
    <w:unhideWhenUsed/>
    <w:qFormat/>
    <w:rsid w:val="00E02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customStyle="1" w:styleId="Nadpis41">
    <w:name w:val="Nadpis 41"/>
    <w:basedOn w:val="Normln"/>
    <w:next w:val="Normln"/>
    <w:link w:val="Znaknadpisu4"/>
    <w:uiPriority w:val="18"/>
    <w:semiHidden/>
    <w:unhideWhenUsed/>
    <w:qFormat/>
    <w:rsid w:val="00E02F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dpis51">
    <w:name w:val="Nadpis 51"/>
    <w:basedOn w:val="Normln"/>
    <w:next w:val="Normln"/>
    <w:link w:val="Znaknadpisu5"/>
    <w:uiPriority w:val="18"/>
    <w:semiHidden/>
    <w:unhideWhenUsed/>
    <w:qFormat/>
    <w:rsid w:val="00E02F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dpis61">
    <w:name w:val="Nadpis 61"/>
    <w:basedOn w:val="Normln"/>
    <w:next w:val="Normln"/>
    <w:link w:val="Znaknadpisu6"/>
    <w:uiPriority w:val="18"/>
    <w:semiHidden/>
    <w:unhideWhenUsed/>
    <w:qFormat/>
    <w:rsid w:val="00E02F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dpis71">
    <w:name w:val="Nadpis 71"/>
    <w:basedOn w:val="Normln"/>
    <w:next w:val="Normln"/>
    <w:link w:val="Znaknadpisu7"/>
    <w:uiPriority w:val="18"/>
    <w:semiHidden/>
    <w:unhideWhenUsed/>
    <w:qFormat/>
    <w:rsid w:val="00E02F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dpis81">
    <w:name w:val="Nadpis 81"/>
    <w:basedOn w:val="Normln"/>
    <w:next w:val="Normln"/>
    <w:link w:val="Znaknadpisu8"/>
    <w:uiPriority w:val="18"/>
    <w:semiHidden/>
    <w:unhideWhenUsed/>
    <w:qFormat/>
    <w:rsid w:val="00E02F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dpis91">
    <w:name w:val="Nadpis 91"/>
    <w:basedOn w:val="Normln"/>
    <w:next w:val="Normln"/>
    <w:link w:val="Znaknadpisu9"/>
    <w:uiPriority w:val="18"/>
    <w:semiHidden/>
    <w:unhideWhenUsed/>
    <w:qFormat/>
    <w:rsid w:val="00E02F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hlav1">
    <w:name w:val="Záhlaví1"/>
    <w:basedOn w:val="Normln"/>
    <w:link w:val="Znakzhlav"/>
    <w:uiPriority w:val="99"/>
    <w:unhideWhenUsed/>
    <w:rsid w:val="00E02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sid w:val="00E02F35"/>
    <w:rPr>
      <w:kern w:val="20"/>
    </w:rPr>
  </w:style>
  <w:style w:type="paragraph" w:customStyle="1" w:styleId="Zpat1">
    <w:name w:val="Zápatí1"/>
    <w:basedOn w:val="Normln"/>
    <w:link w:val="Znakzpat"/>
    <w:uiPriority w:val="99"/>
    <w:unhideWhenUsed/>
    <w:rsid w:val="00E02F35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zpat">
    <w:name w:val="Znak zápatí"/>
    <w:basedOn w:val="Standardnpsmoodstavce"/>
    <w:link w:val="Zpat1"/>
    <w:uiPriority w:val="99"/>
    <w:rsid w:val="00E02F35"/>
    <w:rPr>
      <w:kern w:val="20"/>
    </w:rPr>
  </w:style>
  <w:style w:type="table" w:customStyle="1" w:styleId="Mkatabulky1">
    <w:name w:val="Mřížka tabulky1"/>
    <w:basedOn w:val="Normlntabulka"/>
    <w:uiPriority w:val="59"/>
    <w:rsid w:val="00E0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link w:val="Znakbezmezer"/>
    <w:uiPriority w:val="1"/>
    <w:qFormat/>
    <w:rsid w:val="00E02F35"/>
    <w:pPr>
      <w:spacing w:after="0" w:line="240" w:lineRule="auto"/>
    </w:pPr>
  </w:style>
  <w:style w:type="paragraph" w:customStyle="1" w:styleId="Textbubliny1">
    <w:name w:val="Text bubliny1"/>
    <w:basedOn w:val="Normln"/>
    <w:link w:val="Znaktextububliny"/>
    <w:uiPriority w:val="99"/>
    <w:semiHidden/>
    <w:unhideWhenUsed/>
    <w:rsid w:val="00E02F3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textububliny">
    <w:name w:val="Znak textu bubliny"/>
    <w:basedOn w:val="Standardnpsmoodstavce"/>
    <w:link w:val="Textbubliny1"/>
    <w:uiPriority w:val="99"/>
    <w:semiHidden/>
    <w:rsid w:val="00E02F35"/>
    <w:rPr>
      <w:rFonts w:ascii="Tahoma" w:hAnsi="Tahoma" w:cs="Tahoma"/>
      <w:sz w:val="16"/>
    </w:rPr>
  </w:style>
  <w:style w:type="character" w:customStyle="1" w:styleId="Znaknadpisu1">
    <w:name w:val="Znak nadpisu 1"/>
    <w:basedOn w:val="Standardnpsmoodstavce"/>
    <w:link w:val="Nadpis11"/>
    <w:uiPriority w:val="1"/>
    <w:rsid w:val="00E02F35"/>
    <w:rPr>
      <w:kern w:val="20"/>
      <w:sz w:val="36"/>
    </w:rPr>
  </w:style>
  <w:style w:type="character" w:customStyle="1" w:styleId="Znaknadpisu2">
    <w:name w:val="Znak nadpisu 2"/>
    <w:basedOn w:val="Standardnpsmoodstavce"/>
    <w:link w:val="Nadpis21"/>
    <w:uiPriority w:val="1"/>
    <w:rsid w:val="00E02F35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Zstupntext1">
    <w:name w:val="Zástupný text1"/>
    <w:basedOn w:val="Standardnpsmoodstavce"/>
    <w:uiPriority w:val="99"/>
    <w:semiHidden/>
    <w:rsid w:val="00E02F35"/>
    <w:rPr>
      <w:color w:val="808080"/>
    </w:rPr>
  </w:style>
  <w:style w:type="paragraph" w:customStyle="1" w:styleId="Citt1">
    <w:name w:val="Citát1"/>
    <w:basedOn w:val="Normln"/>
    <w:next w:val="Normln"/>
    <w:link w:val="Znakcittu"/>
    <w:uiPriority w:val="9"/>
    <w:unhideWhenUsed/>
    <w:qFormat/>
    <w:rsid w:val="00E02F35"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Znakcittu">
    <w:name w:val="Znak citátu"/>
    <w:basedOn w:val="Standardnpsmoodstavce"/>
    <w:link w:val="Citt1"/>
    <w:uiPriority w:val="9"/>
    <w:rsid w:val="00E02F35"/>
    <w:rPr>
      <w:i/>
      <w:iCs/>
      <w:color w:val="7E97AD" w:themeColor="accent1"/>
      <w:kern w:val="20"/>
      <w:sz w:val="28"/>
    </w:rPr>
  </w:style>
  <w:style w:type="paragraph" w:customStyle="1" w:styleId="Bibliografie1">
    <w:name w:val="Bibliografie1"/>
    <w:basedOn w:val="Normln"/>
    <w:next w:val="Normln"/>
    <w:uiPriority w:val="37"/>
    <w:semiHidden/>
    <w:unhideWhenUsed/>
    <w:rsid w:val="00E02F35"/>
  </w:style>
  <w:style w:type="paragraph" w:customStyle="1" w:styleId="Textvbloku1">
    <w:name w:val="Text v bloku1"/>
    <w:basedOn w:val="Normln"/>
    <w:uiPriority w:val="99"/>
    <w:semiHidden/>
    <w:unhideWhenUsed/>
    <w:rsid w:val="00E02F35"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customStyle="1" w:styleId="Zkladntext1">
    <w:name w:val="Základní text1"/>
    <w:basedOn w:val="Normln"/>
    <w:link w:val="Znakzkladnhotextu"/>
    <w:uiPriority w:val="99"/>
    <w:semiHidden/>
    <w:unhideWhenUsed/>
    <w:rsid w:val="00E02F35"/>
  </w:style>
  <w:style w:type="character" w:customStyle="1" w:styleId="Znakzkladnhotextu">
    <w:name w:val="Znak základního textu"/>
    <w:basedOn w:val="Standardnpsmoodstavce"/>
    <w:link w:val="Zkladntext1"/>
    <w:uiPriority w:val="99"/>
    <w:semiHidden/>
    <w:rsid w:val="00E02F35"/>
  </w:style>
  <w:style w:type="paragraph" w:customStyle="1" w:styleId="Zkladntext21">
    <w:name w:val="Základní text 21"/>
    <w:basedOn w:val="Normln"/>
    <w:link w:val="Znakzkladnhotextu2"/>
    <w:uiPriority w:val="99"/>
    <w:semiHidden/>
    <w:unhideWhenUsed/>
    <w:rsid w:val="00E02F35"/>
    <w:pPr>
      <w:spacing w:line="480" w:lineRule="auto"/>
    </w:pPr>
  </w:style>
  <w:style w:type="character" w:customStyle="1" w:styleId="Znakzkladnhotextu2">
    <w:name w:val="Znak základního textu 2"/>
    <w:basedOn w:val="Standardnpsmoodstavce"/>
    <w:link w:val="Zkladntext21"/>
    <w:uiPriority w:val="99"/>
    <w:semiHidden/>
    <w:rsid w:val="00E02F35"/>
  </w:style>
  <w:style w:type="paragraph" w:customStyle="1" w:styleId="Zkladntext31">
    <w:name w:val="Základní text 31"/>
    <w:basedOn w:val="Normln"/>
    <w:link w:val="Znakzkladnhotextu3"/>
    <w:uiPriority w:val="99"/>
    <w:semiHidden/>
    <w:unhideWhenUsed/>
    <w:rsid w:val="00E02F35"/>
    <w:rPr>
      <w:sz w:val="16"/>
    </w:rPr>
  </w:style>
  <w:style w:type="character" w:customStyle="1" w:styleId="Znakzkladnhotextu3">
    <w:name w:val="Znak základního textu 3"/>
    <w:basedOn w:val="Standardnpsmoodstavce"/>
    <w:link w:val="Zkladntext31"/>
    <w:uiPriority w:val="99"/>
    <w:semiHidden/>
    <w:rsid w:val="00E02F35"/>
    <w:rPr>
      <w:sz w:val="16"/>
    </w:rPr>
  </w:style>
  <w:style w:type="paragraph" w:customStyle="1" w:styleId="Prvnodsazenzkladnhotextu">
    <w:name w:val="První odsazení základního textu"/>
    <w:basedOn w:val="Zkladntext1"/>
    <w:link w:val="Znakprvnhoodsazenzkladnhotextu"/>
    <w:uiPriority w:val="99"/>
    <w:semiHidden/>
    <w:unhideWhenUsed/>
    <w:rsid w:val="00E02F35"/>
    <w:pPr>
      <w:spacing w:after="200"/>
      <w:ind w:firstLine="360"/>
    </w:pPr>
  </w:style>
  <w:style w:type="character" w:customStyle="1" w:styleId="Znakprvnhoodsazenzkladnhotextu">
    <w:name w:val="Znak prvního odsazení základního textu"/>
    <w:basedOn w:val="Znakzkladnhotextu"/>
    <w:link w:val="Prvnodsazenzkladnhotextu"/>
    <w:uiPriority w:val="99"/>
    <w:semiHidden/>
    <w:rsid w:val="00E02F35"/>
  </w:style>
  <w:style w:type="paragraph" w:customStyle="1" w:styleId="Odsazenzkladnhotextu">
    <w:name w:val="Odsazení základního textu"/>
    <w:basedOn w:val="Normln"/>
    <w:link w:val="Znakodsazenzkladnhotextu"/>
    <w:uiPriority w:val="99"/>
    <w:semiHidden/>
    <w:unhideWhenUsed/>
    <w:rsid w:val="00E02F35"/>
    <w:pPr>
      <w:ind w:left="360"/>
    </w:pPr>
  </w:style>
  <w:style w:type="character" w:customStyle="1" w:styleId="Znakodsazenzkladnhotextu">
    <w:name w:val="Znak odsazení základního textu"/>
    <w:basedOn w:val="Standardnpsmoodstavce"/>
    <w:link w:val="Odsazenzkladnhotextu"/>
    <w:uiPriority w:val="99"/>
    <w:semiHidden/>
    <w:rsid w:val="00E02F35"/>
  </w:style>
  <w:style w:type="paragraph" w:customStyle="1" w:styleId="Prvnodsazenzkladnhotextu2">
    <w:name w:val="První odsazení základního textu 2"/>
    <w:basedOn w:val="Odsazenzkladnhotextu"/>
    <w:link w:val="Znakprvnhoodsazenzkladnhotextu2"/>
    <w:uiPriority w:val="99"/>
    <w:semiHidden/>
    <w:unhideWhenUsed/>
    <w:rsid w:val="00E02F35"/>
    <w:pPr>
      <w:spacing w:after="200"/>
      <w:ind w:firstLine="360"/>
    </w:pPr>
  </w:style>
  <w:style w:type="character" w:customStyle="1" w:styleId="Znakprvnhoodsazenzkladnhotextu2">
    <w:name w:val="Znak prvního odsazení základního textu 2"/>
    <w:basedOn w:val="Znakodsazenzkladnhotextu"/>
    <w:link w:val="Prvnodsazenzkladnhotextu2"/>
    <w:uiPriority w:val="99"/>
    <w:semiHidden/>
    <w:rsid w:val="00E02F35"/>
  </w:style>
  <w:style w:type="paragraph" w:customStyle="1" w:styleId="Odsazenzkladnhotextu2">
    <w:name w:val="Odsazení základního textu 2"/>
    <w:basedOn w:val="Normln"/>
    <w:link w:val="Znakodsazenzkladnhotextu2"/>
    <w:uiPriority w:val="99"/>
    <w:semiHidden/>
    <w:unhideWhenUsed/>
    <w:rsid w:val="00E02F35"/>
    <w:pPr>
      <w:spacing w:line="480" w:lineRule="auto"/>
      <w:ind w:left="360"/>
    </w:pPr>
  </w:style>
  <w:style w:type="character" w:customStyle="1" w:styleId="Znakodsazenzkladnhotextu2">
    <w:name w:val="Znak odsazení základního textu 2"/>
    <w:basedOn w:val="Standardnpsmoodstavce"/>
    <w:link w:val="Odsazenzkladnhotextu2"/>
    <w:uiPriority w:val="99"/>
    <w:semiHidden/>
    <w:rsid w:val="00E02F35"/>
  </w:style>
  <w:style w:type="paragraph" w:customStyle="1" w:styleId="Odsazenzkladnhotextu3">
    <w:name w:val="Odsazení základního textu 3"/>
    <w:basedOn w:val="Normln"/>
    <w:link w:val="Znakodsazenzkladnhotextu3"/>
    <w:uiPriority w:val="99"/>
    <w:semiHidden/>
    <w:unhideWhenUsed/>
    <w:rsid w:val="00E02F35"/>
    <w:pPr>
      <w:ind w:left="360"/>
    </w:pPr>
    <w:rPr>
      <w:sz w:val="16"/>
    </w:rPr>
  </w:style>
  <w:style w:type="character" w:customStyle="1" w:styleId="Znakodsazenzkladnhotextu3">
    <w:name w:val="Znak odsazení základního textu 3"/>
    <w:basedOn w:val="Standardnpsmoodstavce"/>
    <w:link w:val="Odsazenzkladnhotextu3"/>
    <w:uiPriority w:val="99"/>
    <w:semiHidden/>
    <w:rsid w:val="00E02F35"/>
    <w:rPr>
      <w:sz w:val="16"/>
    </w:rPr>
  </w:style>
  <w:style w:type="character" w:customStyle="1" w:styleId="Nzevknihy1">
    <w:name w:val="Název knihy1"/>
    <w:basedOn w:val="Standardnpsmoodstavce"/>
    <w:uiPriority w:val="33"/>
    <w:semiHidden/>
    <w:unhideWhenUsed/>
    <w:rsid w:val="00E02F35"/>
    <w:rPr>
      <w:b/>
      <w:bCs/>
      <w:smallCaps/>
      <w:spacing w:val="5"/>
    </w:rPr>
  </w:style>
  <w:style w:type="paragraph" w:customStyle="1" w:styleId="Popisek">
    <w:name w:val="Popisek"/>
    <w:basedOn w:val="Normln"/>
    <w:next w:val="Normln"/>
    <w:uiPriority w:val="35"/>
    <w:semiHidden/>
    <w:unhideWhenUsed/>
    <w:qFormat/>
    <w:rsid w:val="00E02F35"/>
    <w:pPr>
      <w:spacing w:line="240" w:lineRule="auto"/>
    </w:pPr>
    <w:rPr>
      <w:b/>
      <w:bCs/>
      <w:color w:val="7E97AD" w:themeColor="accent1"/>
      <w:sz w:val="18"/>
    </w:rPr>
  </w:style>
  <w:style w:type="paragraph" w:customStyle="1" w:styleId="Zavrn">
    <w:name w:val="Zavírání"/>
    <w:basedOn w:val="Normln"/>
    <w:link w:val="Znakzavrn"/>
    <w:uiPriority w:val="99"/>
    <w:semiHidden/>
    <w:unhideWhenUsed/>
    <w:rsid w:val="00E02F35"/>
    <w:pPr>
      <w:spacing w:after="0" w:line="240" w:lineRule="auto"/>
      <w:ind w:left="4320"/>
    </w:pPr>
  </w:style>
  <w:style w:type="character" w:customStyle="1" w:styleId="Znakzavrn">
    <w:name w:val="Znak zavírání"/>
    <w:basedOn w:val="Standardnpsmoodstavce"/>
    <w:link w:val="Zavrn"/>
    <w:uiPriority w:val="99"/>
    <w:semiHidden/>
    <w:rsid w:val="00E02F35"/>
  </w:style>
  <w:style w:type="table" w:customStyle="1" w:styleId="Barevnmka1">
    <w:name w:val="Barevná mřížka1"/>
    <w:basedOn w:val="Normlntabulka"/>
    <w:uiPriority w:val="73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Barevnmkazvraznn11">
    <w:name w:val="Barevná mřížka – zvýraznění 11"/>
    <w:basedOn w:val="Normlntabulka"/>
    <w:uiPriority w:val="73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Barevnmkazvraznn21">
    <w:name w:val="Barevná mřížka – zvýraznění 21"/>
    <w:basedOn w:val="Normlntabulka"/>
    <w:uiPriority w:val="73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Barevnmkazvraznn31">
    <w:name w:val="Barevná mřížka – zvýraznění 31"/>
    <w:basedOn w:val="Normlntabulka"/>
    <w:uiPriority w:val="73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Barevnmkazvraznn41">
    <w:name w:val="Barevná mřížka – zvýraznění 41"/>
    <w:basedOn w:val="Normlntabulka"/>
    <w:uiPriority w:val="73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Barevnmkazvraznn51">
    <w:name w:val="Barevná mřížka – zvýraznění 51"/>
    <w:basedOn w:val="Normlntabulka"/>
    <w:uiPriority w:val="73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Barevnmkazvraznn61">
    <w:name w:val="Barevná mřížka – zvýraznění 61"/>
    <w:basedOn w:val="Normlntabulka"/>
    <w:uiPriority w:val="73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customStyle="1" w:styleId="Barevnseznam1">
    <w:name w:val="Barevný seznam1"/>
    <w:basedOn w:val="Normlntabulka"/>
    <w:uiPriority w:val="72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revnseznamzvraznn11">
    <w:name w:val="Barevný seznam – zvýraznění 11"/>
    <w:basedOn w:val="Normlntabulka"/>
    <w:uiPriority w:val="72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Barevnseznamzvraznn21">
    <w:name w:val="Barevný seznam – zvýraznění 21"/>
    <w:basedOn w:val="Normlntabulka"/>
    <w:uiPriority w:val="72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Barevnseznamzvraznn31">
    <w:name w:val="Barevný seznam – zvýraznění 31"/>
    <w:basedOn w:val="Normlntabulka"/>
    <w:uiPriority w:val="72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Barevnseznamzvraznn41">
    <w:name w:val="Barevný seznam – zvýraznění 41"/>
    <w:basedOn w:val="Normlntabulka"/>
    <w:uiPriority w:val="72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Barevnseznamzvraznn51">
    <w:name w:val="Barevný seznam – zvýraznění 51"/>
    <w:basedOn w:val="Normlntabulka"/>
    <w:uiPriority w:val="72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Barevnseznamzvraznn61">
    <w:name w:val="Barevný seznam – zvýraznění 61"/>
    <w:basedOn w:val="Normlntabulka"/>
    <w:uiPriority w:val="72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customStyle="1" w:styleId="Barevnstnovn1">
    <w:name w:val="Barevné stínování1"/>
    <w:basedOn w:val="Normlntabulka"/>
    <w:uiPriority w:val="71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Barevnstnovnzvraznn11">
    <w:name w:val="Barevné stínování – zvýraznění 11"/>
    <w:basedOn w:val="Normlntabulka"/>
    <w:uiPriority w:val="71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Barevnstnovnzvraznn21">
    <w:name w:val="Barevné stínování – zvýraznění 21"/>
    <w:basedOn w:val="Normlntabulka"/>
    <w:uiPriority w:val="71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Barevnstnovnzvraznn31">
    <w:name w:val="Barevné stínování – zvýraznění 31"/>
    <w:basedOn w:val="Normlntabulka"/>
    <w:uiPriority w:val="71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Barevnstnovnzvraznn41">
    <w:name w:val="Barevné stínování – zvýraznění 41"/>
    <w:basedOn w:val="Normlntabulka"/>
    <w:uiPriority w:val="71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Barevnstnovnzvraznn51">
    <w:name w:val="Barevné stínování – zvýraznění 51"/>
    <w:basedOn w:val="Normlntabulka"/>
    <w:uiPriority w:val="71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Barevnstnovnzvraznn61">
    <w:name w:val="Barevné stínování – zvýraznění 61"/>
    <w:basedOn w:val="Normlntabulka"/>
    <w:uiPriority w:val="71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Odkaznapoznmku">
    <w:name w:val="Odkaz na poznámku"/>
    <w:basedOn w:val="Standardnpsmoodstavce"/>
    <w:uiPriority w:val="99"/>
    <w:semiHidden/>
    <w:unhideWhenUsed/>
    <w:rsid w:val="00E02F35"/>
    <w:rPr>
      <w:sz w:val="16"/>
    </w:rPr>
  </w:style>
  <w:style w:type="paragraph" w:customStyle="1" w:styleId="Textpoznmky">
    <w:name w:val="Text poznámky"/>
    <w:basedOn w:val="Normln"/>
    <w:link w:val="Znaktextukomente"/>
    <w:uiPriority w:val="99"/>
    <w:semiHidden/>
    <w:unhideWhenUsed/>
    <w:rsid w:val="00E02F35"/>
    <w:pPr>
      <w:spacing w:line="240" w:lineRule="auto"/>
    </w:pPr>
  </w:style>
  <w:style w:type="character" w:customStyle="1" w:styleId="Znaktextukomente">
    <w:name w:val="Znak textu komentáře"/>
    <w:basedOn w:val="Standardnpsmoodstavce"/>
    <w:link w:val="Textpoznmky"/>
    <w:uiPriority w:val="99"/>
    <w:semiHidden/>
    <w:rsid w:val="00E02F35"/>
    <w:rPr>
      <w:sz w:val="20"/>
    </w:rPr>
  </w:style>
  <w:style w:type="paragraph" w:customStyle="1" w:styleId="Pedmtpoznmky">
    <w:name w:val="Předmět poznámky"/>
    <w:basedOn w:val="Textpoznmky"/>
    <w:next w:val="Textpoznmky"/>
    <w:link w:val="Znakpedmtukomente"/>
    <w:uiPriority w:val="99"/>
    <w:semiHidden/>
    <w:unhideWhenUsed/>
    <w:rsid w:val="00E02F35"/>
    <w:rPr>
      <w:b/>
      <w:bCs/>
    </w:rPr>
  </w:style>
  <w:style w:type="character" w:customStyle="1" w:styleId="Znakpedmtukomente">
    <w:name w:val="Znak předmětu komentáře"/>
    <w:basedOn w:val="Znaktextukomente"/>
    <w:link w:val="Pedmtpoznmky"/>
    <w:uiPriority w:val="99"/>
    <w:semiHidden/>
    <w:rsid w:val="00E02F35"/>
    <w:rPr>
      <w:b/>
      <w:bCs/>
      <w:sz w:val="20"/>
    </w:rPr>
  </w:style>
  <w:style w:type="table" w:customStyle="1" w:styleId="Tmavseznam1">
    <w:name w:val="Tmavý seznam1"/>
    <w:basedOn w:val="Normlntabulka"/>
    <w:uiPriority w:val="70"/>
    <w:rsid w:val="00E02F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Tmavseznamzvraznn11">
    <w:name w:val="Tmavý seznam – zvýraznění 11"/>
    <w:basedOn w:val="Normlntabulka"/>
    <w:uiPriority w:val="70"/>
    <w:rsid w:val="00E02F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Tmavseznamzvraznn21">
    <w:name w:val="Tmavý seznam – zvýraznění 21"/>
    <w:basedOn w:val="Normlntabulka"/>
    <w:uiPriority w:val="70"/>
    <w:rsid w:val="00E02F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Tmavseznamzvraznn31">
    <w:name w:val="Tmavý seznam – zvýraznění 31"/>
    <w:basedOn w:val="Normlntabulka"/>
    <w:uiPriority w:val="70"/>
    <w:rsid w:val="00E02F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Tmavseznamzvraznn41">
    <w:name w:val="Tmavý seznam – zvýraznění 41"/>
    <w:basedOn w:val="Normlntabulka"/>
    <w:uiPriority w:val="70"/>
    <w:rsid w:val="00E02F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Tmavseznamzvraznn51">
    <w:name w:val="Tmavý seznam – zvýraznění 51"/>
    <w:basedOn w:val="Normlntabulka"/>
    <w:uiPriority w:val="70"/>
    <w:rsid w:val="00E02F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Tmavseznamzvraznn61">
    <w:name w:val="Tmavý seznam – zvýraznění 61"/>
    <w:basedOn w:val="Normlntabulka"/>
    <w:uiPriority w:val="70"/>
    <w:rsid w:val="00E02F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customStyle="1" w:styleId="Datum1">
    <w:name w:val="Datum1"/>
    <w:basedOn w:val="Normln"/>
    <w:next w:val="Normln"/>
    <w:link w:val="Znakdata"/>
    <w:uiPriority w:val="99"/>
    <w:semiHidden/>
    <w:unhideWhenUsed/>
    <w:rsid w:val="00E02F35"/>
  </w:style>
  <w:style w:type="character" w:customStyle="1" w:styleId="Znakdata">
    <w:name w:val="Znak data"/>
    <w:basedOn w:val="Standardnpsmoodstavce"/>
    <w:link w:val="Datum1"/>
    <w:uiPriority w:val="99"/>
    <w:semiHidden/>
    <w:rsid w:val="00E02F35"/>
  </w:style>
  <w:style w:type="paragraph" w:customStyle="1" w:styleId="Rozloendokumentu1">
    <w:name w:val="Rozložení dokumentu1"/>
    <w:basedOn w:val="Normln"/>
    <w:link w:val="Znakrozloendokumentu"/>
    <w:uiPriority w:val="99"/>
    <w:semiHidden/>
    <w:unhideWhenUsed/>
    <w:rsid w:val="00E02F3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rozloendokumentu">
    <w:name w:val="Znak rozložení dokumentu"/>
    <w:basedOn w:val="Standardnpsmoodstavce"/>
    <w:link w:val="Rozloendokumentu1"/>
    <w:uiPriority w:val="99"/>
    <w:semiHidden/>
    <w:rsid w:val="00E02F35"/>
    <w:rPr>
      <w:rFonts w:ascii="Tahoma" w:hAnsi="Tahoma" w:cs="Tahoma"/>
      <w:sz w:val="16"/>
    </w:rPr>
  </w:style>
  <w:style w:type="paragraph" w:customStyle="1" w:styleId="Podpise-mailu1">
    <w:name w:val="Podpis e-mailu1"/>
    <w:basedOn w:val="Normln"/>
    <w:link w:val="Znakpodpisue-mailu"/>
    <w:uiPriority w:val="99"/>
    <w:semiHidden/>
    <w:unhideWhenUsed/>
    <w:rsid w:val="00E02F35"/>
    <w:pPr>
      <w:spacing w:after="0" w:line="240" w:lineRule="auto"/>
    </w:pPr>
  </w:style>
  <w:style w:type="character" w:customStyle="1" w:styleId="Znakpodpisue-mailu">
    <w:name w:val="Znak podpisu e-mailu"/>
    <w:basedOn w:val="Standardnpsmoodstavce"/>
    <w:link w:val="Podpise-mailu1"/>
    <w:uiPriority w:val="99"/>
    <w:semiHidden/>
    <w:rsid w:val="00E02F35"/>
  </w:style>
  <w:style w:type="character" w:customStyle="1" w:styleId="Zdraznn1">
    <w:name w:val="Zdůraznění1"/>
    <w:basedOn w:val="Standardnpsmoodstavce"/>
    <w:uiPriority w:val="20"/>
    <w:semiHidden/>
    <w:unhideWhenUsed/>
    <w:rsid w:val="00E02F35"/>
    <w:rPr>
      <w:i/>
      <w:iCs/>
    </w:rPr>
  </w:style>
  <w:style w:type="character" w:customStyle="1" w:styleId="Odkaznavysvtlivku">
    <w:name w:val="Odkaz na vysvětlivku"/>
    <w:basedOn w:val="Standardnpsmoodstavce"/>
    <w:uiPriority w:val="99"/>
    <w:semiHidden/>
    <w:unhideWhenUsed/>
    <w:rsid w:val="00E02F35"/>
    <w:rPr>
      <w:vertAlign w:val="superscript"/>
    </w:rPr>
  </w:style>
  <w:style w:type="paragraph" w:customStyle="1" w:styleId="Textvysvtlivky">
    <w:name w:val="Text vysvětlivky"/>
    <w:basedOn w:val="Normln"/>
    <w:link w:val="Znaktextuvysvtlivky"/>
    <w:uiPriority w:val="99"/>
    <w:semiHidden/>
    <w:unhideWhenUsed/>
    <w:rsid w:val="00E02F35"/>
    <w:pPr>
      <w:spacing w:after="0" w:line="240" w:lineRule="auto"/>
    </w:pPr>
  </w:style>
  <w:style w:type="character" w:customStyle="1" w:styleId="Znaktextuvysvtlivky">
    <w:name w:val="Znak textu vysvětlivky"/>
    <w:basedOn w:val="Standardnpsmoodstavce"/>
    <w:link w:val="Textvysvtlivky"/>
    <w:uiPriority w:val="99"/>
    <w:semiHidden/>
    <w:rsid w:val="00E02F35"/>
    <w:rPr>
      <w:sz w:val="20"/>
    </w:rPr>
  </w:style>
  <w:style w:type="paragraph" w:customStyle="1" w:styleId="Adresanaoblce">
    <w:name w:val="Adresa na obálce"/>
    <w:basedOn w:val="Normln"/>
    <w:uiPriority w:val="99"/>
    <w:semiHidden/>
    <w:unhideWhenUsed/>
    <w:rsid w:val="00E02F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Zptenadresanaoblce">
    <w:name w:val="Zpáteční adresa na obálce"/>
    <w:basedOn w:val="Normln"/>
    <w:uiPriority w:val="99"/>
    <w:semiHidden/>
    <w:unhideWhenUsed/>
    <w:rsid w:val="00E02F35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Pouithypertextovodkaz">
    <w:name w:val="Použitý hypertextový odkaz"/>
    <w:basedOn w:val="Standardnpsmoodstavce"/>
    <w:uiPriority w:val="99"/>
    <w:semiHidden/>
    <w:unhideWhenUsed/>
    <w:rsid w:val="00E02F35"/>
    <w:rPr>
      <w:color w:val="969696" w:themeColor="followedHyperlink"/>
      <w:u w:val="single"/>
    </w:rPr>
  </w:style>
  <w:style w:type="character" w:customStyle="1" w:styleId="Odkaznapoznmkupodarou">
    <w:name w:val="Odkaz na poznámku pod čarou"/>
    <w:basedOn w:val="Standardnpsmoodstavce"/>
    <w:uiPriority w:val="99"/>
    <w:semiHidden/>
    <w:unhideWhenUsed/>
    <w:rsid w:val="00E02F35"/>
    <w:rPr>
      <w:vertAlign w:val="superscript"/>
    </w:rPr>
  </w:style>
  <w:style w:type="paragraph" w:customStyle="1" w:styleId="Textpoznmkypodarou">
    <w:name w:val="Text poznámky pod čarou"/>
    <w:basedOn w:val="Normln"/>
    <w:link w:val="Znaktextupoznmkypodarou"/>
    <w:uiPriority w:val="99"/>
    <w:semiHidden/>
    <w:unhideWhenUsed/>
    <w:rsid w:val="00E02F35"/>
    <w:pPr>
      <w:spacing w:after="0" w:line="240" w:lineRule="auto"/>
    </w:pPr>
  </w:style>
  <w:style w:type="character" w:customStyle="1" w:styleId="Znaktextupoznmkypodarou">
    <w:name w:val="Znak textu poznámky pod čarou"/>
    <w:basedOn w:val="Standardnpsmoodstavce"/>
    <w:link w:val="Textpoznmkypodarou"/>
    <w:uiPriority w:val="99"/>
    <w:semiHidden/>
    <w:rsid w:val="00E02F35"/>
    <w:rPr>
      <w:sz w:val="20"/>
    </w:rPr>
  </w:style>
  <w:style w:type="character" w:customStyle="1" w:styleId="Znaknadpisu3">
    <w:name w:val="Znak nadpisu 3"/>
    <w:basedOn w:val="Standardnpsmoodstavce"/>
    <w:link w:val="Nadpis31"/>
    <w:uiPriority w:val="1"/>
    <w:rsid w:val="00E02F35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Znaknadpisu4">
    <w:name w:val="Znak nadpisu 4"/>
    <w:basedOn w:val="Standardnpsmoodstavce"/>
    <w:link w:val="Nadpis41"/>
    <w:uiPriority w:val="18"/>
    <w:semiHidden/>
    <w:rsid w:val="00E02F35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nadpisu5">
    <w:name w:val="Znak nadpisu 5"/>
    <w:basedOn w:val="Standardnpsmoodstavce"/>
    <w:link w:val="Nadpis51"/>
    <w:uiPriority w:val="18"/>
    <w:semiHidden/>
    <w:rsid w:val="00E02F35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nadpisu6">
    <w:name w:val="Znak nadpisu 6"/>
    <w:basedOn w:val="Standardnpsmoodstavce"/>
    <w:link w:val="Nadpis61"/>
    <w:uiPriority w:val="18"/>
    <w:semiHidden/>
    <w:rsid w:val="00E02F35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nadpisu7">
    <w:name w:val="Znak nadpisu 7"/>
    <w:basedOn w:val="Standardnpsmoodstavce"/>
    <w:link w:val="Nadpis71"/>
    <w:uiPriority w:val="18"/>
    <w:semiHidden/>
    <w:rsid w:val="00E02F35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nadpisu8">
    <w:name w:val="Znak nadpisu 8"/>
    <w:basedOn w:val="Standardnpsmoodstavce"/>
    <w:link w:val="Nadpis81"/>
    <w:uiPriority w:val="18"/>
    <w:semiHidden/>
    <w:rsid w:val="00E02F35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nadpisu9">
    <w:name w:val="Znak nadpisu 9"/>
    <w:basedOn w:val="Standardnpsmoodstavce"/>
    <w:link w:val="Nadpis91"/>
    <w:uiPriority w:val="18"/>
    <w:semiHidden/>
    <w:rsid w:val="00E02F35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AkronymHTML1">
    <w:name w:val="Akronym HTML1"/>
    <w:basedOn w:val="Standardnpsmoodstavce"/>
    <w:uiPriority w:val="99"/>
    <w:semiHidden/>
    <w:unhideWhenUsed/>
    <w:rsid w:val="00E02F35"/>
  </w:style>
  <w:style w:type="paragraph" w:customStyle="1" w:styleId="AdresaHTML1">
    <w:name w:val="Adresa HTML1"/>
    <w:basedOn w:val="Normln"/>
    <w:link w:val="ZnakadresyHTML"/>
    <w:uiPriority w:val="99"/>
    <w:semiHidden/>
    <w:unhideWhenUsed/>
    <w:rsid w:val="00E02F35"/>
    <w:pPr>
      <w:spacing w:after="0" w:line="240" w:lineRule="auto"/>
    </w:pPr>
    <w:rPr>
      <w:i/>
      <w:iCs/>
    </w:rPr>
  </w:style>
  <w:style w:type="character" w:customStyle="1" w:styleId="ZnakadresyHTML">
    <w:name w:val="Znak adresy HTML"/>
    <w:basedOn w:val="Standardnpsmoodstavce"/>
    <w:link w:val="AdresaHTML1"/>
    <w:uiPriority w:val="99"/>
    <w:semiHidden/>
    <w:rsid w:val="00E02F35"/>
    <w:rPr>
      <w:i/>
      <w:iCs/>
    </w:rPr>
  </w:style>
  <w:style w:type="character" w:customStyle="1" w:styleId="CittHTML1">
    <w:name w:val="Citát HTML1"/>
    <w:basedOn w:val="Standardnpsmoodstavce"/>
    <w:uiPriority w:val="99"/>
    <w:semiHidden/>
    <w:unhideWhenUsed/>
    <w:rsid w:val="00E02F35"/>
    <w:rPr>
      <w:i/>
      <w:iCs/>
    </w:rPr>
  </w:style>
  <w:style w:type="character" w:customStyle="1" w:styleId="KdHTML1">
    <w:name w:val="Kód HTML1"/>
    <w:basedOn w:val="Standardnpsmoodstavce"/>
    <w:uiPriority w:val="99"/>
    <w:semiHidden/>
    <w:unhideWhenUsed/>
    <w:rsid w:val="00E02F35"/>
    <w:rPr>
      <w:rFonts w:ascii="Consolas" w:hAnsi="Consolas" w:cs="Consolas"/>
      <w:sz w:val="20"/>
    </w:rPr>
  </w:style>
  <w:style w:type="character" w:customStyle="1" w:styleId="DefiniceHTML1">
    <w:name w:val="Definice HTML1"/>
    <w:basedOn w:val="Standardnpsmoodstavce"/>
    <w:uiPriority w:val="99"/>
    <w:semiHidden/>
    <w:unhideWhenUsed/>
    <w:rsid w:val="00E02F35"/>
    <w:rPr>
      <w:i/>
      <w:iCs/>
    </w:rPr>
  </w:style>
  <w:style w:type="character" w:customStyle="1" w:styleId="KlvesniceHTML1">
    <w:name w:val="Klávesnice HTML1"/>
    <w:basedOn w:val="Standardnpsmoodstavce"/>
    <w:uiPriority w:val="99"/>
    <w:semiHidden/>
    <w:unhideWhenUsed/>
    <w:rsid w:val="00E02F35"/>
    <w:rPr>
      <w:rFonts w:ascii="Consolas" w:hAnsi="Consolas" w:cs="Consolas"/>
      <w:sz w:val="20"/>
    </w:rPr>
  </w:style>
  <w:style w:type="paragraph" w:customStyle="1" w:styleId="FormtovanvHTML1">
    <w:name w:val="Formátovaný v HTML1"/>
    <w:basedOn w:val="Normln"/>
    <w:link w:val="ZnakformtovanhovHTML"/>
    <w:uiPriority w:val="99"/>
    <w:semiHidden/>
    <w:unhideWhenUsed/>
    <w:rsid w:val="00E02F35"/>
    <w:pPr>
      <w:spacing w:after="0" w:line="240" w:lineRule="auto"/>
    </w:pPr>
    <w:rPr>
      <w:rFonts w:ascii="Consolas" w:hAnsi="Consolas" w:cs="Consolas"/>
    </w:rPr>
  </w:style>
  <w:style w:type="character" w:customStyle="1" w:styleId="ZnakformtovanhovHTML">
    <w:name w:val="Znak formátovaného v HTML"/>
    <w:basedOn w:val="Standardnpsmoodstavce"/>
    <w:link w:val="FormtovanvHTML1"/>
    <w:uiPriority w:val="99"/>
    <w:semiHidden/>
    <w:rsid w:val="00E02F35"/>
    <w:rPr>
      <w:rFonts w:ascii="Consolas" w:hAnsi="Consolas" w:cs="Consolas"/>
      <w:sz w:val="20"/>
    </w:rPr>
  </w:style>
  <w:style w:type="character" w:customStyle="1" w:styleId="UkzkaHTML1">
    <w:name w:val="Ukázka HTML1"/>
    <w:basedOn w:val="Standardnpsmoodstavce"/>
    <w:uiPriority w:val="99"/>
    <w:semiHidden/>
    <w:unhideWhenUsed/>
    <w:rsid w:val="00E02F35"/>
    <w:rPr>
      <w:rFonts w:ascii="Consolas" w:hAnsi="Consolas" w:cs="Consolas"/>
      <w:sz w:val="24"/>
    </w:rPr>
  </w:style>
  <w:style w:type="character" w:customStyle="1" w:styleId="PsacstrojHTML1">
    <w:name w:val="Psací stroj HTML1"/>
    <w:basedOn w:val="Standardnpsmoodstavce"/>
    <w:uiPriority w:val="99"/>
    <w:semiHidden/>
    <w:unhideWhenUsed/>
    <w:rsid w:val="00E02F35"/>
    <w:rPr>
      <w:rFonts w:ascii="Consolas" w:hAnsi="Consolas" w:cs="Consolas"/>
      <w:sz w:val="20"/>
    </w:rPr>
  </w:style>
  <w:style w:type="character" w:customStyle="1" w:styleId="PromnnHTML1">
    <w:name w:val="Proměnná HTML1"/>
    <w:basedOn w:val="Standardnpsmoodstavce"/>
    <w:uiPriority w:val="99"/>
    <w:semiHidden/>
    <w:unhideWhenUsed/>
    <w:rsid w:val="00E02F35"/>
    <w:rPr>
      <w:i/>
      <w:iCs/>
    </w:rPr>
  </w:style>
  <w:style w:type="character" w:customStyle="1" w:styleId="Hypertextovodkaz1">
    <w:name w:val="Hypertextový odkaz1"/>
    <w:basedOn w:val="Standardnpsmoodstavce"/>
    <w:uiPriority w:val="99"/>
    <w:unhideWhenUsed/>
    <w:rsid w:val="00E02F35"/>
    <w:rPr>
      <w:color w:val="646464" w:themeColor="hyperlink"/>
      <w:u w:val="single"/>
    </w:rPr>
  </w:style>
  <w:style w:type="paragraph" w:customStyle="1" w:styleId="Rejstk11">
    <w:name w:val="Rejstřík 11"/>
    <w:basedOn w:val="Normln"/>
    <w:next w:val="Normln"/>
    <w:autoRedefine/>
    <w:uiPriority w:val="99"/>
    <w:semiHidden/>
    <w:unhideWhenUsed/>
    <w:rsid w:val="00E02F35"/>
    <w:pPr>
      <w:spacing w:after="0" w:line="240" w:lineRule="auto"/>
      <w:ind w:left="220" w:hanging="220"/>
    </w:pPr>
  </w:style>
  <w:style w:type="paragraph" w:customStyle="1" w:styleId="Rejstk21">
    <w:name w:val="Rejstřík 21"/>
    <w:basedOn w:val="Normln"/>
    <w:next w:val="Normln"/>
    <w:autoRedefine/>
    <w:uiPriority w:val="99"/>
    <w:semiHidden/>
    <w:unhideWhenUsed/>
    <w:rsid w:val="00E02F35"/>
    <w:pPr>
      <w:spacing w:after="0" w:line="240" w:lineRule="auto"/>
      <w:ind w:left="440" w:hanging="220"/>
    </w:pPr>
  </w:style>
  <w:style w:type="paragraph" w:customStyle="1" w:styleId="Rejstk31">
    <w:name w:val="Rejstřík 31"/>
    <w:basedOn w:val="Normln"/>
    <w:next w:val="Normln"/>
    <w:autoRedefine/>
    <w:uiPriority w:val="99"/>
    <w:semiHidden/>
    <w:unhideWhenUsed/>
    <w:rsid w:val="00E02F35"/>
    <w:pPr>
      <w:spacing w:after="0" w:line="240" w:lineRule="auto"/>
      <w:ind w:left="660" w:hanging="220"/>
    </w:pPr>
  </w:style>
  <w:style w:type="paragraph" w:customStyle="1" w:styleId="Rejstk41">
    <w:name w:val="Rejstřík 41"/>
    <w:basedOn w:val="Normln"/>
    <w:next w:val="Normln"/>
    <w:autoRedefine/>
    <w:uiPriority w:val="99"/>
    <w:semiHidden/>
    <w:unhideWhenUsed/>
    <w:rsid w:val="00E02F35"/>
    <w:pPr>
      <w:spacing w:after="0" w:line="240" w:lineRule="auto"/>
      <w:ind w:left="880" w:hanging="220"/>
    </w:pPr>
  </w:style>
  <w:style w:type="paragraph" w:customStyle="1" w:styleId="Rejstk51">
    <w:name w:val="Rejstřík 51"/>
    <w:basedOn w:val="Normln"/>
    <w:next w:val="Normln"/>
    <w:autoRedefine/>
    <w:uiPriority w:val="99"/>
    <w:semiHidden/>
    <w:unhideWhenUsed/>
    <w:rsid w:val="00E02F35"/>
    <w:pPr>
      <w:spacing w:after="0" w:line="240" w:lineRule="auto"/>
      <w:ind w:left="1100" w:hanging="220"/>
    </w:pPr>
  </w:style>
  <w:style w:type="paragraph" w:customStyle="1" w:styleId="Rejstk61">
    <w:name w:val="Rejstřík 61"/>
    <w:basedOn w:val="Normln"/>
    <w:next w:val="Normln"/>
    <w:autoRedefine/>
    <w:uiPriority w:val="99"/>
    <w:semiHidden/>
    <w:unhideWhenUsed/>
    <w:rsid w:val="00E02F35"/>
    <w:pPr>
      <w:spacing w:after="0" w:line="240" w:lineRule="auto"/>
      <w:ind w:left="1320" w:hanging="220"/>
    </w:pPr>
  </w:style>
  <w:style w:type="paragraph" w:customStyle="1" w:styleId="Rejstk71">
    <w:name w:val="Rejstřík 71"/>
    <w:basedOn w:val="Normln"/>
    <w:next w:val="Normln"/>
    <w:autoRedefine/>
    <w:uiPriority w:val="99"/>
    <w:semiHidden/>
    <w:unhideWhenUsed/>
    <w:rsid w:val="00E02F35"/>
    <w:pPr>
      <w:spacing w:after="0" w:line="240" w:lineRule="auto"/>
      <w:ind w:left="1540" w:hanging="220"/>
    </w:pPr>
  </w:style>
  <w:style w:type="paragraph" w:customStyle="1" w:styleId="Rejstk81">
    <w:name w:val="Rejstřík 81"/>
    <w:basedOn w:val="Normln"/>
    <w:next w:val="Normln"/>
    <w:autoRedefine/>
    <w:uiPriority w:val="99"/>
    <w:semiHidden/>
    <w:unhideWhenUsed/>
    <w:rsid w:val="00E02F35"/>
    <w:pPr>
      <w:spacing w:after="0" w:line="240" w:lineRule="auto"/>
      <w:ind w:left="1760" w:hanging="220"/>
    </w:pPr>
  </w:style>
  <w:style w:type="paragraph" w:customStyle="1" w:styleId="Rejstk91">
    <w:name w:val="Rejstřík 91"/>
    <w:basedOn w:val="Normln"/>
    <w:next w:val="Normln"/>
    <w:autoRedefine/>
    <w:uiPriority w:val="99"/>
    <w:semiHidden/>
    <w:unhideWhenUsed/>
    <w:rsid w:val="00E02F35"/>
    <w:pPr>
      <w:spacing w:after="0" w:line="240" w:lineRule="auto"/>
      <w:ind w:left="1980" w:hanging="220"/>
    </w:pPr>
  </w:style>
  <w:style w:type="paragraph" w:customStyle="1" w:styleId="Zhlavrejstku">
    <w:name w:val="Záhlaví rejstříku"/>
    <w:basedOn w:val="Normln"/>
    <w:next w:val="Rejstk11"/>
    <w:uiPriority w:val="99"/>
    <w:semiHidden/>
    <w:unhideWhenUsed/>
    <w:rsid w:val="00E02F35"/>
    <w:rPr>
      <w:rFonts w:asciiTheme="majorHAnsi" w:eastAsiaTheme="majorEastAsia" w:hAnsiTheme="majorHAnsi" w:cstheme="majorBidi"/>
      <w:b/>
      <w:bCs/>
    </w:rPr>
  </w:style>
  <w:style w:type="character" w:customStyle="1" w:styleId="Zdraznnintenzivn1">
    <w:name w:val="Zdůraznění – intenzivní1"/>
    <w:basedOn w:val="Standardnpsmoodstavce"/>
    <w:uiPriority w:val="21"/>
    <w:semiHidden/>
    <w:unhideWhenUsed/>
    <w:rsid w:val="00E02F35"/>
    <w:rPr>
      <w:b/>
      <w:bCs/>
      <w:i/>
      <w:iCs/>
      <w:color w:val="7E97AD" w:themeColor="accent1"/>
    </w:rPr>
  </w:style>
  <w:style w:type="paragraph" w:customStyle="1" w:styleId="Vrazncitt1">
    <w:name w:val="Výrazný citát1"/>
    <w:basedOn w:val="Normln"/>
    <w:next w:val="Normln"/>
    <w:link w:val="Znakvraznhocittu"/>
    <w:uiPriority w:val="30"/>
    <w:semiHidden/>
    <w:unhideWhenUsed/>
    <w:rsid w:val="00E02F35"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Znakvraznhocittu">
    <w:name w:val="Znak výrazného citátu"/>
    <w:basedOn w:val="Standardnpsmoodstavce"/>
    <w:link w:val="Vrazncitt1"/>
    <w:uiPriority w:val="30"/>
    <w:semiHidden/>
    <w:rsid w:val="00E02F35"/>
    <w:rPr>
      <w:b/>
      <w:bCs/>
      <w:i/>
      <w:iCs/>
      <w:color w:val="7E97AD" w:themeColor="accent1"/>
    </w:rPr>
  </w:style>
  <w:style w:type="character" w:customStyle="1" w:styleId="Odkazintenzivn1">
    <w:name w:val="Odkaz – intenzivní1"/>
    <w:basedOn w:val="Standardnpsmoodstavce"/>
    <w:uiPriority w:val="32"/>
    <w:semiHidden/>
    <w:unhideWhenUsed/>
    <w:rsid w:val="00E02F35"/>
    <w:rPr>
      <w:b/>
      <w:bCs/>
      <w:smallCaps/>
      <w:color w:val="CC8E60" w:themeColor="accent2"/>
      <w:spacing w:val="5"/>
      <w:u w:val="single"/>
    </w:rPr>
  </w:style>
  <w:style w:type="table" w:customStyle="1" w:styleId="Svtlmka1">
    <w:name w:val="Světlá mřížka1"/>
    <w:basedOn w:val="Normlntabulka"/>
    <w:uiPriority w:val="62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Svtlmkazvraznn21">
    <w:name w:val="Světlá mřížka – zvýraznění 21"/>
    <w:basedOn w:val="Normlntabulka"/>
    <w:uiPriority w:val="62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Svtlmkazvraznn31">
    <w:name w:val="Světlá mřížka – zvýraznění 31"/>
    <w:basedOn w:val="Normlntabulka"/>
    <w:uiPriority w:val="62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Svtlmkazvraznn41">
    <w:name w:val="Světlá mřížka – zvýraznění 41"/>
    <w:basedOn w:val="Normlntabulka"/>
    <w:uiPriority w:val="62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Svtlmkazvraznn51">
    <w:name w:val="Světlá mřížka – zvýraznění 51"/>
    <w:basedOn w:val="Normlntabulka"/>
    <w:uiPriority w:val="62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Svtlmkazvraznn61">
    <w:name w:val="Světlá mřížka – zvýraznění 61"/>
    <w:basedOn w:val="Normlntabulka"/>
    <w:uiPriority w:val="62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customStyle="1" w:styleId="Svtlseznam1">
    <w:name w:val="Světlý seznam1"/>
    <w:basedOn w:val="Normlntabulka"/>
    <w:uiPriority w:val="61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vtlseznamzvraznn11">
    <w:name w:val="Světlý seznam – zvýraznění 11"/>
    <w:basedOn w:val="Normlntabulka"/>
    <w:uiPriority w:val="61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Svtlseznamzvraznn21">
    <w:name w:val="Světlý seznam – zvýraznění 21"/>
    <w:basedOn w:val="Normlntabulka"/>
    <w:uiPriority w:val="61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Svtlseznamzvraznn31">
    <w:name w:val="Světlý seznam – zvýraznění 31"/>
    <w:basedOn w:val="Normlntabulka"/>
    <w:uiPriority w:val="61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Svtlseznamzvraznn41">
    <w:name w:val="Světlý seznam – zvýraznění 41"/>
    <w:basedOn w:val="Normlntabulka"/>
    <w:uiPriority w:val="61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Svtlseznamzvraznn51">
    <w:name w:val="Světlý seznam – zvýraznění 51"/>
    <w:basedOn w:val="Normlntabulka"/>
    <w:uiPriority w:val="61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Svtlseznamzvraznn61">
    <w:name w:val="Světlý seznam – zvýraznění 61"/>
    <w:basedOn w:val="Normlntabulka"/>
    <w:uiPriority w:val="61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customStyle="1" w:styleId="Svtlstnovn1">
    <w:name w:val="Světlé stínování1"/>
    <w:basedOn w:val="Normlntabulka"/>
    <w:uiPriority w:val="60"/>
    <w:rsid w:val="00E02F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E02F35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Svtlstnovnzvraznn21">
    <w:name w:val="Světlé stínování – zvýraznění 21"/>
    <w:basedOn w:val="Normlntabulka"/>
    <w:uiPriority w:val="60"/>
    <w:rsid w:val="00E02F35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Svtlstnovnzvraznn31">
    <w:name w:val="Světlé stínování – zvýraznění 31"/>
    <w:basedOn w:val="Normlntabulka"/>
    <w:uiPriority w:val="60"/>
    <w:rsid w:val="00E02F35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Svtlstnovnzvraznn41">
    <w:name w:val="Světlé stínování – zvýraznění 41"/>
    <w:basedOn w:val="Normlntabulka"/>
    <w:uiPriority w:val="60"/>
    <w:rsid w:val="00E02F35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Svtlstnovnzvraznn51">
    <w:name w:val="Světlé stínování – zvýraznění 51"/>
    <w:basedOn w:val="Normlntabulka"/>
    <w:uiPriority w:val="60"/>
    <w:rsid w:val="00E02F35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Svtlstnovnzvraznn61">
    <w:name w:val="Světlé stínování – zvýraznění 61"/>
    <w:basedOn w:val="Normlntabulka"/>
    <w:uiPriority w:val="60"/>
    <w:rsid w:val="00E02F35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customStyle="1" w:styleId="slodku1">
    <w:name w:val="Číslo řádku1"/>
    <w:basedOn w:val="Standardnpsmoodstavce"/>
    <w:uiPriority w:val="99"/>
    <w:semiHidden/>
    <w:unhideWhenUsed/>
    <w:rsid w:val="00E02F35"/>
  </w:style>
  <w:style w:type="paragraph" w:customStyle="1" w:styleId="Seznam1">
    <w:name w:val="Seznam1"/>
    <w:basedOn w:val="Normln"/>
    <w:uiPriority w:val="99"/>
    <w:semiHidden/>
    <w:unhideWhenUsed/>
    <w:rsid w:val="00E02F35"/>
    <w:pPr>
      <w:ind w:left="360" w:hanging="360"/>
      <w:contextualSpacing/>
    </w:pPr>
  </w:style>
  <w:style w:type="paragraph" w:customStyle="1" w:styleId="Seznam21">
    <w:name w:val="Seznam 21"/>
    <w:basedOn w:val="Normln"/>
    <w:uiPriority w:val="99"/>
    <w:semiHidden/>
    <w:unhideWhenUsed/>
    <w:rsid w:val="00E02F35"/>
    <w:pPr>
      <w:ind w:left="720" w:hanging="360"/>
      <w:contextualSpacing/>
    </w:pPr>
  </w:style>
  <w:style w:type="paragraph" w:customStyle="1" w:styleId="Seznam31">
    <w:name w:val="Seznam 31"/>
    <w:basedOn w:val="Normln"/>
    <w:uiPriority w:val="99"/>
    <w:semiHidden/>
    <w:unhideWhenUsed/>
    <w:rsid w:val="00E02F35"/>
    <w:pPr>
      <w:ind w:left="1080" w:hanging="360"/>
      <w:contextualSpacing/>
    </w:pPr>
  </w:style>
  <w:style w:type="paragraph" w:customStyle="1" w:styleId="Seznam41">
    <w:name w:val="Seznam 41"/>
    <w:basedOn w:val="Normln"/>
    <w:uiPriority w:val="99"/>
    <w:semiHidden/>
    <w:unhideWhenUsed/>
    <w:rsid w:val="00E02F35"/>
    <w:pPr>
      <w:ind w:left="1440" w:hanging="360"/>
      <w:contextualSpacing/>
    </w:pPr>
  </w:style>
  <w:style w:type="paragraph" w:customStyle="1" w:styleId="Seznam51">
    <w:name w:val="Seznam 51"/>
    <w:basedOn w:val="Normln"/>
    <w:uiPriority w:val="99"/>
    <w:semiHidden/>
    <w:unhideWhenUsed/>
    <w:rsid w:val="00E02F35"/>
    <w:pPr>
      <w:ind w:left="1800" w:hanging="360"/>
      <w:contextualSpacing/>
    </w:pPr>
  </w:style>
  <w:style w:type="paragraph" w:customStyle="1" w:styleId="Seznamsodrkami">
    <w:name w:val="Seznam s odrážkami"/>
    <w:basedOn w:val="Normln"/>
    <w:uiPriority w:val="1"/>
    <w:unhideWhenUsed/>
    <w:qFormat/>
    <w:rsid w:val="00E02F35"/>
    <w:pPr>
      <w:numPr>
        <w:numId w:val="1"/>
      </w:numPr>
      <w:spacing w:after="40"/>
    </w:pPr>
  </w:style>
  <w:style w:type="paragraph" w:customStyle="1" w:styleId="Seznamsodrkami21">
    <w:name w:val="Seznam s odrážkami 21"/>
    <w:basedOn w:val="Normln"/>
    <w:uiPriority w:val="99"/>
    <w:semiHidden/>
    <w:unhideWhenUsed/>
    <w:rsid w:val="00E02F35"/>
    <w:pPr>
      <w:numPr>
        <w:numId w:val="2"/>
      </w:numPr>
      <w:contextualSpacing/>
    </w:pPr>
  </w:style>
  <w:style w:type="paragraph" w:customStyle="1" w:styleId="Seznamsodrkami31">
    <w:name w:val="Seznam s odrážkami 31"/>
    <w:basedOn w:val="Normln"/>
    <w:uiPriority w:val="99"/>
    <w:semiHidden/>
    <w:unhideWhenUsed/>
    <w:rsid w:val="00E02F35"/>
    <w:pPr>
      <w:numPr>
        <w:numId w:val="3"/>
      </w:numPr>
      <w:contextualSpacing/>
    </w:pPr>
  </w:style>
  <w:style w:type="paragraph" w:customStyle="1" w:styleId="Seznamsodrkami41">
    <w:name w:val="Seznam s odrážkami 41"/>
    <w:basedOn w:val="Normln"/>
    <w:uiPriority w:val="99"/>
    <w:semiHidden/>
    <w:unhideWhenUsed/>
    <w:rsid w:val="00E02F35"/>
    <w:pPr>
      <w:numPr>
        <w:numId w:val="4"/>
      </w:numPr>
      <w:contextualSpacing/>
    </w:pPr>
  </w:style>
  <w:style w:type="paragraph" w:customStyle="1" w:styleId="Seznamsodrkami51">
    <w:name w:val="Seznam s odrážkami 51"/>
    <w:basedOn w:val="Normln"/>
    <w:uiPriority w:val="99"/>
    <w:semiHidden/>
    <w:unhideWhenUsed/>
    <w:rsid w:val="00E02F35"/>
    <w:pPr>
      <w:numPr>
        <w:numId w:val="5"/>
      </w:numPr>
      <w:contextualSpacing/>
    </w:pPr>
  </w:style>
  <w:style w:type="paragraph" w:customStyle="1" w:styleId="Pokraovnseznamu1">
    <w:name w:val="Pokračování seznamu1"/>
    <w:basedOn w:val="Normln"/>
    <w:uiPriority w:val="99"/>
    <w:semiHidden/>
    <w:unhideWhenUsed/>
    <w:rsid w:val="00E02F35"/>
    <w:pPr>
      <w:ind w:left="360"/>
      <w:contextualSpacing/>
    </w:pPr>
  </w:style>
  <w:style w:type="paragraph" w:customStyle="1" w:styleId="Pokraovnseznamu21">
    <w:name w:val="Pokračování seznamu 21"/>
    <w:basedOn w:val="Normln"/>
    <w:uiPriority w:val="99"/>
    <w:semiHidden/>
    <w:unhideWhenUsed/>
    <w:rsid w:val="00E02F35"/>
    <w:pPr>
      <w:ind w:left="720"/>
      <w:contextualSpacing/>
    </w:pPr>
  </w:style>
  <w:style w:type="paragraph" w:customStyle="1" w:styleId="Pokraovnseznamu31">
    <w:name w:val="Pokračování seznamu 31"/>
    <w:basedOn w:val="Normln"/>
    <w:uiPriority w:val="99"/>
    <w:semiHidden/>
    <w:unhideWhenUsed/>
    <w:rsid w:val="00E02F35"/>
    <w:pPr>
      <w:ind w:left="1080"/>
      <w:contextualSpacing/>
    </w:pPr>
  </w:style>
  <w:style w:type="paragraph" w:customStyle="1" w:styleId="Pokraovnseznamu41">
    <w:name w:val="Pokračování seznamu 41"/>
    <w:basedOn w:val="Normln"/>
    <w:uiPriority w:val="99"/>
    <w:semiHidden/>
    <w:unhideWhenUsed/>
    <w:rsid w:val="00E02F35"/>
    <w:pPr>
      <w:ind w:left="1440"/>
      <w:contextualSpacing/>
    </w:pPr>
  </w:style>
  <w:style w:type="paragraph" w:customStyle="1" w:styleId="Pokraovnseznamu51">
    <w:name w:val="Pokračování seznamu 51"/>
    <w:basedOn w:val="Normln"/>
    <w:uiPriority w:val="99"/>
    <w:semiHidden/>
    <w:unhideWhenUsed/>
    <w:rsid w:val="00E02F35"/>
    <w:pPr>
      <w:ind w:left="1800"/>
      <w:contextualSpacing/>
    </w:pPr>
  </w:style>
  <w:style w:type="paragraph" w:customStyle="1" w:styleId="slovanseznam1">
    <w:name w:val="Číslovaný seznam1"/>
    <w:basedOn w:val="Normln"/>
    <w:uiPriority w:val="1"/>
    <w:unhideWhenUsed/>
    <w:qFormat/>
    <w:rsid w:val="00E02F35"/>
    <w:pPr>
      <w:numPr>
        <w:numId w:val="19"/>
      </w:numPr>
      <w:contextualSpacing/>
    </w:pPr>
  </w:style>
  <w:style w:type="paragraph" w:customStyle="1" w:styleId="slovanseznam21">
    <w:name w:val="Číslovaný seznam 21"/>
    <w:basedOn w:val="Normln"/>
    <w:uiPriority w:val="1"/>
    <w:unhideWhenUsed/>
    <w:qFormat/>
    <w:rsid w:val="00E02F35"/>
    <w:pPr>
      <w:numPr>
        <w:ilvl w:val="1"/>
        <w:numId w:val="19"/>
      </w:numPr>
      <w:contextualSpacing/>
    </w:pPr>
  </w:style>
  <w:style w:type="paragraph" w:customStyle="1" w:styleId="slovanseznam31">
    <w:name w:val="Číslovaný seznam 31"/>
    <w:basedOn w:val="Normln"/>
    <w:uiPriority w:val="18"/>
    <w:unhideWhenUsed/>
    <w:qFormat/>
    <w:rsid w:val="00E02F35"/>
    <w:pPr>
      <w:numPr>
        <w:ilvl w:val="2"/>
        <w:numId w:val="19"/>
      </w:numPr>
      <w:contextualSpacing/>
    </w:pPr>
  </w:style>
  <w:style w:type="paragraph" w:customStyle="1" w:styleId="slovanseznam41">
    <w:name w:val="Číslovaný seznam 41"/>
    <w:basedOn w:val="Normln"/>
    <w:uiPriority w:val="18"/>
    <w:semiHidden/>
    <w:unhideWhenUsed/>
    <w:rsid w:val="00E02F35"/>
    <w:pPr>
      <w:numPr>
        <w:ilvl w:val="3"/>
        <w:numId w:val="19"/>
      </w:numPr>
      <w:contextualSpacing/>
    </w:pPr>
  </w:style>
  <w:style w:type="paragraph" w:customStyle="1" w:styleId="slovanseznam51">
    <w:name w:val="Číslovaný seznam 51"/>
    <w:basedOn w:val="Normln"/>
    <w:uiPriority w:val="18"/>
    <w:semiHidden/>
    <w:unhideWhenUsed/>
    <w:rsid w:val="00E02F35"/>
    <w:pPr>
      <w:numPr>
        <w:ilvl w:val="4"/>
        <w:numId w:val="19"/>
      </w:numPr>
      <w:contextualSpacing/>
    </w:pPr>
  </w:style>
  <w:style w:type="paragraph" w:customStyle="1" w:styleId="Odstavecseseznamem1">
    <w:name w:val="Odstavec se seznamem1"/>
    <w:basedOn w:val="Normln"/>
    <w:uiPriority w:val="34"/>
    <w:semiHidden/>
    <w:unhideWhenUsed/>
    <w:rsid w:val="00E02F35"/>
    <w:pPr>
      <w:ind w:left="720"/>
      <w:contextualSpacing/>
    </w:pPr>
  </w:style>
  <w:style w:type="paragraph" w:customStyle="1" w:styleId="Makro">
    <w:name w:val="Makro"/>
    <w:link w:val="Znaktextumakra"/>
    <w:uiPriority w:val="99"/>
    <w:semiHidden/>
    <w:unhideWhenUsed/>
    <w:rsid w:val="00E02F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Znaktextumakra">
    <w:name w:val="Znak textu makra"/>
    <w:basedOn w:val="Standardnpsmoodstavce"/>
    <w:link w:val="Makro"/>
    <w:uiPriority w:val="99"/>
    <w:semiHidden/>
    <w:rsid w:val="00E02F35"/>
    <w:rPr>
      <w:rFonts w:ascii="Consolas" w:hAnsi="Consolas" w:cs="Consolas"/>
      <w:sz w:val="20"/>
    </w:rPr>
  </w:style>
  <w:style w:type="table" w:customStyle="1" w:styleId="Stednmka11">
    <w:name w:val="Střední mřížka 11"/>
    <w:basedOn w:val="Normlntabulka"/>
    <w:uiPriority w:val="67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Stednmka1zvraznn11">
    <w:name w:val="Střední mřížka 1 – zvýraznění 11"/>
    <w:basedOn w:val="Normlntabulka"/>
    <w:uiPriority w:val="67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Stednmka1zvraznn21">
    <w:name w:val="Střední mřížka 1 – zvýraznění 21"/>
    <w:basedOn w:val="Normlntabulka"/>
    <w:uiPriority w:val="67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Stednmka1zvraznn31">
    <w:name w:val="Střední mřížka 1 – zvýraznění 31"/>
    <w:basedOn w:val="Normlntabulka"/>
    <w:uiPriority w:val="67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Stednmka1zvraznn41">
    <w:name w:val="Střední mřížka 1 – zvýraznění 41"/>
    <w:basedOn w:val="Normlntabulka"/>
    <w:uiPriority w:val="67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Stednmka1zvraznn51">
    <w:name w:val="Střední mřížka 1 – zvýraznění 51"/>
    <w:basedOn w:val="Normlntabulka"/>
    <w:uiPriority w:val="67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Stednmka1zvraznn61">
    <w:name w:val="Střední mřížka 1 – zvýraznění 61"/>
    <w:basedOn w:val="Normlntabulka"/>
    <w:uiPriority w:val="67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customStyle="1" w:styleId="Stednmka21">
    <w:name w:val="Střední mřížka 21"/>
    <w:basedOn w:val="Normlntabulka"/>
    <w:uiPriority w:val="68"/>
    <w:rsid w:val="00E02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tednmka2zvraznn11">
    <w:name w:val="Střední mřížka 2 – zvýraznění 11"/>
    <w:basedOn w:val="Normlntabulka"/>
    <w:uiPriority w:val="68"/>
    <w:rsid w:val="00E02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tednmka2zvraznn21">
    <w:name w:val="Střední mřížka 2 – zvýraznění 21"/>
    <w:basedOn w:val="Normlntabulka"/>
    <w:uiPriority w:val="68"/>
    <w:rsid w:val="00E02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tednmka2zvraznn31">
    <w:name w:val="Střední mřížka 2 – zvýraznění 31"/>
    <w:basedOn w:val="Normlntabulka"/>
    <w:uiPriority w:val="68"/>
    <w:rsid w:val="00E02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tednmka2zvraznn41">
    <w:name w:val="Střední mřížka 2 – zvýraznění 41"/>
    <w:basedOn w:val="Normlntabulka"/>
    <w:uiPriority w:val="68"/>
    <w:rsid w:val="00E02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tednmka2zvraznn51">
    <w:name w:val="Střední mřížka 2 – zvýraznění 51"/>
    <w:basedOn w:val="Normlntabulka"/>
    <w:uiPriority w:val="68"/>
    <w:rsid w:val="00E02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tednmka2zvraznn61">
    <w:name w:val="Střední mřížka 2 – zvýraznění 61"/>
    <w:basedOn w:val="Normlntabulka"/>
    <w:uiPriority w:val="68"/>
    <w:rsid w:val="00E02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tednmka31">
    <w:name w:val="Střední mřížka 31"/>
    <w:basedOn w:val="Normlntabulka"/>
    <w:uiPriority w:val="69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tednmka3zvraznn11">
    <w:name w:val="Střední mřížka 3 – zvýraznění 11"/>
    <w:basedOn w:val="Normlntabulka"/>
    <w:uiPriority w:val="69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Stednmka3zvraznn21">
    <w:name w:val="Střední mřížka 3 – zvýraznění 21"/>
    <w:basedOn w:val="Normlntabulka"/>
    <w:uiPriority w:val="69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Stednmka3zvraznn31">
    <w:name w:val="Střední mřížka 3 – zvýraznění 31"/>
    <w:basedOn w:val="Normlntabulka"/>
    <w:uiPriority w:val="69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Stednmka3zvraznn41">
    <w:name w:val="Střední mřížka 3 – zvýraznění 41"/>
    <w:basedOn w:val="Normlntabulka"/>
    <w:uiPriority w:val="69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Stednmka3zvraznn51">
    <w:name w:val="Střední mřížka 3 – zvýraznění 51"/>
    <w:basedOn w:val="Normlntabulka"/>
    <w:uiPriority w:val="69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Stednmka3zvraznn61">
    <w:name w:val="Střední mřížka 3 – zvýraznění 61"/>
    <w:basedOn w:val="Normlntabulka"/>
    <w:uiPriority w:val="69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customStyle="1" w:styleId="Stednseznam11">
    <w:name w:val="Střední seznam 11"/>
    <w:basedOn w:val="Normlntabulka"/>
    <w:uiPriority w:val="65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Stednseznam1zvraznn21">
    <w:name w:val="Střední seznam 1 – zvýraznění 21"/>
    <w:basedOn w:val="Normlntabulka"/>
    <w:uiPriority w:val="65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Stednseznam1zvraznn31">
    <w:name w:val="Střední seznam 1 – zvýraznění 31"/>
    <w:basedOn w:val="Normlntabulka"/>
    <w:uiPriority w:val="65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Stednseznam1zvraznn41">
    <w:name w:val="Střední seznam 1 – zvýraznění 41"/>
    <w:basedOn w:val="Normlntabulka"/>
    <w:uiPriority w:val="65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Stednseznam1zvraznn51">
    <w:name w:val="Střední seznam 1 – zvýraznění 51"/>
    <w:basedOn w:val="Normlntabulka"/>
    <w:uiPriority w:val="65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Stednseznam1zvraznn61">
    <w:name w:val="Střední seznam 1 – zvýraznění 61"/>
    <w:basedOn w:val="Normlntabulka"/>
    <w:uiPriority w:val="65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customStyle="1" w:styleId="Stednseznam21">
    <w:name w:val="Střední seznam 21"/>
    <w:basedOn w:val="Normlntabulka"/>
    <w:uiPriority w:val="66"/>
    <w:rsid w:val="00E02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2zvraznn11">
    <w:name w:val="Střední seznam 2 – zvýraznění 11"/>
    <w:basedOn w:val="Normlntabulka"/>
    <w:uiPriority w:val="66"/>
    <w:rsid w:val="00E02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2zvraznn21">
    <w:name w:val="Střední seznam 2 – zvýraznění 21"/>
    <w:basedOn w:val="Normlntabulka"/>
    <w:uiPriority w:val="66"/>
    <w:rsid w:val="00E02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2zvraznn31">
    <w:name w:val="Střední seznam 2 – zvýraznění 31"/>
    <w:basedOn w:val="Normlntabulka"/>
    <w:uiPriority w:val="66"/>
    <w:rsid w:val="00E02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2zvraznn41">
    <w:name w:val="Střední seznam 2 – zvýraznění 41"/>
    <w:basedOn w:val="Normlntabulka"/>
    <w:uiPriority w:val="66"/>
    <w:rsid w:val="00E02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2zvraznn51">
    <w:name w:val="Střední seznam 2 – zvýraznění 51"/>
    <w:basedOn w:val="Normlntabulka"/>
    <w:uiPriority w:val="66"/>
    <w:rsid w:val="00E02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2zvraznn61">
    <w:name w:val="Střední seznam 2 – zvýraznění 61"/>
    <w:basedOn w:val="Normlntabulka"/>
    <w:uiPriority w:val="66"/>
    <w:rsid w:val="00E02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tnovn11">
    <w:name w:val="Střední stínování 11"/>
    <w:basedOn w:val="Normlntabulka"/>
    <w:uiPriority w:val="63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tnovn1zvraznn21">
    <w:name w:val="Střední stínování 1 – zvýraznění 21"/>
    <w:basedOn w:val="Normlntabulka"/>
    <w:uiPriority w:val="63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tnovn1zvraznn31">
    <w:name w:val="Střední stínování 1 – zvýraznění 31"/>
    <w:basedOn w:val="Normlntabulka"/>
    <w:uiPriority w:val="63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tnovn1zvraznn41">
    <w:name w:val="Střední stínování 1 – zvýraznění 41"/>
    <w:basedOn w:val="Normlntabulka"/>
    <w:uiPriority w:val="63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tnovn1zvraznn51">
    <w:name w:val="Střední stínování 1 – zvýraznění 51"/>
    <w:basedOn w:val="Normlntabulka"/>
    <w:uiPriority w:val="63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tnovn1zvraznn61">
    <w:name w:val="Střední stínování 1 – zvýraznění 61"/>
    <w:basedOn w:val="Normlntabulka"/>
    <w:uiPriority w:val="63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tnovn21">
    <w:name w:val="Střední stínování 21"/>
    <w:basedOn w:val="Normlntabulka"/>
    <w:uiPriority w:val="64"/>
    <w:rsid w:val="00E02F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tednstnovn2zvraznn11">
    <w:name w:val="Střední stínování 2 – zvýraznění 11"/>
    <w:basedOn w:val="Normlntabulka"/>
    <w:uiPriority w:val="64"/>
    <w:rsid w:val="00E02F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tednstnovn2zvraznn21">
    <w:name w:val="Střední stínování 2 – zvýraznění 21"/>
    <w:basedOn w:val="Normlntabulka"/>
    <w:uiPriority w:val="64"/>
    <w:rsid w:val="00E02F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tednstnovn2zvraznn31">
    <w:name w:val="Střední stínování 2 – zvýraznění 31"/>
    <w:basedOn w:val="Normlntabulka"/>
    <w:uiPriority w:val="64"/>
    <w:rsid w:val="00E02F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tednstnovn2zvraznn41">
    <w:name w:val="Střední stínování 2 – zvýraznění 41"/>
    <w:basedOn w:val="Normlntabulka"/>
    <w:uiPriority w:val="64"/>
    <w:rsid w:val="00E02F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tednstnovn2zvraznn51">
    <w:name w:val="Střední stínování 2 – zvýraznění 51"/>
    <w:basedOn w:val="Normlntabulka"/>
    <w:uiPriority w:val="64"/>
    <w:rsid w:val="00E02F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tednstnovn2zvraznn61">
    <w:name w:val="Střední stínování 2 – zvýraznění 61"/>
    <w:basedOn w:val="Normlntabulka"/>
    <w:uiPriority w:val="64"/>
    <w:rsid w:val="00E02F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hlavzprvy1">
    <w:name w:val="Záhlaví zprávy1"/>
    <w:basedOn w:val="Normln"/>
    <w:link w:val="Znakzhlavzprvy"/>
    <w:uiPriority w:val="99"/>
    <w:semiHidden/>
    <w:unhideWhenUsed/>
    <w:rsid w:val="00E02F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Znakzhlavzprvy">
    <w:name w:val="Znak záhlaví zprávy"/>
    <w:basedOn w:val="Standardnpsmoodstavce"/>
    <w:link w:val="Zhlavzprvy1"/>
    <w:uiPriority w:val="99"/>
    <w:semiHidden/>
    <w:rsid w:val="00E02F35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customStyle="1" w:styleId="Normlnweb1">
    <w:name w:val="Normální (web)1"/>
    <w:basedOn w:val="Normln"/>
    <w:uiPriority w:val="99"/>
    <w:semiHidden/>
    <w:unhideWhenUsed/>
    <w:rsid w:val="00E02F35"/>
    <w:rPr>
      <w:rFonts w:ascii="Times New Roman" w:hAnsi="Times New Roman" w:cs="Times New Roman"/>
      <w:sz w:val="24"/>
    </w:rPr>
  </w:style>
  <w:style w:type="paragraph" w:customStyle="1" w:styleId="Normlnodsazen1">
    <w:name w:val="Normální odsazený1"/>
    <w:basedOn w:val="Normln"/>
    <w:uiPriority w:val="99"/>
    <w:semiHidden/>
    <w:unhideWhenUsed/>
    <w:rsid w:val="00E02F35"/>
    <w:pPr>
      <w:ind w:left="720"/>
    </w:pPr>
  </w:style>
  <w:style w:type="paragraph" w:customStyle="1" w:styleId="Zhlavpoznmky">
    <w:name w:val="Záhlaví poznámky"/>
    <w:basedOn w:val="Normln"/>
    <w:next w:val="Normln"/>
    <w:link w:val="Znakzhlavpoznmky"/>
    <w:uiPriority w:val="99"/>
    <w:semiHidden/>
    <w:unhideWhenUsed/>
    <w:rsid w:val="00E02F35"/>
    <w:pPr>
      <w:spacing w:after="0" w:line="240" w:lineRule="auto"/>
    </w:pPr>
  </w:style>
  <w:style w:type="character" w:customStyle="1" w:styleId="Znakzhlavpoznmky">
    <w:name w:val="Znak záhlaví poznámky"/>
    <w:basedOn w:val="Standardnpsmoodstavce"/>
    <w:link w:val="Zhlavpoznmky"/>
    <w:uiPriority w:val="99"/>
    <w:semiHidden/>
    <w:rsid w:val="00E02F35"/>
  </w:style>
  <w:style w:type="character" w:customStyle="1" w:styleId="slostrnky1">
    <w:name w:val="Číslo stránky1"/>
    <w:basedOn w:val="Standardnpsmoodstavce"/>
    <w:uiPriority w:val="99"/>
    <w:semiHidden/>
    <w:unhideWhenUsed/>
    <w:rsid w:val="00E02F35"/>
  </w:style>
  <w:style w:type="paragraph" w:customStyle="1" w:styleId="Prosttext1">
    <w:name w:val="Prostý text1"/>
    <w:basedOn w:val="Normln"/>
    <w:link w:val="Znakprosthotextu"/>
    <w:uiPriority w:val="99"/>
    <w:semiHidden/>
    <w:unhideWhenUsed/>
    <w:rsid w:val="00E02F35"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Znakprosthotextu">
    <w:name w:val="Znak prostého textu"/>
    <w:basedOn w:val="Standardnpsmoodstavce"/>
    <w:link w:val="Prosttext1"/>
    <w:uiPriority w:val="99"/>
    <w:semiHidden/>
    <w:rsid w:val="00E02F35"/>
    <w:rPr>
      <w:rFonts w:ascii="Consolas" w:hAnsi="Consolas" w:cs="Consolas"/>
      <w:sz w:val="21"/>
    </w:rPr>
  </w:style>
  <w:style w:type="paragraph" w:customStyle="1" w:styleId="Osloven1">
    <w:name w:val="Oslovení1"/>
    <w:basedOn w:val="Normln"/>
    <w:next w:val="Normln"/>
    <w:link w:val="Znakosloven"/>
    <w:uiPriority w:val="99"/>
    <w:semiHidden/>
    <w:unhideWhenUsed/>
    <w:rsid w:val="00E02F35"/>
  </w:style>
  <w:style w:type="character" w:customStyle="1" w:styleId="Znakosloven">
    <w:name w:val="Znak oslovení"/>
    <w:basedOn w:val="Standardnpsmoodstavce"/>
    <w:link w:val="Osloven1"/>
    <w:uiPriority w:val="99"/>
    <w:semiHidden/>
    <w:rsid w:val="00E02F35"/>
  </w:style>
  <w:style w:type="paragraph" w:customStyle="1" w:styleId="Podpis1">
    <w:name w:val="Podpis1"/>
    <w:basedOn w:val="Normln"/>
    <w:link w:val="Znakpodpisu"/>
    <w:uiPriority w:val="9"/>
    <w:unhideWhenUsed/>
    <w:qFormat/>
    <w:rsid w:val="00E02F35"/>
    <w:pPr>
      <w:spacing w:before="720" w:after="0" w:line="312" w:lineRule="auto"/>
      <w:contextualSpacing/>
    </w:pPr>
  </w:style>
  <w:style w:type="character" w:customStyle="1" w:styleId="Znakpodpisu">
    <w:name w:val="Znak podpisu"/>
    <w:basedOn w:val="Standardnpsmoodstavce"/>
    <w:link w:val="Podpis1"/>
    <w:uiPriority w:val="9"/>
    <w:rsid w:val="00E02F35"/>
    <w:rPr>
      <w:kern w:val="20"/>
    </w:rPr>
  </w:style>
  <w:style w:type="character" w:customStyle="1" w:styleId="Siln1">
    <w:name w:val="Silné1"/>
    <w:basedOn w:val="Standardnpsmoodstavce"/>
    <w:uiPriority w:val="1"/>
    <w:unhideWhenUsed/>
    <w:qFormat/>
    <w:rsid w:val="00E02F35"/>
    <w:rPr>
      <w:b/>
      <w:bCs/>
    </w:rPr>
  </w:style>
  <w:style w:type="paragraph" w:customStyle="1" w:styleId="Podtitul1">
    <w:name w:val="Podtitul1"/>
    <w:basedOn w:val="Normln"/>
    <w:next w:val="Normln"/>
    <w:link w:val="Znakpodtitulu"/>
    <w:uiPriority w:val="19"/>
    <w:unhideWhenUsed/>
    <w:qFormat/>
    <w:rsid w:val="00E02F35"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Znakpodtitulu">
    <w:name w:val="Znak podtitulu"/>
    <w:basedOn w:val="Standardnpsmoodstavce"/>
    <w:link w:val="Podtitul1"/>
    <w:uiPriority w:val="19"/>
    <w:rsid w:val="00E02F35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customStyle="1" w:styleId="Zdraznnjemn1">
    <w:name w:val="Zdůraznění – jemné1"/>
    <w:basedOn w:val="Standardnpsmoodstavce"/>
    <w:uiPriority w:val="19"/>
    <w:semiHidden/>
    <w:unhideWhenUsed/>
    <w:rsid w:val="00E02F35"/>
    <w:rPr>
      <w:i/>
      <w:iCs/>
      <w:color w:val="808080" w:themeColor="text1" w:themeTint="7F"/>
    </w:rPr>
  </w:style>
  <w:style w:type="character" w:customStyle="1" w:styleId="Odkazjemn1">
    <w:name w:val="Odkaz – jemný1"/>
    <w:basedOn w:val="Standardnpsmoodstavce"/>
    <w:uiPriority w:val="31"/>
    <w:semiHidden/>
    <w:unhideWhenUsed/>
    <w:rsid w:val="00E02F35"/>
    <w:rPr>
      <w:smallCaps/>
      <w:color w:val="CC8E60" w:themeColor="accent2"/>
      <w:u w:val="single"/>
    </w:rPr>
  </w:style>
  <w:style w:type="table" w:customStyle="1" w:styleId="Tabulkasprostorovmiefekty11">
    <w:name w:val="Tabulka s prostorovými efekty 1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ulkasprostorovmiefekty21">
    <w:name w:val="Tabulka s prostorovými efekty 2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ulkasprostorovmiefekty31">
    <w:name w:val="Tabulka s prostorovými efekty 3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Klasicktabulka11">
    <w:name w:val="Klasická tabulka 1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Klasicktabulka21">
    <w:name w:val="Klasická tabulka 2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Klasicktabulka31">
    <w:name w:val="Klasická tabulka 31"/>
    <w:basedOn w:val="Normlntabulka"/>
    <w:uiPriority w:val="99"/>
    <w:semiHidden/>
    <w:unhideWhenUsed/>
    <w:rsid w:val="00E02F35"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Klasicktabulka41">
    <w:name w:val="Klasická tabulka 4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Barevntabulka11">
    <w:name w:val="Barevná tabulka 11"/>
    <w:basedOn w:val="Normlntabulka"/>
    <w:uiPriority w:val="99"/>
    <w:semiHidden/>
    <w:unhideWhenUsed/>
    <w:rsid w:val="00E02F35"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Barevntabulka21">
    <w:name w:val="Barevná tabulka 2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Barevntabulka31">
    <w:name w:val="Barevná tabulka 3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loupcetabulky11">
    <w:name w:val="Sloupce tabulky 11"/>
    <w:basedOn w:val="Normlntabulka"/>
    <w:uiPriority w:val="99"/>
    <w:semiHidden/>
    <w:unhideWhenUsed/>
    <w:rsid w:val="00E02F35"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loupcetabulky21">
    <w:name w:val="Sloupce tabulky 21"/>
    <w:basedOn w:val="Normlntabulka"/>
    <w:uiPriority w:val="99"/>
    <w:semiHidden/>
    <w:unhideWhenUsed/>
    <w:rsid w:val="00E02F35"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loupcetabulky31">
    <w:name w:val="Sloupce tabulky 31"/>
    <w:basedOn w:val="Normlntabulka"/>
    <w:uiPriority w:val="99"/>
    <w:semiHidden/>
    <w:unhideWhenUsed/>
    <w:rsid w:val="00E02F35"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loupcetabulky41">
    <w:name w:val="Sloupce tabulky 4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Sloupcetabulky51">
    <w:name w:val="Sloupce tabulky 5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Moderntabulka1">
    <w:name w:val="Moderní tabulka1"/>
    <w:basedOn w:val="Normlntabulka"/>
    <w:uiPriority w:val="99"/>
    <w:semiHidden/>
    <w:unhideWhenUsed/>
    <w:rsid w:val="00E02F35"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legantntabulka1">
    <w:name w:val="Elegantní tabulka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katabulky11">
    <w:name w:val="Mřížka tabulky 1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katabulky21">
    <w:name w:val="Mřížka tabulky 2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katabulky31">
    <w:name w:val="Mřížka tabulky 3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katabulky41">
    <w:name w:val="Mřížka tabulky 4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katabulky51">
    <w:name w:val="Mřížka tabulky 5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Mkatabulky61">
    <w:name w:val="Mřížka tabulky 6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Mkatabulky71">
    <w:name w:val="Mřížka tabulky 71"/>
    <w:basedOn w:val="Normlntabulka"/>
    <w:uiPriority w:val="99"/>
    <w:semiHidden/>
    <w:unhideWhenUsed/>
    <w:rsid w:val="00E02F35"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Mkatabulky81">
    <w:name w:val="Mřížka tabulky 8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ulkovseznam1">
    <w:name w:val="Tabulkový seznam 1"/>
    <w:basedOn w:val="Normlntabulka"/>
    <w:uiPriority w:val="99"/>
    <w:semiHidden/>
    <w:unhideWhenUsed/>
    <w:rsid w:val="00E02F35"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ulkovseznam2">
    <w:name w:val="Tabulkový seznam 2"/>
    <w:basedOn w:val="Normlntabulka"/>
    <w:uiPriority w:val="99"/>
    <w:semiHidden/>
    <w:unhideWhenUsed/>
    <w:rsid w:val="00E02F35"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ulkovseznam3">
    <w:name w:val="Tabulkový seznam 3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ulkovseznam4">
    <w:name w:val="Tabulkový seznam 4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ulkovseznam5">
    <w:name w:val="Tabulkový seznam 5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ulkovseznam6">
    <w:name w:val="Tabulkový seznam 6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ulkovseznam7">
    <w:name w:val="Tabulkový seznam 7"/>
    <w:basedOn w:val="Normlntabulka"/>
    <w:uiPriority w:val="99"/>
    <w:semiHidden/>
    <w:unhideWhenUsed/>
    <w:rsid w:val="00E02F35"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ulkovseznam8">
    <w:name w:val="Tabulkový seznam 8"/>
    <w:basedOn w:val="Normlntabulka"/>
    <w:uiPriority w:val="99"/>
    <w:semiHidden/>
    <w:unhideWhenUsed/>
    <w:rsid w:val="00E02F35"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Seznamcitac1">
    <w:name w:val="Seznam citací1"/>
    <w:basedOn w:val="Normln"/>
    <w:next w:val="Normln"/>
    <w:uiPriority w:val="99"/>
    <w:semiHidden/>
    <w:unhideWhenUsed/>
    <w:rsid w:val="00E02F35"/>
    <w:pPr>
      <w:spacing w:after="0"/>
      <w:ind w:left="220" w:hanging="220"/>
    </w:pPr>
  </w:style>
  <w:style w:type="paragraph" w:customStyle="1" w:styleId="Seznamobrzk1">
    <w:name w:val="Seznam obrázků1"/>
    <w:basedOn w:val="Normln"/>
    <w:next w:val="Normln"/>
    <w:uiPriority w:val="99"/>
    <w:semiHidden/>
    <w:unhideWhenUsed/>
    <w:rsid w:val="00E02F35"/>
    <w:pPr>
      <w:spacing w:after="0"/>
    </w:pPr>
  </w:style>
  <w:style w:type="table" w:customStyle="1" w:styleId="Profesionlntabulka1">
    <w:name w:val="Profesionální tabulka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Jednoduchtabulka11">
    <w:name w:val="Jednoduchá tabulka 1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Jednoduchtabulka21">
    <w:name w:val="Jednoduchá tabulka 21"/>
    <w:basedOn w:val="Normlntabulka"/>
    <w:uiPriority w:val="99"/>
    <w:semiHidden/>
    <w:unhideWhenUsed/>
    <w:rsid w:val="00E02F35"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Jednoduchtabulka31">
    <w:name w:val="Jednoduchá tabulka 3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ulkastlumenmibarvami11">
    <w:name w:val="Tabulka s tlumenými barvami 11"/>
    <w:basedOn w:val="Normlntabulka"/>
    <w:uiPriority w:val="99"/>
    <w:semiHidden/>
    <w:unhideWhenUsed/>
    <w:rsid w:val="00E02F35"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ulkastlumenmibarvami21">
    <w:name w:val="Tabulka s tlumenými barvami 21"/>
    <w:basedOn w:val="Normlntabulka"/>
    <w:uiPriority w:val="99"/>
    <w:semiHidden/>
    <w:unhideWhenUsed/>
    <w:rsid w:val="00E02F35"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otivtabulky1">
    <w:name w:val="Motiv tabulky1"/>
    <w:basedOn w:val="Normlntabulka"/>
    <w:uiPriority w:val="99"/>
    <w:semiHidden/>
    <w:unhideWhenUsed/>
    <w:rsid w:val="00E02F35"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bovtabulka11">
    <w:name w:val="Webová tabulka 1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ovtabulka21">
    <w:name w:val="Webová tabulka 2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ovtabulka31">
    <w:name w:val="Webová tabulka 3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zev1">
    <w:name w:val="Název1"/>
    <w:basedOn w:val="Normln"/>
    <w:next w:val="Normln"/>
    <w:link w:val="Znaknzvu"/>
    <w:uiPriority w:val="19"/>
    <w:unhideWhenUsed/>
    <w:qFormat/>
    <w:rsid w:val="00E02F35"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</w:rPr>
  </w:style>
  <w:style w:type="character" w:customStyle="1" w:styleId="Znaknzvu">
    <w:name w:val="Znak názvu"/>
    <w:basedOn w:val="Standardnpsmoodstavce"/>
    <w:link w:val="Nzev1"/>
    <w:uiPriority w:val="19"/>
    <w:rsid w:val="00E02F35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</w:rPr>
  </w:style>
  <w:style w:type="paragraph" w:customStyle="1" w:styleId="Nadpisobsahu1">
    <w:name w:val="Nadpis obsahu1"/>
    <w:basedOn w:val="Normln"/>
    <w:next w:val="Normln"/>
    <w:uiPriority w:val="99"/>
    <w:semiHidden/>
    <w:unhideWhenUsed/>
    <w:rsid w:val="00E02F3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E02F35"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Obsah21">
    <w:name w:val="Obsah 21"/>
    <w:basedOn w:val="Normln"/>
    <w:next w:val="Normln"/>
    <w:autoRedefine/>
    <w:uiPriority w:val="39"/>
    <w:unhideWhenUsed/>
    <w:rsid w:val="00E02F35"/>
    <w:pPr>
      <w:spacing w:after="100"/>
      <w:ind w:left="220"/>
    </w:pPr>
  </w:style>
  <w:style w:type="paragraph" w:customStyle="1" w:styleId="Obsah31">
    <w:name w:val="Obsah 31"/>
    <w:basedOn w:val="Normln"/>
    <w:next w:val="Normln"/>
    <w:autoRedefine/>
    <w:uiPriority w:val="39"/>
    <w:semiHidden/>
    <w:unhideWhenUsed/>
    <w:rsid w:val="00E02F35"/>
    <w:pPr>
      <w:spacing w:after="100"/>
      <w:ind w:left="440"/>
    </w:pPr>
  </w:style>
  <w:style w:type="paragraph" w:customStyle="1" w:styleId="Obsah41">
    <w:name w:val="Obsah 41"/>
    <w:basedOn w:val="Normln"/>
    <w:next w:val="Normln"/>
    <w:autoRedefine/>
    <w:uiPriority w:val="39"/>
    <w:semiHidden/>
    <w:unhideWhenUsed/>
    <w:rsid w:val="00E02F35"/>
    <w:pPr>
      <w:spacing w:after="100"/>
      <w:ind w:left="660"/>
    </w:pPr>
  </w:style>
  <w:style w:type="paragraph" w:customStyle="1" w:styleId="Obsah51">
    <w:name w:val="Obsah 51"/>
    <w:basedOn w:val="Normln"/>
    <w:next w:val="Normln"/>
    <w:autoRedefine/>
    <w:uiPriority w:val="39"/>
    <w:semiHidden/>
    <w:unhideWhenUsed/>
    <w:rsid w:val="00E02F35"/>
    <w:pPr>
      <w:spacing w:after="100"/>
      <w:ind w:left="880"/>
    </w:pPr>
  </w:style>
  <w:style w:type="paragraph" w:customStyle="1" w:styleId="Obsah61">
    <w:name w:val="Obsah 61"/>
    <w:basedOn w:val="Normln"/>
    <w:next w:val="Normln"/>
    <w:autoRedefine/>
    <w:uiPriority w:val="39"/>
    <w:semiHidden/>
    <w:unhideWhenUsed/>
    <w:rsid w:val="00E02F35"/>
    <w:pPr>
      <w:spacing w:after="100"/>
      <w:ind w:left="1100"/>
    </w:pPr>
  </w:style>
  <w:style w:type="paragraph" w:customStyle="1" w:styleId="Obsah71">
    <w:name w:val="Obsah 71"/>
    <w:basedOn w:val="Normln"/>
    <w:next w:val="Normln"/>
    <w:autoRedefine/>
    <w:uiPriority w:val="39"/>
    <w:semiHidden/>
    <w:unhideWhenUsed/>
    <w:rsid w:val="00E02F35"/>
    <w:pPr>
      <w:spacing w:after="100"/>
      <w:ind w:left="1320"/>
    </w:pPr>
  </w:style>
  <w:style w:type="paragraph" w:customStyle="1" w:styleId="Obsah81">
    <w:name w:val="Obsah 81"/>
    <w:basedOn w:val="Normln"/>
    <w:next w:val="Normln"/>
    <w:autoRedefine/>
    <w:uiPriority w:val="39"/>
    <w:semiHidden/>
    <w:unhideWhenUsed/>
    <w:rsid w:val="00E02F35"/>
    <w:pPr>
      <w:spacing w:after="100"/>
      <w:ind w:left="1540"/>
    </w:pPr>
  </w:style>
  <w:style w:type="paragraph" w:customStyle="1" w:styleId="Obsah91">
    <w:name w:val="Obsah 91"/>
    <w:basedOn w:val="Normln"/>
    <w:next w:val="Normln"/>
    <w:autoRedefine/>
    <w:uiPriority w:val="39"/>
    <w:semiHidden/>
    <w:unhideWhenUsed/>
    <w:rsid w:val="00E02F35"/>
    <w:pPr>
      <w:spacing w:after="100"/>
      <w:ind w:left="1760"/>
    </w:pPr>
  </w:style>
  <w:style w:type="paragraph" w:customStyle="1" w:styleId="Nadpisobsahu2">
    <w:name w:val="Nadpis obsahu2"/>
    <w:basedOn w:val="Nadpis11"/>
    <w:next w:val="Normln"/>
    <w:uiPriority w:val="39"/>
    <w:unhideWhenUsed/>
    <w:qFormat/>
    <w:rsid w:val="00E02F35"/>
    <w:pPr>
      <w:outlineLvl w:val="9"/>
    </w:pPr>
  </w:style>
  <w:style w:type="character" w:customStyle="1" w:styleId="Znakbezmezer">
    <w:name w:val="Znak bez mezer"/>
    <w:basedOn w:val="Standardnpsmoodstavce"/>
    <w:link w:val="Bezmezer1"/>
    <w:uiPriority w:val="1"/>
    <w:rsid w:val="00E02F35"/>
  </w:style>
  <w:style w:type="paragraph" w:customStyle="1" w:styleId="Zhlavtabulky">
    <w:name w:val="Záhlaví tabulky"/>
    <w:basedOn w:val="Normln"/>
    <w:uiPriority w:val="1"/>
    <w:qFormat/>
    <w:rsid w:val="00E02F35"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exttabulkydesetinnslo">
    <w:name w:val="Text tabulky – desetinné číslo"/>
    <w:basedOn w:val="Normln"/>
    <w:uiPriority w:val="1"/>
    <w:qFormat/>
    <w:rsid w:val="00E02F35"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Finanntabulka">
    <w:name w:val="Finanční tabulka"/>
    <w:basedOn w:val="Normlntabulka"/>
    <w:uiPriority w:val="99"/>
    <w:rsid w:val="00E02F35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Vronzprva">
    <w:name w:val="Výroční zpráva"/>
    <w:uiPriority w:val="99"/>
    <w:rsid w:val="00E02F35"/>
    <w:pPr>
      <w:numPr>
        <w:numId w:val="17"/>
      </w:numPr>
    </w:pPr>
  </w:style>
  <w:style w:type="paragraph" w:customStyle="1" w:styleId="Resum">
    <w:name w:val="Resumé"/>
    <w:basedOn w:val="Normln"/>
    <w:uiPriority w:val="19"/>
    <w:qFormat/>
    <w:rsid w:val="00E02F35"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exttabulky">
    <w:name w:val="Text tabulky"/>
    <w:basedOn w:val="Normln"/>
    <w:uiPriority w:val="9"/>
    <w:qFormat/>
    <w:rsid w:val="00E02F35"/>
    <w:pPr>
      <w:spacing w:before="60" w:after="60" w:line="240" w:lineRule="auto"/>
      <w:ind w:left="144" w:right="144"/>
    </w:pPr>
  </w:style>
  <w:style w:type="paragraph" w:customStyle="1" w:styleId="Obrcenzhlavtabulky">
    <w:name w:val="Obrácené záhlaví tabulky"/>
    <w:basedOn w:val="Normln"/>
    <w:uiPriority w:val="9"/>
    <w:qFormat/>
    <w:rsid w:val="00E02F35"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Stnovanzhlav">
    <w:name w:val="Stínované záhlaví"/>
    <w:basedOn w:val="Normln"/>
    <w:uiPriority w:val="19"/>
    <w:qFormat/>
    <w:rsid w:val="00E02F35"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paragraph" w:styleId="Zhlav">
    <w:name w:val="header"/>
    <w:basedOn w:val="Normln"/>
    <w:link w:val="ZhlavChar"/>
    <w:uiPriority w:val="99"/>
    <w:unhideWhenUsed/>
    <w:rsid w:val="009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1E35"/>
    <w:rPr>
      <w:kern w:val="20"/>
    </w:rPr>
  </w:style>
  <w:style w:type="paragraph" w:styleId="Zpat">
    <w:name w:val="footer"/>
    <w:basedOn w:val="Normln"/>
    <w:link w:val="ZpatChar"/>
    <w:uiPriority w:val="99"/>
    <w:unhideWhenUsed/>
    <w:rsid w:val="009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1E35"/>
    <w:rPr>
      <w:kern w:val="20"/>
    </w:rPr>
  </w:style>
  <w:style w:type="character" w:customStyle="1" w:styleId="Nadpis1Char">
    <w:name w:val="Nadpis 1 Char"/>
    <w:basedOn w:val="Standardnpsmoodstavce"/>
    <w:link w:val="Nadpis1"/>
    <w:rsid w:val="009C1E35"/>
    <w:rPr>
      <w:rFonts w:asciiTheme="majorHAnsi" w:eastAsiaTheme="majorEastAsia" w:hAnsiTheme="majorHAnsi" w:cstheme="majorBidi"/>
      <w:color w:val="577188" w:themeColor="accent1" w:themeShade="BF"/>
      <w:kern w:val="20"/>
      <w:sz w:val="32"/>
      <w:szCs w:val="32"/>
    </w:rPr>
  </w:style>
  <w:style w:type="paragraph" w:styleId="Nadpisobsahu">
    <w:name w:val="TOC Heading"/>
    <w:aliases w:val="Nadpis poznámky v textu"/>
    <w:basedOn w:val="Nadpis1"/>
    <w:next w:val="Normln"/>
    <w:uiPriority w:val="39"/>
    <w:unhideWhenUsed/>
    <w:qFormat/>
    <w:rsid w:val="009C1E35"/>
    <w:pPr>
      <w:spacing w:before="480"/>
      <w:outlineLvl w:val="9"/>
    </w:pPr>
    <w:rPr>
      <w:b/>
      <w:bCs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9C1E3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95507"/>
    <w:pPr>
      <w:tabs>
        <w:tab w:val="right" w:leader="dot" w:pos="8873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9C1E35"/>
    <w:rPr>
      <w:color w:val="646464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C1E35"/>
    <w:rPr>
      <w:color w:val="808080"/>
    </w:rPr>
  </w:style>
  <w:style w:type="paragraph" w:customStyle="1" w:styleId="go">
    <w:name w:val="go"/>
    <w:basedOn w:val="Normln"/>
    <w:rsid w:val="00A6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A65D68"/>
    <w:rPr>
      <w:i/>
      <w:iCs/>
    </w:rPr>
  </w:style>
  <w:style w:type="character" w:customStyle="1" w:styleId="apple-converted-space">
    <w:name w:val="apple-converted-space"/>
    <w:basedOn w:val="Standardnpsmoodstavce"/>
    <w:rsid w:val="00A65D68"/>
  </w:style>
  <w:style w:type="table" w:customStyle="1" w:styleId="Prosttabulka11">
    <w:name w:val="Prostá tabulka 11"/>
    <w:basedOn w:val="Normlntabulka"/>
    <w:uiPriority w:val="40"/>
    <w:rsid w:val="00E32A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31">
    <w:name w:val="Prostá tabulka 31"/>
    <w:basedOn w:val="Normlntabulka"/>
    <w:uiPriority w:val="42"/>
    <w:rsid w:val="007607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02B4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02B4"/>
    <w:rPr>
      <w:kern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02B4"/>
    <w:rPr>
      <w:vertAlign w:val="superscript"/>
    </w:rPr>
  </w:style>
  <w:style w:type="table" w:customStyle="1" w:styleId="Barevntabulkaseznamu7zvraznn11">
    <w:name w:val="Barevná tabulka seznamu 7 – zvýraznění 11"/>
    <w:basedOn w:val="Normlntabulka"/>
    <w:uiPriority w:val="52"/>
    <w:rsid w:val="00054B8A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97A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97A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97A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97A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EAEE" w:themeFill="accent1" w:themeFillTint="33"/>
      </w:tcPr>
    </w:tblStylePr>
    <w:tblStylePr w:type="band1Horz">
      <w:tblPr/>
      <w:tcPr>
        <w:shd w:val="clear" w:color="auto" w:fill="E5EA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6zvraznn51">
    <w:name w:val="Barevná tabulka seznamu 6 – zvýraznění 51"/>
    <w:basedOn w:val="Normlntabulka"/>
    <w:uiPriority w:val="51"/>
    <w:rsid w:val="00295507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4" w:space="0" w:color="67787B" w:themeColor="accent5"/>
        <w:bottom w:val="single" w:sz="4" w:space="0" w:color="67787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7787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5" w:themeFill="accent5" w:themeFillTint="33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character" w:customStyle="1" w:styleId="Nadpis2Char">
    <w:name w:val="Nadpis 2 Char"/>
    <w:basedOn w:val="Standardnpsmoodstavce"/>
    <w:link w:val="Nadpis2"/>
    <w:rsid w:val="00295507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682"/>
    <w:rPr>
      <w:rFonts w:ascii="Tahoma" w:hAnsi="Tahoma" w:cs="Tahoma"/>
      <w:kern w:val="20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DF0682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table" w:styleId="Mkatabulky">
    <w:name w:val="Table Grid"/>
    <w:basedOn w:val="Normlntabulka"/>
    <w:uiPriority w:val="59"/>
    <w:rsid w:val="0096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semiHidden/>
    <w:rsid w:val="00B77EE5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555C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2E32F9"/>
    <w:pPr>
      <w:spacing w:after="200" w:line="240" w:lineRule="auto"/>
    </w:pPr>
    <w:rPr>
      <w:i/>
      <w:iCs/>
      <w:color w:val="1F2123" w:themeColor="text2"/>
      <w:sz w:val="18"/>
      <w:szCs w:val="18"/>
    </w:rPr>
  </w:style>
  <w:style w:type="paragraph" w:customStyle="1" w:styleId="SOLTituleksestavy">
    <w:name w:val="SOL_Titulek_sestavy"/>
    <w:basedOn w:val="Normln"/>
    <w:rsid w:val="00AD1BED"/>
    <w:pPr>
      <w:spacing w:after="0" w:line="240" w:lineRule="auto"/>
      <w:jc w:val="left"/>
    </w:pPr>
    <w:rPr>
      <w:rFonts w:ascii="Arial" w:eastAsiaTheme="minorEastAsia" w:hAnsi="Arial" w:cs="Arial"/>
      <w:b/>
      <w:color w:val="5C83B4"/>
      <w:spacing w:val="-2"/>
      <w:kern w:val="0"/>
      <w:sz w:val="40"/>
      <w:szCs w:val="22"/>
    </w:rPr>
  </w:style>
  <w:style w:type="paragraph" w:customStyle="1" w:styleId="SOLTabulkaZhlav">
    <w:name w:val="SOL_Tabulka_Záhlaví"/>
    <w:basedOn w:val="Normln"/>
    <w:rsid w:val="00AD1BED"/>
    <w:pPr>
      <w:spacing w:after="0" w:line="240" w:lineRule="auto"/>
      <w:jc w:val="left"/>
    </w:pPr>
    <w:rPr>
      <w:rFonts w:ascii="Arial" w:eastAsiaTheme="minorEastAsia" w:hAnsi="Arial" w:cs="Arial"/>
      <w:b/>
      <w:color w:val="FFFFFF"/>
      <w:spacing w:val="-2"/>
      <w:kern w:val="0"/>
      <w:sz w:val="18"/>
      <w:szCs w:val="22"/>
    </w:rPr>
  </w:style>
  <w:style w:type="paragraph" w:customStyle="1" w:styleId="SOLTabulkaBuka">
    <w:name w:val="SOL_Tabulka_Buňka"/>
    <w:basedOn w:val="Normln"/>
    <w:rsid w:val="00AD1BED"/>
    <w:pPr>
      <w:spacing w:after="0" w:line="240" w:lineRule="auto"/>
      <w:jc w:val="left"/>
    </w:pPr>
    <w:rPr>
      <w:rFonts w:ascii="Arial" w:eastAsiaTheme="minorEastAsia" w:hAnsi="Arial" w:cs="Arial"/>
      <w:color w:val="000000"/>
      <w:spacing w:val="-2"/>
      <w:kern w:val="0"/>
      <w:sz w:val="18"/>
      <w:szCs w:val="22"/>
    </w:rPr>
  </w:style>
  <w:style w:type="paragraph" w:customStyle="1" w:styleId="SOLZpat">
    <w:name w:val="SOL_Zápatí"/>
    <w:basedOn w:val="Normln"/>
    <w:rsid w:val="00AD1BED"/>
    <w:pPr>
      <w:spacing w:after="0" w:line="240" w:lineRule="auto"/>
      <w:jc w:val="left"/>
    </w:pPr>
    <w:rPr>
      <w:rFonts w:ascii="Arial" w:eastAsiaTheme="minorEastAsia" w:hAnsi="Arial" w:cs="Arial"/>
      <w:color w:val="000000"/>
      <w:spacing w:val="-2"/>
      <w:kern w:val="0"/>
      <w:sz w:val="16"/>
      <w:szCs w:val="22"/>
    </w:rPr>
  </w:style>
  <w:style w:type="paragraph" w:customStyle="1" w:styleId="SOLTabulkaZpat">
    <w:name w:val="SOL_Tabulka_Zápatí"/>
    <w:basedOn w:val="Normln"/>
    <w:rsid w:val="00AD1BED"/>
    <w:pPr>
      <w:spacing w:after="0" w:line="240" w:lineRule="auto"/>
      <w:jc w:val="left"/>
    </w:pPr>
    <w:rPr>
      <w:rFonts w:ascii="Arial" w:eastAsiaTheme="minorEastAsia" w:hAnsi="Arial" w:cs="Arial"/>
      <w:b/>
      <w:color w:val="FFFFFF"/>
      <w:spacing w:val="-2"/>
      <w:kern w:val="0"/>
      <w:sz w:val="18"/>
      <w:szCs w:val="22"/>
    </w:rPr>
  </w:style>
  <w:style w:type="table" w:customStyle="1" w:styleId="Tmavtabulkasmkou5zvraznn21">
    <w:name w:val="Tmavá tabulka s mřížkou 5 – zvýraznění 21"/>
    <w:basedOn w:val="Normlntabulka"/>
    <w:uiPriority w:val="50"/>
    <w:rsid w:val="006A13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8E60" w:themeFill="accent2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AD1BF" w:themeFill="accent2" w:themeFillTint="66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C58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8C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8C4"/>
    <w:rPr>
      <w:kern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8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8C4"/>
    <w:rPr>
      <w:b/>
      <w:bCs/>
      <w:kern w:val="20"/>
    </w:rPr>
  </w:style>
  <w:style w:type="table" w:customStyle="1" w:styleId="Tmavtabulkasmkou5zvraznn11">
    <w:name w:val="Tmavá tabulka s mřížkou 5 – zvýraznění 11"/>
    <w:basedOn w:val="Normlntabulka"/>
    <w:uiPriority w:val="50"/>
    <w:rsid w:val="00AF7F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97AD" w:themeFill="accent1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CBD5DE" w:themeFill="accent1" w:themeFillTint="66"/>
      </w:tcPr>
    </w:tblStylePr>
  </w:style>
  <w:style w:type="character" w:customStyle="1" w:styleId="Nadpis8Char">
    <w:name w:val="Nadpis 8 Char"/>
    <w:basedOn w:val="Standardnpsmoodstavce"/>
    <w:link w:val="Nadpis8"/>
    <w:semiHidden/>
    <w:rsid w:val="00F97C81"/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</w:rPr>
  </w:style>
  <w:style w:type="paragraph" w:styleId="Zkladntextodsazen">
    <w:name w:val="Body Text Indent"/>
    <w:basedOn w:val="Normln"/>
    <w:link w:val="ZkladntextodsazenChar"/>
    <w:semiHidden/>
    <w:unhideWhenUsed/>
    <w:rsid w:val="00DA047C"/>
    <w:pPr>
      <w:overflowPunct w:val="0"/>
      <w:autoSpaceDE w:val="0"/>
      <w:autoSpaceDN w:val="0"/>
      <w:adjustRightInd w:val="0"/>
      <w:spacing w:after="0" w:line="240" w:lineRule="auto"/>
      <w:ind w:left="454"/>
    </w:pPr>
    <w:rPr>
      <w:rFonts w:ascii="Arial" w:eastAsia="Times New Roman" w:hAnsi="Arial" w:cs="Arial"/>
      <w:color w:val="auto"/>
      <w:kern w:val="0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A047C"/>
    <w:rPr>
      <w:rFonts w:ascii="Arial" w:eastAsia="Times New Roman" w:hAnsi="Arial" w:cs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via.k@pos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zahradnickaskol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25;&#353;a\AppData\Roaming\Microsoft\&#352;ablony\V&#253;ro&#269;n&#237;%20zpr&#225;va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2014/2015</PublishDate>
  <Abstract/>
  <CompanyAddress>Veleslavínská 282/45, Praha 6
místo poskytovaného vzdělávání Hloubětínská 78/26, 198 00 Praha 9 - Hloubětín</CompanyAddress>
  <CompanyPhone>267 910 144, mobil: 602 402 707</CompanyPhone>
  <CompanyFax>267 910 144l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587C09-B63A-4677-9239-8BFF5937C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7CEA33E4-1EF3-4D5B-AFC6-4A98DC8E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Výroční zpráva.dotx</Template>
  <TotalTime>1</TotalTime>
  <Pages>14</Pages>
  <Words>3804</Words>
  <Characters>22447</Characters>
  <Application>Microsoft Office Word</Application>
  <DocSecurity>0</DocSecurity>
  <Lines>187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VÝROČNÍ ZPRÁVA O ČINNOSTI ŠKOLY ZA ŠKOLNÍ ROK 2021/2022</vt:lpstr>
      <vt:lpstr/>
    </vt:vector>
  </TitlesOfParts>
  <Company>Střední zahradnická škola a Střední odborné učiliště, s. r. o.</Company>
  <LinksUpToDate>false</LinksUpToDate>
  <CharactersWithSpaces>26199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ŠKOLY ZA ŠKOLNÍ ROK 2021/2022</dc:title>
  <dc:creator>Dáša</dc:creator>
  <cp:keywords>www.zahradnickaskola.cz</cp:keywords>
  <cp:lastModifiedBy>Ivan Roušal</cp:lastModifiedBy>
  <cp:revision>2</cp:revision>
  <cp:lastPrinted>2022-10-10T08:32:00Z</cp:lastPrinted>
  <dcterms:created xsi:type="dcterms:W3CDTF">2022-10-10T08:45:00Z</dcterms:created>
  <dcterms:modified xsi:type="dcterms:W3CDTF">2022-10-10T08:45:00Z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