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4703209" w:displacedByCustomXml="next"/>
    <w:sdt>
      <w:sdtPr>
        <w:id w:val="1312290575"/>
        <w:docPartObj>
          <w:docPartGallery w:val="Cover Pages"/>
          <w:docPartUnique/>
        </w:docPartObj>
      </w:sdtPr>
      <w:sdtEndPr/>
      <w:sdtContent>
        <w:p w:rsidR="000B2F2C" w:rsidRDefault="003A35B5" w:rsidP="00DB747D">
          <w:pPr>
            <w:pStyle w:val="Nadpis1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8D64ABA" wp14:editId="445161D1">
                    <wp:simplePos x="0" y="0"/>
                    <wp:positionH relativeFrom="page">
                      <wp:posOffset>702945</wp:posOffset>
                    </wp:positionH>
                    <wp:positionV relativeFrom="margin">
                      <wp:posOffset>890270</wp:posOffset>
                    </wp:positionV>
                    <wp:extent cx="6410325" cy="6610985"/>
                    <wp:effectExtent l="0" t="0" r="0" b="0"/>
                    <wp:wrapTopAndBottom/>
                    <wp:docPr id="7" name="Textové pole 6" descr="Titul, podtitul a resumé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0325" cy="6610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782D" w:rsidRPr="006504AA" w:rsidRDefault="00672560" w:rsidP="007A6009">
                                <w:pPr>
                                  <w:pStyle w:val="Nzev1"/>
                                  <w:spacing w:line="1500" w:lineRule="exact"/>
                                  <w:ind w:left="113" w:right="113"/>
                                  <w:jc w:val="center"/>
                                  <w:rPr>
                                    <w:caps w:val="0"/>
                                    <w:color w:val="00B050"/>
                                    <w:spacing w:val="0"/>
                                    <w:sz w:val="9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 w:val="0"/>
                                      <w:color w:val="00B050"/>
                                      <w:spacing w:val="0"/>
                                      <w:sz w:val="96"/>
                                      <w:szCs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Titul"/>
                                    <w:tag w:val=""/>
                                    <w:id w:val="-199848860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4782D" w:rsidRPr="006504AA">
                                      <w:rPr>
                                        <w:b/>
                                        <w:caps w:val="0"/>
                                        <w:color w:val="00B050"/>
                                        <w:spacing w:val="0"/>
                                        <w:sz w:val="96"/>
                                        <w:szCs w:val="96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VÝROČNÍ ZPRÁVA O ČINNOSTI ŠKOLY ZA ŠKOLNÍ ROK 2018/2019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38D64A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6" o:spid="_x0000_s1026" type="#_x0000_t202" alt="Titul, podtitul a resumé" style="position:absolute;margin-left:55.35pt;margin-top:70.1pt;width:504.75pt;height:520.55pt;z-index:251678720;visibility:visible;mso-wrap-style:square;mso-width-percent:0;mso-height-percent:85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" filled="f" stroked="f" strokeweight=".5pt">
                    <v:textbox inset="0,0,0,0">
                      <w:txbxContent>
                        <w:p w:rsidR="0094782D" w:rsidRPr="006504AA" w:rsidRDefault="0094782D" w:rsidP="007A6009">
                          <w:pPr>
                            <w:pStyle w:val="Nzev1"/>
                            <w:spacing w:line="1500" w:lineRule="exact"/>
                            <w:ind w:left="113" w:right="113"/>
                            <w:jc w:val="center"/>
                            <w:rPr>
                              <w:caps w:val="0"/>
                              <w:color w:val="00B050"/>
                              <w:spacing w:val="0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b/>
                                <w:caps w:val="0"/>
                                <w:color w:val="00B050"/>
                                <w:spacing w:val="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Titul"/>
                              <w:tag w:val=""/>
                              <w:id w:val="-199848860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6504AA">
                                <w:rPr>
                                  <w:b/>
                                  <w:caps w:val="0"/>
                                  <w:color w:val="00B050"/>
                                  <w:spacing w:val="0"/>
                                  <w:sz w:val="96"/>
                                  <w:szCs w:val="9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VÝROČNÍ ZPRÁVA O ČINNOSTI ŠKOLY ZA ŠKOLNÍ ROK 2018/2019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84348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0" allowOverlap="0" wp14:anchorId="3E4359BC" wp14:editId="67B15569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645160</wp:posOffset>
                    </wp:positionV>
                    <wp:extent cx="6078855" cy="1372235"/>
                    <wp:effectExtent l="0" t="0" r="0" b="6985"/>
                    <wp:wrapTopAndBottom/>
                    <wp:docPr id="9" name="Textové pole 3" descr="Kontaktní informace společnost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78855" cy="13722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color w:val="00B050"/>
                                    <w:kern w:val="20"/>
                                    <w:sz w:val="36"/>
                                    <w:szCs w:val="36"/>
                                  </w:rPr>
                                  <w:alias w:val="Společnost"/>
                                  <w:tag w:val=""/>
                                  <w:id w:val="-1192381486"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94782D" w:rsidRPr="003A35B5" w:rsidRDefault="0094782D">
                                    <w:pPr>
                                      <w:pStyle w:val="Bezmezer1"/>
                                      <w:rPr>
                                        <w:rFonts w:asciiTheme="majorHAnsi" w:hAnsiTheme="majorHAnsi"/>
                                        <w:b/>
                                        <w:color w:val="00B050"/>
                                        <w:kern w:val="20"/>
                                        <w:sz w:val="36"/>
                                        <w:szCs w:val="36"/>
                                      </w:rPr>
                                    </w:pPr>
                                    <w:r w:rsidRPr="003A35B5">
                                      <w:rPr>
                                        <w:rFonts w:asciiTheme="majorHAnsi" w:hAnsiTheme="majorHAnsi"/>
                                        <w:b/>
                                        <w:color w:val="00B050"/>
                                        <w:kern w:val="20"/>
                                        <w:sz w:val="36"/>
                                        <w:szCs w:val="36"/>
                                      </w:rPr>
                                      <w:t>Střední zahradnická škola a Střední odborné učiliště, s. r. o.</w:t>
                                    </w:r>
                                  </w:p>
                                </w:sdtContent>
                              </w:sdt>
                              <w:p w:rsidR="0094782D" w:rsidRPr="003A35B5" w:rsidRDefault="00672560" w:rsidP="00BA7A7E">
                                <w:pPr>
                                  <w:pStyle w:val="Bezmezer1"/>
                                  <w:jc w:val="left"/>
                                  <w:rPr>
                                    <w:rFonts w:ascii="Calibri" w:hAnsi="Calibri"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/>
                                      <w:color w:val="00B050"/>
                                      <w:sz w:val="28"/>
                                      <w:szCs w:val="28"/>
                                    </w:rPr>
                                    <w:alias w:val="Ulice"/>
                                    <w:tag w:val="Ulice"/>
                                    <w:id w:val="-62407968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94782D" w:rsidRPr="003A35B5">
                                      <w:rPr>
                                        <w:rFonts w:ascii="Calibri" w:hAnsi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  <w:t>Veleslavínská 282/45, Praha 6</w:t>
                                    </w:r>
                                    <w:r w:rsidR="0094782D" w:rsidRPr="003A35B5">
                                      <w:rPr>
                                        <w:rFonts w:ascii="Calibri" w:hAnsi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  <w:br/>
                                      <w:t>místo poskytovaného vzdělávání Hloubětínská 78/26, 198 00 Praha 9 - Hloubětín</w:t>
                                    </w:r>
                                  </w:sdtContent>
                                </w:sdt>
                              </w:p>
                              <w:p w:rsidR="0094782D" w:rsidRPr="003A35B5" w:rsidRDefault="0094782D">
                                <w:pPr>
                                  <w:pStyle w:val="Bezmezer1"/>
                                  <w:rPr>
                                    <w:rFonts w:ascii="Calibri" w:hAnsi="Calibri"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r w:rsidRPr="003A35B5">
                                  <w:rPr>
                                    <w:rStyle w:val="Siln1"/>
                                    <w:rFonts w:ascii="Calibri" w:hAnsi="Calibri"/>
                                    <w:b w:val="0"/>
                                    <w:color w:val="00B050"/>
                                    <w:sz w:val="28"/>
                                    <w:szCs w:val="28"/>
                                  </w:rPr>
                                  <w:t>Telefon</w:t>
                                </w:r>
                                <w:r w:rsidRPr="003A35B5">
                                  <w:rPr>
                                    <w:rFonts w:ascii="Calibri" w:hAnsi="Calibri"/>
                                    <w:color w:val="00B05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libri" w:hAnsi="Calibri"/>
                                      <w:color w:val="00B050"/>
                                      <w:sz w:val="28"/>
                                      <w:szCs w:val="28"/>
                                    </w:rPr>
                                    <w:alias w:val="Telefon"/>
                                    <w:tag w:val="Telefon"/>
                                    <w:id w:val="-2033486482"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Pr="003A35B5">
                                      <w:rPr>
                                        <w:rFonts w:ascii="Calibri" w:hAnsi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  <w:t>267 910 144, mobil: 602 402 707</w:t>
                                    </w:r>
                                  </w:sdtContent>
                                </w:sdt>
                              </w:p>
                              <w:p w:rsidR="0094782D" w:rsidRPr="003A35B5" w:rsidRDefault="0094782D">
                                <w:pPr>
                                  <w:pStyle w:val="Bezmezer1"/>
                                  <w:rPr>
                                    <w:rFonts w:ascii="Calibri" w:hAnsi="Calibri"/>
                                    <w:b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r w:rsidRPr="003A35B5">
                                  <w:rPr>
                                    <w:rStyle w:val="Siln1"/>
                                    <w:rFonts w:ascii="Calibri" w:hAnsi="Calibri"/>
                                    <w:b w:val="0"/>
                                    <w:color w:val="00B050"/>
                                    <w:sz w:val="28"/>
                                    <w:szCs w:val="28"/>
                                  </w:rPr>
                                  <w:t>e-mail : sekretariat@zahradnickaskola.cz</w:t>
                                </w:r>
                              </w:p>
                              <w:sdt>
                                <w:sdtPr>
                                  <w:rPr>
                                    <w:rFonts w:ascii="Calibri" w:hAnsi="Calibri"/>
                                    <w:color w:val="00B050"/>
                                    <w:sz w:val="28"/>
                                    <w:szCs w:val="28"/>
                                  </w:rPr>
                                  <w:alias w:val="Web"/>
                                  <w:tag w:val="Web"/>
                                  <w:id w:val="1362167590"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4782D" w:rsidRPr="003A35B5" w:rsidRDefault="0094782D">
                                    <w:pPr>
                                      <w:rPr>
                                        <w:rFonts w:ascii="Calibri" w:hAnsi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</w:pPr>
                                    <w:r w:rsidRPr="003A35B5">
                                      <w:rPr>
                                        <w:rFonts w:ascii="Calibri" w:hAnsi="Calibri"/>
                                        <w:color w:val="00B050"/>
                                        <w:sz w:val="28"/>
                                        <w:szCs w:val="28"/>
                                      </w:rPr>
                                      <w:t>www.zahranickaskola.cz</w:t>
                                    </w:r>
                                  </w:p>
                                </w:sdtContent>
                              </w:sdt>
                              <w:p w:rsidR="0094782D" w:rsidRDefault="0094782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80400</wp14:pctWidth>
                    </wp14:sizeRelH>
                    <wp14:sizeRelV relativeFrom="page">
                      <wp14:pctHeight>15000</wp14:pctHeight>
                    </wp14:sizeRelV>
                  </wp:anchor>
                </w:drawing>
              </mc:Choice>
              <mc:Fallback>
                <w:pict>
                  <v:shape w14:anchorId="3E4359BC" id="Textové pole 3" o:spid="_x0000_s1027" type="#_x0000_t202" alt="Kontaktní informace společnosti" style="position:absolute;margin-left:0;margin-top:50.8pt;width:478.65pt;height:108.05pt;z-index:251679744;visibility:visible;mso-wrap-style:square;mso-width-percent:804;mso-height-percent:150;mso-wrap-distance-left:9pt;mso-wrap-distance-top:0;mso-wrap-distance-right:9pt;mso-wrap-distance-bottom:0;mso-position-horizontal:center;mso-position-horizontal-relative:margin;mso-position-vertical:absolute;mso-position-vertical-relative:page;mso-width-percent:804;mso-height-percent:1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" o:allowincell="f" o:allowoverlap="f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color w:val="00B050"/>
                              <w:kern w:val="20"/>
                              <w:sz w:val="36"/>
                              <w:szCs w:val="36"/>
                            </w:rPr>
                            <w:alias w:val="Společnost"/>
                            <w:tag w:val=""/>
                            <w:id w:val="-1192381486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p w:rsidR="0094782D" w:rsidRPr="003A35B5" w:rsidRDefault="0094782D">
                              <w:pPr>
                                <w:pStyle w:val="Bezmezer1"/>
                                <w:rPr>
                                  <w:rFonts w:asciiTheme="majorHAnsi" w:hAnsiTheme="majorHAnsi"/>
                                  <w:b/>
                                  <w:color w:val="00B050"/>
                                  <w:kern w:val="20"/>
                                  <w:sz w:val="36"/>
                                  <w:szCs w:val="36"/>
                                </w:rPr>
                              </w:pPr>
                              <w:r w:rsidRPr="003A35B5">
                                <w:rPr>
                                  <w:rFonts w:asciiTheme="majorHAnsi" w:hAnsiTheme="majorHAnsi"/>
                                  <w:b/>
                                  <w:color w:val="00B050"/>
                                  <w:kern w:val="20"/>
                                  <w:sz w:val="36"/>
                                  <w:szCs w:val="36"/>
                                </w:rPr>
                                <w:t>Střední zahradnická škola a Střední odborné učiliště, s. r. o.</w:t>
                              </w:r>
                            </w:p>
                          </w:sdtContent>
                        </w:sdt>
                        <w:p w:rsidR="0094782D" w:rsidRPr="003A35B5" w:rsidRDefault="0094782D" w:rsidP="00BA7A7E">
                          <w:pPr>
                            <w:pStyle w:val="Bezmezer1"/>
                            <w:jc w:val="left"/>
                            <w:rPr>
                              <w:rFonts w:ascii="Calibri" w:hAnsi="Calibri"/>
                              <w:color w:val="00B05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  <w:color w:val="00B050"/>
                                <w:sz w:val="28"/>
                                <w:szCs w:val="28"/>
                              </w:rPr>
                              <w:alias w:val="Ulice"/>
                              <w:tag w:val="Ulice"/>
                              <w:id w:val="-62407968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r w:rsidRPr="003A35B5">
                                <w:rPr>
                                  <w:rFonts w:ascii="Calibri" w:hAnsi="Calibri"/>
                                  <w:color w:val="00B050"/>
                                  <w:sz w:val="28"/>
                                  <w:szCs w:val="28"/>
                                </w:rPr>
                                <w:t>Veleslavínská 282/45, Praha 6</w:t>
                              </w:r>
                              <w:r w:rsidRPr="003A35B5">
                                <w:rPr>
                                  <w:rFonts w:ascii="Calibri" w:hAnsi="Calibri"/>
                                  <w:color w:val="00B050"/>
                                  <w:sz w:val="28"/>
                                  <w:szCs w:val="28"/>
                                </w:rPr>
                                <w:br/>
                                <w:t>místo poskytovaného vzdělávání Hloubětínská 78/26, 198 00 Praha 9 - Hloubětín</w:t>
                              </w:r>
                            </w:sdtContent>
                          </w:sdt>
                        </w:p>
                        <w:p w:rsidR="0094782D" w:rsidRPr="003A35B5" w:rsidRDefault="0094782D">
                          <w:pPr>
                            <w:pStyle w:val="Bezmezer1"/>
                            <w:rPr>
                              <w:rFonts w:ascii="Calibri" w:hAnsi="Calibri"/>
                              <w:color w:val="00B050"/>
                              <w:sz w:val="28"/>
                              <w:szCs w:val="28"/>
                            </w:rPr>
                          </w:pPr>
                          <w:r w:rsidRPr="003A35B5">
                            <w:rPr>
                              <w:rStyle w:val="Siln1"/>
                              <w:rFonts w:ascii="Calibri" w:hAnsi="Calibri"/>
                              <w:b w:val="0"/>
                              <w:color w:val="00B050"/>
                              <w:sz w:val="28"/>
                              <w:szCs w:val="28"/>
                            </w:rPr>
                            <w:t>Telefon</w:t>
                          </w:r>
                          <w:r w:rsidRPr="003A35B5">
                            <w:rPr>
                              <w:rFonts w:ascii="Calibri" w:hAnsi="Calibri"/>
                              <w:color w:val="00B05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libri" w:hAnsi="Calibri"/>
                                <w:color w:val="00B050"/>
                                <w:sz w:val="28"/>
                                <w:szCs w:val="28"/>
                              </w:rPr>
                              <w:alias w:val="Telefon"/>
                              <w:tag w:val="Telefon"/>
                              <w:id w:val="-2033486482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r w:rsidRPr="003A35B5">
                                <w:rPr>
                                  <w:rFonts w:ascii="Calibri" w:hAnsi="Calibri"/>
                                  <w:color w:val="00B050"/>
                                  <w:sz w:val="28"/>
                                  <w:szCs w:val="28"/>
                                </w:rPr>
                                <w:t>267 910 144, mobil: 602 402 707</w:t>
                              </w:r>
                            </w:sdtContent>
                          </w:sdt>
                        </w:p>
                        <w:p w:rsidR="0094782D" w:rsidRPr="003A35B5" w:rsidRDefault="0094782D">
                          <w:pPr>
                            <w:pStyle w:val="Bezmezer1"/>
                            <w:rPr>
                              <w:rFonts w:ascii="Calibri" w:hAnsi="Calibri"/>
                              <w:b/>
                              <w:color w:val="00B050"/>
                              <w:sz w:val="28"/>
                              <w:szCs w:val="28"/>
                            </w:rPr>
                          </w:pPr>
                          <w:r w:rsidRPr="003A35B5">
                            <w:rPr>
                              <w:rStyle w:val="Siln1"/>
                              <w:rFonts w:ascii="Calibri" w:hAnsi="Calibri"/>
                              <w:b w:val="0"/>
                              <w:color w:val="00B050"/>
                              <w:sz w:val="28"/>
                              <w:szCs w:val="28"/>
                            </w:rPr>
                            <w:t>e-mail : sekretariat@zahradnickaskola.cz</w:t>
                          </w:r>
                        </w:p>
                        <w:sdt>
                          <w:sdtPr>
                            <w:rPr>
                              <w:rFonts w:ascii="Calibri" w:hAnsi="Calibri"/>
                              <w:color w:val="00B050"/>
                              <w:sz w:val="28"/>
                              <w:szCs w:val="28"/>
                            </w:rPr>
                            <w:alias w:val="Web"/>
                            <w:tag w:val="Web"/>
                            <w:id w:val="1362167590"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Content>
                            <w:p w:rsidR="0094782D" w:rsidRPr="003A35B5" w:rsidRDefault="0094782D">
                              <w:pPr>
                                <w:rPr>
                                  <w:rFonts w:ascii="Calibri" w:hAnsi="Calibri"/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3A35B5">
                                <w:rPr>
                                  <w:rFonts w:ascii="Calibri" w:hAnsi="Calibri"/>
                                  <w:color w:val="00B050"/>
                                  <w:sz w:val="28"/>
                                  <w:szCs w:val="28"/>
                                </w:rPr>
                                <w:t>www.zahranickaskola.cz</w:t>
                              </w:r>
                            </w:p>
                          </w:sdtContent>
                        </w:sdt>
                        <w:p w:rsidR="0094782D" w:rsidRDefault="0094782D"/>
                      </w:txbxContent>
                    </v:textbox>
                    <w10:wrap type="topAndBottom" anchorx="margin" anchory="page"/>
                  </v:shape>
                </w:pict>
              </mc:Fallback>
            </mc:AlternateContent>
          </w:r>
          <w:sdt>
            <w:sdtPr>
              <w:id w:val="-1724750495"/>
              <w:showingPlcHdr/>
            </w:sdtPr>
            <w:sdtEndPr/>
            <w:sdtContent>
              <w:r>
                <w:t xml:space="preserve">     </w:t>
              </w:r>
            </w:sdtContent>
          </w:sdt>
        </w:p>
      </w:sdtContent>
    </w:sdt>
    <w:bookmarkEnd w:id="0" w:displacedByCustomXml="prev"/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20"/>
          <w:sz w:val="20"/>
          <w:szCs w:val="20"/>
        </w:rPr>
        <w:id w:val="650173709"/>
        <w:docPartObj>
          <w:docPartGallery w:val="Table of Contents"/>
          <w:docPartUnique/>
        </w:docPartObj>
      </w:sdtPr>
      <w:sdtEndPr/>
      <w:sdtContent>
        <w:p w:rsidR="000E1E73" w:rsidRPr="004F3C38" w:rsidRDefault="00C43548" w:rsidP="00167CA3">
          <w:pPr>
            <w:pStyle w:val="Nadpisobsahu"/>
            <w:jc w:val="left"/>
            <w:rPr>
              <w:color w:val="auto"/>
              <w:sz w:val="22"/>
              <w:szCs w:val="22"/>
            </w:rPr>
          </w:pPr>
          <w:r w:rsidRPr="004F3C38">
            <w:rPr>
              <w:color w:val="auto"/>
              <w:sz w:val="22"/>
              <w:szCs w:val="22"/>
            </w:rPr>
            <w:t>OBSAH</w:t>
          </w:r>
        </w:p>
        <w:p w:rsidR="000E1E73" w:rsidRPr="004F3C38" w:rsidRDefault="000E1E73" w:rsidP="00167CA3">
          <w:pPr>
            <w:jc w:val="left"/>
            <w:rPr>
              <w:color w:val="auto"/>
            </w:rPr>
          </w:pPr>
        </w:p>
        <w:p w:rsidR="000E1E73" w:rsidRPr="004F3C38" w:rsidRDefault="000E1E73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Základní údaje o škole ………………………………………………………………………………………………………………</w:t>
          </w:r>
          <w:proofErr w:type="gramStart"/>
          <w:r w:rsidRPr="004F3C38">
            <w:rPr>
              <w:color w:val="auto"/>
            </w:rPr>
            <w:t>…</w:t>
          </w:r>
          <w:r w:rsidR="00285C2E" w:rsidRPr="004F3C38">
            <w:rPr>
              <w:color w:val="auto"/>
            </w:rPr>
            <w:t>..</w:t>
          </w:r>
          <w:r w:rsidRPr="004F3C38">
            <w:rPr>
              <w:color w:val="auto"/>
            </w:rPr>
            <w:t>1</w:t>
          </w:r>
          <w:proofErr w:type="gramEnd"/>
        </w:p>
        <w:p w:rsidR="000E1E73" w:rsidRPr="004F3C38" w:rsidRDefault="000E1E73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Charakteristika školy ……………………………………………………………………………………………………………………2</w:t>
          </w:r>
        </w:p>
        <w:p w:rsidR="000E1E73" w:rsidRPr="004F3C38" w:rsidRDefault="000E1E73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Přehled oborů vzdělání ……………………………………………………………………………………………………………</w:t>
          </w:r>
          <w:proofErr w:type="gramStart"/>
          <w:r w:rsidRPr="004F3C38">
            <w:rPr>
              <w:color w:val="auto"/>
            </w:rPr>
            <w:t>…</w:t>
          </w:r>
          <w:r w:rsidR="00BA6DAC" w:rsidRPr="004F3C38">
            <w:rPr>
              <w:color w:val="auto"/>
            </w:rPr>
            <w:t>...</w:t>
          </w:r>
          <w:r w:rsidRPr="004F3C38">
            <w:rPr>
              <w:color w:val="auto"/>
            </w:rPr>
            <w:t>2</w:t>
          </w:r>
          <w:proofErr w:type="gramEnd"/>
        </w:p>
        <w:p w:rsidR="000E1E73" w:rsidRPr="004F3C38" w:rsidRDefault="000E1E73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Rámcový popis personálního zabezpečení činnosti školy ……………………………………………………………</w:t>
          </w:r>
          <w:proofErr w:type="gramStart"/>
          <w:r w:rsidRPr="004F3C38">
            <w:rPr>
              <w:color w:val="auto"/>
            </w:rPr>
            <w:t>…</w:t>
          </w:r>
          <w:r w:rsidR="00285C2E" w:rsidRPr="004F3C38">
            <w:rPr>
              <w:color w:val="auto"/>
            </w:rPr>
            <w:t>.</w:t>
          </w:r>
          <w:r w:rsidRPr="004F3C38">
            <w:rPr>
              <w:color w:val="auto"/>
            </w:rPr>
            <w:t>2</w:t>
          </w:r>
          <w:proofErr w:type="gramEnd"/>
        </w:p>
        <w:p w:rsidR="000E1E73" w:rsidRPr="004F3C38" w:rsidRDefault="000E1E73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Údaje o dalším vzdělávání pedagogických pracovníků ………………………………………………………………</w:t>
          </w:r>
          <w:proofErr w:type="gramStart"/>
          <w:r w:rsidRPr="004F3C38">
            <w:rPr>
              <w:color w:val="auto"/>
            </w:rPr>
            <w:t>…</w:t>
          </w:r>
          <w:r w:rsidR="00883193" w:rsidRPr="004F3C38">
            <w:rPr>
              <w:color w:val="auto"/>
            </w:rPr>
            <w:t>..</w:t>
          </w:r>
          <w:r w:rsidR="00167CA3" w:rsidRPr="004F3C38">
            <w:rPr>
              <w:color w:val="auto"/>
            </w:rPr>
            <w:t xml:space="preserve"> </w:t>
          </w:r>
          <w:r w:rsidR="00285C2E" w:rsidRPr="004F3C38">
            <w:rPr>
              <w:color w:val="auto"/>
            </w:rPr>
            <w:t>.</w:t>
          </w:r>
          <w:r w:rsidR="004E7789" w:rsidRPr="004F3C38">
            <w:rPr>
              <w:color w:val="auto"/>
            </w:rPr>
            <w:t>3</w:t>
          </w:r>
          <w:proofErr w:type="gramEnd"/>
        </w:p>
        <w:p w:rsidR="007A4311" w:rsidRPr="004F3C38" w:rsidRDefault="007A4311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Materiálně technické vybavení školy  …………………………………………………………………………………………</w:t>
          </w:r>
          <w:proofErr w:type="gramStart"/>
          <w:r w:rsidRPr="004F3C38">
            <w:rPr>
              <w:color w:val="auto"/>
            </w:rPr>
            <w:t>….4</w:t>
          </w:r>
          <w:proofErr w:type="gramEnd"/>
        </w:p>
        <w:p w:rsidR="000E1E73" w:rsidRPr="004F3C38" w:rsidRDefault="000E1E73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Průběh školního roku ………………………………………………………………………………………………………………</w:t>
          </w:r>
          <w:proofErr w:type="gramStart"/>
          <w:r w:rsidRPr="004F3C38">
            <w:rPr>
              <w:color w:val="auto"/>
            </w:rPr>
            <w:t>…</w:t>
          </w:r>
          <w:r w:rsidR="00716D5B" w:rsidRPr="004F3C38">
            <w:rPr>
              <w:color w:val="auto"/>
            </w:rPr>
            <w:t>..</w:t>
          </w:r>
          <w:r w:rsidR="00167CA3" w:rsidRPr="004F3C38">
            <w:rPr>
              <w:color w:val="auto"/>
            </w:rPr>
            <w:t xml:space="preserve"> </w:t>
          </w:r>
          <w:r w:rsidR="00716D5B" w:rsidRPr="004F3C38">
            <w:rPr>
              <w:color w:val="auto"/>
            </w:rPr>
            <w:t>4</w:t>
          </w:r>
          <w:proofErr w:type="gramEnd"/>
        </w:p>
        <w:p w:rsidR="00716D5B" w:rsidRPr="004F3C38" w:rsidRDefault="000E1E73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Údaje o prevenci rizikového chování …………………………………………………………………………………………</w:t>
          </w:r>
          <w:proofErr w:type="gramStart"/>
          <w:r w:rsidRPr="004F3C38">
            <w:rPr>
              <w:color w:val="auto"/>
            </w:rPr>
            <w:t>…..6</w:t>
          </w:r>
          <w:proofErr w:type="gramEnd"/>
        </w:p>
        <w:p w:rsidR="00716D5B" w:rsidRPr="004F3C38" w:rsidRDefault="00716D5B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Údaje o zapojení školy do dalšího vzdělávání v rámci celo</w:t>
          </w:r>
          <w:r w:rsidR="00BA6DAC" w:rsidRPr="004F3C38">
            <w:rPr>
              <w:color w:val="auto"/>
            </w:rPr>
            <w:t>životního učení ………………………………………9</w:t>
          </w:r>
        </w:p>
        <w:p w:rsidR="00716D5B" w:rsidRPr="004F3C38" w:rsidRDefault="00716D5B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Základní údaje o hospodaření školy …………………</w:t>
          </w:r>
          <w:r w:rsidR="00BA6DAC" w:rsidRPr="004F3C38">
            <w:rPr>
              <w:color w:val="auto"/>
            </w:rPr>
            <w:t>………………………………………………………………………</w:t>
          </w:r>
          <w:proofErr w:type="gramStart"/>
          <w:r w:rsidR="00BA6DAC" w:rsidRPr="004F3C38">
            <w:rPr>
              <w:color w:val="auto"/>
            </w:rPr>
            <w:t>….10</w:t>
          </w:r>
          <w:proofErr w:type="gramEnd"/>
        </w:p>
        <w:p w:rsidR="00716D5B" w:rsidRPr="004F3C38" w:rsidRDefault="00716D5B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Údaje o spolupráci s odborovými organizacemi, organizacemi zaměstnavatelů a dalšími partnery</w:t>
          </w:r>
        </w:p>
        <w:p w:rsidR="00167CA3" w:rsidRPr="004F3C38" w:rsidRDefault="00167CA3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p</w:t>
          </w:r>
          <w:r w:rsidR="00716D5B" w:rsidRPr="004F3C38">
            <w:rPr>
              <w:color w:val="auto"/>
            </w:rPr>
            <w:t>ři plnění úkolů ve vzdělávání</w:t>
          </w:r>
          <w:r w:rsidRPr="004F3C38">
            <w:rPr>
              <w:color w:val="auto"/>
            </w:rPr>
            <w:t xml:space="preserve"> ……………………</w:t>
          </w:r>
          <w:r w:rsidR="00BA6DAC" w:rsidRPr="004F3C38">
            <w:rPr>
              <w:color w:val="auto"/>
            </w:rPr>
            <w:t>……………………………………………………………………………</w:t>
          </w:r>
          <w:proofErr w:type="gramStart"/>
          <w:r w:rsidR="00BA6DAC" w:rsidRPr="004F3C38">
            <w:rPr>
              <w:color w:val="auto"/>
            </w:rPr>
            <w:t>….10</w:t>
          </w:r>
          <w:proofErr w:type="gramEnd"/>
        </w:p>
        <w:p w:rsidR="00167CA3" w:rsidRPr="004F3C38" w:rsidRDefault="00167CA3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Údaje o výsledcích inspekční činnosti ČŠI a výsledcích</w:t>
          </w:r>
          <w:r w:rsidR="00BA6DAC" w:rsidRPr="004F3C38">
            <w:rPr>
              <w:color w:val="auto"/>
            </w:rPr>
            <w:t xml:space="preserve"> kontrol …………………………………………………</w:t>
          </w:r>
          <w:proofErr w:type="gramStart"/>
          <w:r w:rsidR="00BA6DAC" w:rsidRPr="004F3C38">
            <w:rPr>
              <w:color w:val="auto"/>
            </w:rPr>
            <w:t>…..10</w:t>
          </w:r>
          <w:proofErr w:type="gramEnd"/>
        </w:p>
        <w:p w:rsidR="00167CA3" w:rsidRPr="004F3C38" w:rsidRDefault="00167CA3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Závěrem ……………………………………………………………</w:t>
          </w:r>
          <w:r w:rsidR="00BA6DAC" w:rsidRPr="004F3C38">
            <w:rPr>
              <w:color w:val="auto"/>
            </w:rPr>
            <w:t>……………………………………………………………………</w:t>
          </w:r>
          <w:proofErr w:type="gramStart"/>
          <w:r w:rsidR="00BA6DAC" w:rsidRPr="004F3C38">
            <w:rPr>
              <w:color w:val="auto"/>
            </w:rPr>
            <w:t>…..11</w:t>
          </w:r>
          <w:proofErr w:type="gramEnd"/>
        </w:p>
        <w:p w:rsidR="00167CA3" w:rsidRPr="004F3C38" w:rsidRDefault="00167CA3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Příloha 1 výsledky hospodaření …………………</w:t>
          </w:r>
          <w:r w:rsidR="00BA6DAC" w:rsidRPr="004F3C38">
            <w:rPr>
              <w:color w:val="auto"/>
            </w:rPr>
            <w:t>……………………………………………………………………………</w:t>
          </w:r>
          <w:proofErr w:type="gramStart"/>
          <w:r w:rsidR="00BA6DAC" w:rsidRPr="004F3C38">
            <w:rPr>
              <w:color w:val="auto"/>
            </w:rPr>
            <w:t>…..12</w:t>
          </w:r>
          <w:proofErr w:type="gramEnd"/>
        </w:p>
        <w:p w:rsidR="0033167F" w:rsidRPr="004F3C38" w:rsidRDefault="0033167F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Příloha 2 protokol o kontrole</w:t>
          </w:r>
        </w:p>
        <w:p w:rsidR="0033167F" w:rsidRPr="004F3C38" w:rsidRDefault="0033167F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Příloha 3 učební plány</w:t>
          </w:r>
        </w:p>
        <w:p w:rsidR="00AA64C6" w:rsidRPr="004F3C38" w:rsidRDefault="00167CA3" w:rsidP="00167CA3">
          <w:pPr>
            <w:jc w:val="left"/>
            <w:rPr>
              <w:color w:val="auto"/>
            </w:rPr>
          </w:pPr>
          <w:r w:rsidRPr="004F3C38">
            <w:rPr>
              <w:color w:val="auto"/>
            </w:rPr>
            <w:t>Zápis ze zasedání školské rady ……………………</w:t>
          </w:r>
          <w:r w:rsidR="00BA6DAC" w:rsidRPr="004F3C38">
            <w:rPr>
              <w:color w:val="auto"/>
            </w:rPr>
            <w:t>……………………………………………………………………………</w:t>
          </w:r>
          <w:proofErr w:type="gramStart"/>
          <w:r w:rsidR="00BA6DAC" w:rsidRPr="004F3C38">
            <w:rPr>
              <w:color w:val="auto"/>
            </w:rPr>
            <w:t>…</w:t>
          </w:r>
          <w:r w:rsidR="00285C2E" w:rsidRPr="004F3C38">
            <w:rPr>
              <w:color w:val="auto"/>
            </w:rPr>
            <w:t>.</w:t>
          </w:r>
          <w:r w:rsidR="00BA6DAC" w:rsidRPr="004F3C38">
            <w:rPr>
              <w:color w:val="auto"/>
            </w:rPr>
            <w:t>13</w:t>
          </w:r>
          <w:proofErr w:type="gramEnd"/>
        </w:p>
      </w:sdtContent>
    </w:sdt>
    <w:p w:rsidR="009C1E35" w:rsidRPr="004F3C38" w:rsidRDefault="009C1E35">
      <w:pPr>
        <w:rPr>
          <w:color w:val="auto"/>
        </w:rPr>
      </w:pPr>
    </w:p>
    <w:p w:rsidR="004B7A64" w:rsidRPr="004F3C38" w:rsidRDefault="004B7A64">
      <w:pPr>
        <w:rPr>
          <w:color w:val="auto"/>
        </w:rPr>
      </w:pPr>
    </w:p>
    <w:p w:rsidR="004B7A64" w:rsidRPr="004F3C38" w:rsidRDefault="004B7A64">
      <w:pPr>
        <w:rPr>
          <w:color w:val="auto"/>
        </w:rPr>
      </w:pPr>
    </w:p>
    <w:p w:rsidR="004B7A64" w:rsidRPr="004F3C38" w:rsidRDefault="004B7A64">
      <w:pPr>
        <w:rPr>
          <w:color w:val="auto"/>
        </w:rPr>
      </w:pPr>
    </w:p>
    <w:p w:rsidR="004B7A64" w:rsidRPr="004F3C38" w:rsidRDefault="004B7A64">
      <w:pPr>
        <w:rPr>
          <w:color w:val="auto"/>
        </w:rPr>
      </w:pPr>
    </w:p>
    <w:p w:rsidR="008B5988" w:rsidRPr="004F3C38" w:rsidRDefault="008B5988">
      <w:pPr>
        <w:rPr>
          <w:color w:val="auto"/>
          <w:sz w:val="22"/>
          <w:szCs w:val="22"/>
        </w:rPr>
      </w:pPr>
      <w:r w:rsidRPr="004F3C38">
        <w:rPr>
          <w:color w:val="auto"/>
          <w:sz w:val="22"/>
          <w:szCs w:val="22"/>
        </w:rPr>
        <w:t>Výroční zpráva byla proj</w:t>
      </w:r>
      <w:r w:rsidR="0033167F" w:rsidRPr="004F3C38">
        <w:rPr>
          <w:color w:val="auto"/>
          <w:sz w:val="22"/>
          <w:szCs w:val="22"/>
        </w:rPr>
        <w:t>ednána pedagogickou radou dne 11</w:t>
      </w:r>
      <w:r w:rsidR="003A35B5" w:rsidRPr="004F3C38">
        <w:rPr>
          <w:color w:val="auto"/>
          <w:sz w:val="22"/>
          <w:szCs w:val="22"/>
        </w:rPr>
        <w:t>. října 2019</w:t>
      </w:r>
      <w:r w:rsidRPr="004F3C38">
        <w:rPr>
          <w:color w:val="auto"/>
          <w:sz w:val="22"/>
          <w:szCs w:val="22"/>
        </w:rPr>
        <w:t>.</w:t>
      </w:r>
    </w:p>
    <w:p w:rsidR="008B5988" w:rsidRPr="004F3C38" w:rsidRDefault="008B5988">
      <w:pPr>
        <w:rPr>
          <w:color w:val="auto"/>
          <w:sz w:val="22"/>
          <w:szCs w:val="22"/>
        </w:rPr>
      </w:pPr>
      <w:r w:rsidRPr="004F3C38">
        <w:rPr>
          <w:color w:val="auto"/>
          <w:sz w:val="22"/>
          <w:szCs w:val="22"/>
        </w:rPr>
        <w:t xml:space="preserve">Školskou radou byla projednána </w:t>
      </w:r>
      <w:r w:rsidR="003A35B5" w:rsidRPr="004F3C38">
        <w:rPr>
          <w:color w:val="auto"/>
          <w:sz w:val="22"/>
          <w:szCs w:val="22"/>
        </w:rPr>
        <w:t>14. října 2019</w:t>
      </w:r>
      <w:r w:rsidRPr="004F3C38">
        <w:rPr>
          <w:color w:val="auto"/>
          <w:sz w:val="22"/>
          <w:szCs w:val="22"/>
        </w:rPr>
        <w:t xml:space="preserve"> a na tomto zasedání schválena.</w:t>
      </w:r>
    </w:p>
    <w:p w:rsidR="008B5988" w:rsidRPr="003678A9" w:rsidRDefault="008B5988">
      <w:pPr>
        <w:rPr>
          <w:color w:val="auto"/>
          <w:sz w:val="22"/>
          <w:szCs w:val="22"/>
        </w:rPr>
        <w:sectPr w:rsidR="008B5988" w:rsidRPr="003678A9" w:rsidSect="00DB073E">
          <w:headerReference w:type="first" r:id="rId11"/>
          <w:pgSz w:w="11907" w:h="16839" w:code="9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  <w:r w:rsidRPr="004F3C38">
        <w:rPr>
          <w:color w:val="auto"/>
          <w:sz w:val="22"/>
          <w:szCs w:val="22"/>
        </w:rPr>
        <w:t>Výroční zpráva je k</w:t>
      </w:r>
      <w:r w:rsidR="006E4C52" w:rsidRPr="004F3C38">
        <w:rPr>
          <w:color w:val="auto"/>
          <w:sz w:val="22"/>
          <w:szCs w:val="22"/>
        </w:rPr>
        <w:t> </w:t>
      </w:r>
      <w:r w:rsidRPr="004F3C38">
        <w:rPr>
          <w:color w:val="auto"/>
          <w:sz w:val="22"/>
          <w:szCs w:val="22"/>
        </w:rPr>
        <w:t>dispozici</w:t>
      </w:r>
      <w:r w:rsidR="006E4C52" w:rsidRPr="004F3C38">
        <w:rPr>
          <w:color w:val="auto"/>
          <w:sz w:val="22"/>
          <w:szCs w:val="22"/>
        </w:rPr>
        <w:t xml:space="preserve"> u</w:t>
      </w:r>
      <w:r w:rsidRPr="004F3C38">
        <w:rPr>
          <w:color w:val="auto"/>
          <w:sz w:val="22"/>
          <w:szCs w:val="22"/>
        </w:rPr>
        <w:t xml:space="preserve"> ředitele školy a na webových stránkách školy.</w:t>
      </w:r>
    </w:p>
    <w:p w:rsidR="00AA5C9B" w:rsidRPr="005E17EA" w:rsidRDefault="00A65D68" w:rsidP="00FD5BD0">
      <w:pPr>
        <w:pStyle w:val="Nadpis21"/>
        <w:rPr>
          <w:b/>
          <w:color w:val="1B1FC5"/>
        </w:rPr>
      </w:pPr>
      <w:bookmarkStart w:id="1" w:name="_Toc494703210"/>
      <w:r w:rsidRPr="004F3C38">
        <w:rPr>
          <w:b/>
          <w:color w:val="00B050"/>
        </w:rPr>
        <w:lastRenderedPageBreak/>
        <w:t>ZÁKLADNÍ ÚDAJE O ŠKOLE</w:t>
      </w:r>
      <w:bookmarkEnd w:id="1"/>
    </w:p>
    <w:p w:rsidR="00B23B65" w:rsidRPr="00B23B65" w:rsidRDefault="00B23B65" w:rsidP="00B23B65"/>
    <w:p w:rsidR="00F1447A" w:rsidRPr="00F1447A" w:rsidRDefault="00F1447A" w:rsidP="00F1447A"/>
    <w:tbl>
      <w:tblPr>
        <w:tblStyle w:val="Mkatabulky1"/>
        <w:tblW w:w="5109" w:type="pct"/>
        <w:tblLook w:val="04A0" w:firstRow="1" w:lastRow="0" w:firstColumn="1" w:lastColumn="0" w:noHBand="0" w:noVBand="1"/>
      </w:tblPr>
      <w:tblGrid>
        <w:gridCol w:w="3184"/>
        <w:gridCol w:w="289"/>
        <w:gridCol w:w="2334"/>
        <w:gridCol w:w="3454"/>
      </w:tblGrid>
      <w:tr w:rsidR="00295507" w:rsidRPr="00295507" w:rsidTr="00772190">
        <w:tc>
          <w:tcPr>
            <w:tcW w:w="1719" w:type="pct"/>
          </w:tcPr>
          <w:p w:rsidR="00E32A8F" w:rsidRPr="00295507" w:rsidRDefault="00FD5BD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n</w:t>
            </w:r>
            <w:r w:rsidR="00056ED4" w:rsidRPr="00295507">
              <w:rPr>
                <w:rFonts w:asciiTheme="majorHAnsi" w:hAnsiTheme="majorHAnsi"/>
                <w:color w:val="auto"/>
                <w:sz w:val="22"/>
                <w:szCs w:val="22"/>
              </w:rPr>
              <w:t>ázev školy</w:t>
            </w:r>
          </w:p>
        </w:tc>
        <w:tc>
          <w:tcPr>
            <w:tcW w:w="156" w:type="pct"/>
          </w:tcPr>
          <w:p w:rsidR="00E32A8F" w:rsidRPr="00295507" w:rsidRDefault="00E32A8F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E32A8F" w:rsidRPr="00295507" w:rsidRDefault="00056ED4" w:rsidP="00ED1A85">
            <w:pPr>
              <w:spacing w:after="120" w:line="276" w:lineRule="auto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295507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Střední zahradnická škola a Střední odborné učiliště, s. r. o.</w:t>
            </w:r>
          </w:p>
        </w:tc>
      </w:tr>
      <w:tr w:rsidR="00054B8A" w:rsidRPr="00295507" w:rsidTr="00772190">
        <w:tc>
          <w:tcPr>
            <w:tcW w:w="1719" w:type="pct"/>
          </w:tcPr>
          <w:p w:rsidR="00E32A8F" w:rsidRPr="00295507" w:rsidRDefault="00FD5BD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s</w:t>
            </w:r>
            <w:r w:rsidR="00056ED4" w:rsidRPr="00295507">
              <w:rPr>
                <w:rFonts w:asciiTheme="majorHAnsi" w:hAnsiTheme="majorHAnsi"/>
                <w:color w:val="auto"/>
                <w:sz w:val="22"/>
                <w:szCs w:val="22"/>
              </w:rPr>
              <w:t>ídlo školy</w:t>
            </w:r>
          </w:p>
        </w:tc>
        <w:tc>
          <w:tcPr>
            <w:tcW w:w="156" w:type="pct"/>
          </w:tcPr>
          <w:p w:rsidR="00E32A8F" w:rsidRPr="00295507" w:rsidRDefault="00E32A8F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E32A8F" w:rsidRPr="00295507" w:rsidRDefault="00813E4D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9550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Veleslavínská </w:t>
            </w:r>
            <w:r w:rsidRPr="00295507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  <w:t>282/45</w:t>
            </w:r>
            <w:r w:rsidRPr="00295507">
              <w:rPr>
                <w:rFonts w:asciiTheme="majorHAnsi" w:hAnsiTheme="majorHAnsi"/>
                <w:color w:val="auto"/>
                <w:sz w:val="22"/>
                <w:szCs w:val="22"/>
              </w:rPr>
              <w:t>, Praha 6</w:t>
            </w:r>
          </w:p>
        </w:tc>
      </w:tr>
      <w:tr w:rsidR="00295507" w:rsidRPr="00295507" w:rsidTr="00772190">
        <w:tc>
          <w:tcPr>
            <w:tcW w:w="1719" w:type="pct"/>
          </w:tcPr>
          <w:p w:rsidR="00E32A8F" w:rsidRPr="00295507" w:rsidRDefault="00FD5BD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m</w:t>
            </w:r>
            <w:r w:rsidR="00056ED4" w:rsidRPr="00295507">
              <w:rPr>
                <w:rFonts w:asciiTheme="majorHAnsi" w:hAnsiTheme="majorHAnsi"/>
                <w:color w:val="auto"/>
                <w:sz w:val="22"/>
                <w:szCs w:val="22"/>
              </w:rPr>
              <w:t>ísto poskytovaného vzdělávání</w:t>
            </w:r>
          </w:p>
        </w:tc>
        <w:tc>
          <w:tcPr>
            <w:tcW w:w="156" w:type="pct"/>
          </w:tcPr>
          <w:p w:rsidR="00E32A8F" w:rsidRPr="00295507" w:rsidRDefault="00E32A8F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F66A59" w:rsidRPr="00180B8C" w:rsidRDefault="00F66A59" w:rsidP="00ED1A85">
            <w:pPr>
              <w:spacing w:after="120" w:line="276" w:lineRule="auto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180B8C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Hloubětínská 78/26, Praha 9</w:t>
            </w:r>
          </w:p>
        </w:tc>
      </w:tr>
      <w:tr w:rsidR="00295507" w:rsidRPr="00295507" w:rsidTr="00772190">
        <w:tc>
          <w:tcPr>
            <w:tcW w:w="1719" w:type="pct"/>
          </w:tcPr>
          <w:p w:rsidR="00056ED4" w:rsidRPr="00295507" w:rsidRDefault="00056ED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95507">
              <w:rPr>
                <w:rFonts w:asciiTheme="majorHAnsi" w:hAnsiTheme="majorHAnsi"/>
                <w:color w:val="auto"/>
                <w:sz w:val="22"/>
                <w:szCs w:val="22"/>
              </w:rPr>
              <w:t>e-mailová adresa</w:t>
            </w:r>
          </w:p>
        </w:tc>
        <w:tc>
          <w:tcPr>
            <w:tcW w:w="156" w:type="pct"/>
          </w:tcPr>
          <w:p w:rsidR="00056ED4" w:rsidRPr="00295507" w:rsidRDefault="00056ED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056ED4" w:rsidRPr="00180B8C" w:rsidRDefault="00180B8C" w:rsidP="00ED1A85">
            <w:pPr>
              <w:spacing w:after="120" w:line="276" w:lineRule="auto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180B8C">
              <w:rPr>
                <w:rFonts w:asciiTheme="majorHAnsi" w:hAnsiTheme="majorHAnsi" w:cstheme="majorHAnsi"/>
                <w:b/>
                <w:sz w:val="22"/>
                <w:szCs w:val="22"/>
              </w:rPr>
              <w:t>sekretariat@zahradnickaskola.cz</w:t>
            </w:r>
          </w:p>
        </w:tc>
      </w:tr>
      <w:tr w:rsidR="00056ED4" w:rsidRPr="00295507" w:rsidTr="00772190">
        <w:tc>
          <w:tcPr>
            <w:tcW w:w="1719" w:type="pct"/>
          </w:tcPr>
          <w:p w:rsidR="00056ED4" w:rsidRPr="00295507" w:rsidRDefault="00813E4D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95507">
              <w:rPr>
                <w:rFonts w:asciiTheme="majorHAnsi" w:hAnsiTheme="majorHAnsi"/>
                <w:color w:val="auto"/>
                <w:sz w:val="22"/>
                <w:szCs w:val="22"/>
              </w:rPr>
              <w:t>internetová adresa</w:t>
            </w:r>
          </w:p>
        </w:tc>
        <w:tc>
          <w:tcPr>
            <w:tcW w:w="156" w:type="pct"/>
          </w:tcPr>
          <w:p w:rsidR="00056ED4" w:rsidRPr="00295507" w:rsidRDefault="00056ED4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056ED4" w:rsidRPr="00295507" w:rsidRDefault="00813E4D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95507">
              <w:rPr>
                <w:rFonts w:asciiTheme="majorHAnsi" w:hAnsiTheme="majorHAnsi"/>
                <w:color w:val="auto"/>
                <w:sz w:val="22"/>
                <w:szCs w:val="22"/>
              </w:rPr>
              <w:t>www. zahradnickaskola.cz</w:t>
            </w:r>
          </w:p>
        </w:tc>
      </w:tr>
      <w:tr w:rsidR="00295507" w:rsidRPr="00295507" w:rsidTr="00772190">
        <w:tc>
          <w:tcPr>
            <w:tcW w:w="1719" w:type="pct"/>
          </w:tcPr>
          <w:p w:rsidR="00813E4D" w:rsidRPr="00295507" w:rsidRDefault="00F30A17" w:rsidP="009247A7">
            <w:pPr>
              <w:spacing w:after="120" w:line="276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d</w:t>
            </w:r>
            <w:r w:rsidR="00DE53C5">
              <w:rPr>
                <w:rFonts w:asciiTheme="majorHAnsi" w:hAnsiTheme="majorHAnsi"/>
                <w:color w:val="auto"/>
                <w:sz w:val="22"/>
                <w:szCs w:val="22"/>
              </w:rPr>
              <w:t>atová</w:t>
            </w:r>
            <w:r w:rsidR="009247A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635AD2" w:rsidRPr="00295507">
              <w:rPr>
                <w:rFonts w:asciiTheme="majorHAnsi" w:hAnsiTheme="majorHAnsi"/>
                <w:color w:val="auto"/>
                <w:sz w:val="22"/>
                <w:szCs w:val="22"/>
              </w:rPr>
              <w:t>schránka</w:t>
            </w:r>
            <w:r w:rsidR="009247A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                                                </w:t>
            </w:r>
            <w:r w:rsidR="00DE53C5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               </w:t>
            </w:r>
          </w:p>
        </w:tc>
        <w:tc>
          <w:tcPr>
            <w:tcW w:w="156" w:type="pct"/>
          </w:tcPr>
          <w:p w:rsidR="00813E4D" w:rsidRPr="00295507" w:rsidRDefault="00813E4D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813E4D" w:rsidRPr="00295507" w:rsidRDefault="009247A7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bnzmbq7</w:t>
            </w:r>
          </w:p>
        </w:tc>
      </w:tr>
      <w:tr w:rsidR="009C29BE" w:rsidRPr="00295507" w:rsidTr="00772190">
        <w:tc>
          <w:tcPr>
            <w:tcW w:w="5000" w:type="pct"/>
            <w:gridSpan w:val="4"/>
          </w:tcPr>
          <w:p w:rsidR="009C29BE" w:rsidRPr="00295507" w:rsidRDefault="009C29BE" w:rsidP="009247A7">
            <w:pPr>
              <w:spacing w:after="120" w:line="276" w:lineRule="auto"/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295507" w:rsidRPr="00295507" w:rsidTr="00772190">
        <w:tc>
          <w:tcPr>
            <w:tcW w:w="1719" w:type="pct"/>
            <w:vMerge w:val="restart"/>
          </w:tcPr>
          <w:p w:rsidR="00060930" w:rsidRDefault="0006093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635AD2" w:rsidRPr="00295507" w:rsidRDefault="0077219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zřizovatel</w:t>
            </w:r>
            <w:r w:rsidR="00635AD2" w:rsidRPr="0029550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školy</w:t>
            </w:r>
          </w:p>
        </w:tc>
        <w:tc>
          <w:tcPr>
            <w:tcW w:w="3281" w:type="pct"/>
            <w:gridSpan w:val="3"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635AD2" w:rsidRPr="00295507" w:rsidTr="00772190">
        <w:tc>
          <w:tcPr>
            <w:tcW w:w="1719" w:type="pct"/>
            <w:vMerge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9550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JUDr. Lívia </w:t>
            </w:r>
            <w:proofErr w:type="spellStart"/>
            <w:r w:rsidRPr="00295507">
              <w:rPr>
                <w:rFonts w:asciiTheme="majorHAnsi" w:hAnsiTheme="majorHAnsi"/>
                <w:color w:val="auto"/>
                <w:sz w:val="22"/>
                <w:szCs w:val="22"/>
              </w:rPr>
              <w:t>Kaněrová</w:t>
            </w:r>
            <w:proofErr w:type="spellEnd"/>
          </w:p>
        </w:tc>
      </w:tr>
      <w:tr w:rsidR="00295507" w:rsidRPr="00295507" w:rsidTr="00772190">
        <w:tc>
          <w:tcPr>
            <w:tcW w:w="1719" w:type="pct"/>
            <w:vMerge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635AD2" w:rsidRPr="00295507" w:rsidRDefault="0067256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hyperlink r:id="rId12" w:history="1">
              <w:r w:rsidR="00635AD2" w:rsidRPr="00295507">
                <w:rPr>
                  <w:rStyle w:val="Hypertextovodkaz"/>
                  <w:rFonts w:asciiTheme="majorHAnsi" w:hAnsiTheme="majorHAnsi"/>
                  <w:color w:val="auto"/>
                  <w:sz w:val="22"/>
                  <w:szCs w:val="22"/>
                  <w:u w:val="none"/>
                </w:rPr>
                <w:t>livia.k@post</w:t>
              </w:r>
            </w:hyperlink>
            <w:r w:rsidR="00635AD2" w:rsidRPr="00295507">
              <w:rPr>
                <w:rFonts w:asciiTheme="majorHAnsi" w:hAnsiTheme="majorHAnsi"/>
                <w:color w:val="auto"/>
                <w:sz w:val="22"/>
                <w:szCs w:val="22"/>
              </w:rPr>
              <w:t>.cz</w:t>
            </w:r>
          </w:p>
        </w:tc>
      </w:tr>
      <w:tr w:rsidR="00635AD2" w:rsidRPr="00295507" w:rsidTr="00772190">
        <w:tc>
          <w:tcPr>
            <w:tcW w:w="1719" w:type="pct"/>
            <w:vMerge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95507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  <w:t>606 605 511</w:t>
            </w:r>
          </w:p>
        </w:tc>
      </w:tr>
      <w:tr w:rsidR="009C29BE" w:rsidRPr="00295507" w:rsidTr="00772190">
        <w:tc>
          <w:tcPr>
            <w:tcW w:w="5000" w:type="pct"/>
            <w:gridSpan w:val="4"/>
          </w:tcPr>
          <w:p w:rsidR="009C29BE" w:rsidRPr="00295507" w:rsidRDefault="009C29BE" w:rsidP="00ED1A85">
            <w:pPr>
              <w:spacing w:after="120"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35AD2" w:rsidRPr="00295507" w:rsidTr="00772190">
        <w:tc>
          <w:tcPr>
            <w:tcW w:w="5000" w:type="pct"/>
            <w:gridSpan w:val="4"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295507">
              <w:rPr>
                <w:rFonts w:asciiTheme="majorHAnsi" w:hAnsiTheme="majorHAnsi"/>
                <w:color w:val="auto"/>
                <w:sz w:val="22"/>
                <w:szCs w:val="22"/>
              </w:rPr>
              <w:t>vedení školy</w:t>
            </w:r>
          </w:p>
        </w:tc>
      </w:tr>
      <w:tr w:rsidR="00295507" w:rsidRPr="00295507" w:rsidTr="00772190">
        <w:tc>
          <w:tcPr>
            <w:tcW w:w="1719" w:type="pct"/>
            <w:vMerge w:val="restart"/>
          </w:tcPr>
          <w:p w:rsidR="00635AD2" w:rsidRPr="00295507" w:rsidRDefault="00DE53C5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ředitel</w:t>
            </w:r>
            <w:r w:rsidR="00635AD2" w:rsidRPr="00295507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školy</w:t>
            </w:r>
          </w:p>
        </w:tc>
        <w:tc>
          <w:tcPr>
            <w:tcW w:w="156" w:type="pct"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635AD2" w:rsidRPr="00295507" w:rsidRDefault="008D499D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Ing. Bc. Ivan Roušal</w:t>
            </w:r>
          </w:p>
        </w:tc>
      </w:tr>
      <w:tr w:rsidR="00635AD2" w:rsidRPr="00295507" w:rsidTr="00772190">
        <w:tc>
          <w:tcPr>
            <w:tcW w:w="1719" w:type="pct"/>
            <w:vMerge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635AD2" w:rsidRPr="00295507" w:rsidRDefault="00180B8C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reditel@zahradnickaskola.cz</w:t>
            </w:r>
          </w:p>
        </w:tc>
      </w:tr>
      <w:tr w:rsidR="00295507" w:rsidRPr="00295507" w:rsidTr="00772190">
        <w:tc>
          <w:tcPr>
            <w:tcW w:w="1719" w:type="pct"/>
            <w:vMerge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635AD2" w:rsidRPr="00295507" w:rsidRDefault="00635AD2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635AD2" w:rsidRPr="00295507" w:rsidRDefault="008D499D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602 261 331</w:t>
            </w:r>
          </w:p>
        </w:tc>
      </w:tr>
      <w:tr w:rsidR="00295507" w:rsidRPr="00295507" w:rsidTr="00772190">
        <w:tc>
          <w:tcPr>
            <w:tcW w:w="1719" w:type="pct"/>
            <w:vMerge w:val="restart"/>
          </w:tcPr>
          <w:p w:rsidR="00295507" w:rsidRPr="00295507" w:rsidRDefault="00FB1667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zástupce ředitele</w:t>
            </w:r>
          </w:p>
        </w:tc>
        <w:tc>
          <w:tcPr>
            <w:tcW w:w="156" w:type="pct"/>
          </w:tcPr>
          <w:p w:rsidR="00295507" w:rsidRPr="00295507" w:rsidRDefault="00295507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295507" w:rsidRPr="00295507" w:rsidRDefault="00651387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Ing.</w:t>
            </w:r>
            <w:r w:rsidR="007E368D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Eva Podroužková</w:t>
            </w:r>
          </w:p>
        </w:tc>
      </w:tr>
      <w:tr w:rsidR="00295507" w:rsidRPr="00295507" w:rsidTr="00772190">
        <w:tc>
          <w:tcPr>
            <w:tcW w:w="1719" w:type="pct"/>
            <w:vMerge/>
          </w:tcPr>
          <w:p w:rsidR="00295507" w:rsidRPr="00295507" w:rsidRDefault="00295507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295507" w:rsidRPr="00295507" w:rsidRDefault="00295507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295507" w:rsidRPr="00FB1667" w:rsidRDefault="007E368D" w:rsidP="00ED1A85">
            <w:pPr>
              <w:spacing w:after="120" w:line="276" w:lineRule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FB166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evcap@</w:t>
            </w:r>
            <w:r w:rsidR="00FB1667" w:rsidRPr="00FB166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seznam.cz</w:t>
            </w:r>
          </w:p>
          <w:p w:rsidR="007C3B9A" w:rsidRPr="0001695B" w:rsidRDefault="007C3B9A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01695B">
              <w:rPr>
                <w:rFonts w:asciiTheme="majorHAnsi" w:hAnsiTheme="majorHAnsi"/>
                <w:color w:val="auto"/>
                <w:sz w:val="22"/>
                <w:szCs w:val="22"/>
              </w:rPr>
              <w:t>602 602 515</w:t>
            </w:r>
          </w:p>
        </w:tc>
      </w:tr>
      <w:tr w:rsidR="00295507" w:rsidRPr="00295507" w:rsidTr="00772190">
        <w:tc>
          <w:tcPr>
            <w:tcW w:w="1719" w:type="pct"/>
          </w:tcPr>
          <w:p w:rsidR="00295507" w:rsidRPr="00295507" w:rsidRDefault="00295507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295507" w:rsidRPr="00295507" w:rsidRDefault="00295507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3125" w:type="pct"/>
            <w:gridSpan w:val="2"/>
          </w:tcPr>
          <w:p w:rsidR="00295507" w:rsidRPr="00295507" w:rsidRDefault="00295507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295507" w:rsidRPr="00295507" w:rsidTr="00772190">
        <w:tc>
          <w:tcPr>
            <w:tcW w:w="5000" w:type="pct"/>
            <w:gridSpan w:val="4"/>
          </w:tcPr>
          <w:p w:rsidR="00295507" w:rsidRPr="00295507" w:rsidRDefault="00295507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9C29BE" w:rsidRPr="00295507" w:rsidTr="00772190">
        <w:trPr>
          <w:trHeight w:val="114"/>
        </w:trPr>
        <w:tc>
          <w:tcPr>
            <w:tcW w:w="5000" w:type="pct"/>
            <w:gridSpan w:val="4"/>
          </w:tcPr>
          <w:p w:rsidR="009C29BE" w:rsidRPr="00295507" w:rsidRDefault="0095314B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školská </w:t>
            </w:r>
            <w:proofErr w:type="gramStart"/>
            <w:r w:rsidR="009C29BE" w:rsidRPr="00295507">
              <w:rPr>
                <w:rFonts w:asciiTheme="majorHAnsi" w:hAnsiTheme="majorHAnsi"/>
                <w:color w:val="auto"/>
                <w:sz w:val="22"/>
                <w:szCs w:val="22"/>
              </w:rPr>
              <w:t>rada</w:t>
            </w:r>
            <w:r w:rsidR="00A1295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                                               zřízena</w:t>
            </w:r>
            <w:proofErr w:type="gramEnd"/>
            <w:r w:rsidR="007C3B9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A1295C">
              <w:rPr>
                <w:rFonts w:asciiTheme="majorHAnsi" w:hAnsiTheme="majorHAnsi"/>
                <w:color w:val="auto"/>
                <w:sz w:val="22"/>
                <w:szCs w:val="22"/>
              </w:rPr>
              <w:t>26.</w:t>
            </w:r>
            <w:r w:rsidR="007C3B9A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A1295C">
              <w:rPr>
                <w:rFonts w:asciiTheme="majorHAnsi" w:hAnsiTheme="majorHAnsi"/>
                <w:color w:val="auto"/>
                <w:sz w:val="22"/>
                <w:szCs w:val="22"/>
              </w:rPr>
              <w:t>8. 2014</w:t>
            </w:r>
          </w:p>
        </w:tc>
      </w:tr>
      <w:tr w:rsidR="00295507" w:rsidRPr="00295507" w:rsidTr="00876A74">
        <w:tc>
          <w:tcPr>
            <w:tcW w:w="1719" w:type="pct"/>
            <w:tcBorders>
              <w:bottom w:val="single" w:sz="4" w:space="0" w:color="auto"/>
            </w:tcBorders>
          </w:tcPr>
          <w:p w:rsidR="009C29BE" w:rsidRPr="00295507" w:rsidRDefault="0077219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zástupce pedagogů školy                                     </w:t>
            </w:r>
          </w:p>
        </w:tc>
        <w:tc>
          <w:tcPr>
            <w:tcW w:w="156" w:type="pct"/>
          </w:tcPr>
          <w:p w:rsidR="009C29BE" w:rsidRPr="00295507" w:rsidRDefault="009C29BE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:rsidR="009C29BE" w:rsidRPr="00295507" w:rsidRDefault="00BA20AE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Ing. Martina Škorpilová</w:t>
            </w:r>
          </w:p>
        </w:tc>
        <w:tc>
          <w:tcPr>
            <w:tcW w:w="1865" w:type="pct"/>
          </w:tcPr>
          <w:p w:rsidR="00876A74" w:rsidRPr="00295507" w:rsidRDefault="0077219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předsedkyně školské rady</w:t>
            </w:r>
          </w:p>
        </w:tc>
      </w:tr>
      <w:tr w:rsidR="00295507" w:rsidRPr="00295507" w:rsidTr="00876A74">
        <w:tc>
          <w:tcPr>
            <w:tcW w:w="1719" w:type="pct"/>
            <w:vMerge w:val="restart"/>
            <w:tcBorders>
              <w:bottom w:val="nil"/>
            </w:tcBorders>
          </w:tcPr>
          <w:p w:rsidR="009C29BE" w:rsidRDefault="00772190" w:rsidP="00772190">
            <w:pPr>
              <w:pBdr>
                <w:bottom w:val="single" w:sz="4" w:space="1" w:color="auto"/>
              </w:pBd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zřizovatel školy</w:t>
            </w:r>
          </w:p>
          <w:p w:rsidR="00772190" w:rsidRPr="00295507" w:rsidRDefault="0077219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za </w:t>
            </w:r>
            <w:proofErr w:type="spell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zák.zást.</w:t>
            </w: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nezlet</w:t>
            </w:r>
            <w:proofErr w:type="spell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. ž. a </w:t>
            </w:r>
            <w:proofErr w:type="spell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zlet</w:t>
            </w:r>
            <w:proofErr w:type="gramEnd"/>
            <w:r>
              <w:rPr>
                <w:rFonts w:asciiTheme="majorHAnsi" w:hAnsiTheme="majorHAnsi"/>
                <w:color w:val="auto"/>
                <w:sz w:val="22"/>
                <w:szCs w:val="22"/>
              </w:rPr>
              <w:t>.žáky</w:t>
            </w:r>
            <w:proofErr w:type="spellEnd"/>
          </w:p>
        </w:tc>
        <w:tc>
          <w:tcPr>
            <w:tcW w:w="156" w:type="pct"/>
          </w:tcPr>
          <w:p w:rsidR="009C29BE" w:rsidRPr="00295507" w:rsidRDefault="009C29BE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:rsidR="009C29BE" w:rsidRPr="00295507" w:rsidRDefault="0077219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 xml:space="preserve">JUDr. Lívia </w:t>
            </w:r>
            <w:proofErr w:type="spell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Kaněrová</w:t>
            </w:r>
            <w:proofErr w:type="spellEnd"/>
          </w:p>
        </w:tc>
        <w:tc>
          <w:tcPr>
            <w:tcW w:w="1865" w:type="pct"/>
          </w:tcPr>
          <w:p w:rsidR="009C29BE" w:rsidRPr="00295507" w:rsidRDefault="0077219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člen</w:t>
            </w:r>
          </w:p>
        </w:tc>
      </w:tr>
      <w:tr w:rsidR="00295507" w:rsidRPr="00295507" w:rsidTr="00876A74">
        <w:tc>
          <w:tcPr>
            <w:tcW w:w="1719" w:type="pct"/>
            <w:vMerge/>
            <w:tcBorders>
              <w:bottom w:val="nil"/>
            </w:tcBorders>
          </w:tcPr>
          <w:p w:rsidR="009C29BE" w:rsidRPr="00295507" w:rsidRDefault="009C29BE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56" w:type="pct"/>
          </w:tcPr>
          <w:p w:rsidR="009C29BE" w:rsidRPr="00295507" w:rsidRDefault="009C29BE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:rsidR="009C29BE" w:rsidRPr="00295507" w:rsidRDefault="0077219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Jitka Jarošová</w:t>
            </w:r>
          </w:p>
        </w:tc>
        <w:tc>
          <w:tcPr>
            <w:tcW w:w="1865" w:type="pct"/>
          </w:tcPr>
          <w:p w:rsidR="003153CB" w:rsidRPr="00295507" w:rsidRDefault="00772190" w:rsidP="00ED1A85">
            <w:pPr>
              <w:spacing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člen</w:t>
            </w:r>
          </w:p>
        </w:tc>
      </w:tr>
      <w:tr w:rsidR="00403847" w:rsidRPr="00295507" w:rsidTr="00772190">
        <w:tc>
          <w:tcPr>
            <w:tcW w:w="5000" w:type="pct"/>
            <w:gridSpan w:val="4"/>
          </w:tcPr>
          <w:p w:rsidR="00403847" w:rsidRPr="00295507" w:rsidRDefault="00403847" w:rsidP="00E32A8F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D87749" w:rsidRDefault="00D87749" w:rsidP="00E32A8F"/>
    <w:p w:rsidR="00D87749" w:rsidRDefault="00D87749">
      <w:r>
        <w:br w:type="page"/>
      </w:r>
    </w:p>
    <w:p w:rsidR="00A152B3" w:rsidRPr="004F3C38" w:rsidRDefault="0083059D" w:rsidP="00FD5BD0">
      <w:pPr>
        <w:pStyle w:val="Nadpis1"/>
        <w:rPr>
          <w:b/>
          <w:color w:val="00B050"/>
          <w:sz w:val="24"/>
          <w:szCs w:val="24"/>
        </w:rPr>
      </w:pPr>
      <w:bookmarkStart w:id="2" w:name="_Toc494703211"/>
      <w:r w:rsidRPr="004F3C38">
        <w:rPr>
          <w:b/>
          <w:color w:val="00B050"/>
          <w:sz w:val="24"/>
          <w:szCs w:val="24"/>
        </w:rPr>
        <w:lastRenderedPageBreak/>
        <w:t>CHARAKTERISTIKA ŠKOLY</w:t>
      </w:r>
      <w:bookmarkEnd w:id="2"/>
    </w:p>
    <w:p w:rsidR="00C15246" w:rsidRDefault="00F66A59" w:rsidP="008C5226">
      <w:pPr>
        <w:spacing w:before="60" w:after="6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Střední zahradnická škola a Střední odborné učiliště, s. r. o. je </w:t>
      </w:r>
      <w:r w:rsidR="00D77ED9">
        <w:rPr>
          <w:rFonts w:asciiTheme="majorHAnsi" w:hAnsiTheme="majorHAnsi"/>
          <w:color w:val="auto"/>
          <w:sz w:val="22"/>
          <w:szCs w:val="22"/>
        </w:rPr>
        <w:t xml:space="preserve">jednou z pražských </w:t>
      </w:r>
      <w:r>
        <w:rPr>
          <w:rFonts w:asciiTheme="majorHAnsi" w:hAnsiTheme="majorHAnsi"/>
          <w:color w:val="auto"/>
          <w:sz w:val="22"/>
          <w:szCs w:val="22"/>
        </w:rPr>
        <w:t>střední</w:t>
      </w:r>
      <w:r w:rsidR="00D77ED9">
        <w:rPr>
          <w:rFonts w:asciiTheme="majorHAnsi" w:hAnsiTheme="majorHAnsi"/>
          <w:color w:val="auto"/>
          <w:sz w:val="22"/>
          <w:szCs w:val="22"/>
        </w:rPr>
        <w:t xml:space="preserve">ch odborných škol, které vzdělávají </w:t>
      </w:r>
      <w:r w:rsidR="00F10365">
        <w:rPr>
          <w:rFonts w:asciiTheme="majorHAnsi" w:hAnsiTheme="majorHAnsi"/>
          <w:color w:val="auto"/>
          <w:sz w:val="22"/>
          <w:szCs w:val="22"/>
        </w:rPr>
        <w:t>žáky v</w:t>
      </w:r>
      <w:r w:rsidR="00765B7E">
        <w:rPr>
          <w:rFonts w:asciiTheme="majorHAnsi" w:hAnsiTheme="majorHAnsi"/>
          <w:color w:val="auto"/>
          <w:sz w:val="22"/>
          <w:szCs w:val="22"/>
        </w:rPr>
        <w:t>e studijním</w:t>
      </w:r>
      <w:r w:rsidR="00F10365">
        <w:rPr>
          <w:rFonts w:asciiTheme="majorHAnsi" w:hAnsiTheme="majorHAnsi"/>
          <w:color w:val="auto"/>
          <w:sz w:val="22"/>
          <w:szCs w:val="22"/>
        </w:rPr>
        <w:t> </w:t>
      </w:r>
      <w:r w:rsidR="00732DE3">
        <w:rPr>
          <w:rFonts w:asciiTheme="majorHAnsi" w:hAnsiTheme="majorHAnsi"/>
          <w:color w:val="auto"/>
          <w:sz w:val="22"/>
          <w:szCs w:val="22"/>
        </w:rPr>
        <w:t>oboru Z</w:t>
      </w:r>
      <w:r w:rsidR="00F10365">
        <w:rPr>
          <w:rFonts w:asciiTheme="majorHAnsi" w:hAnsiTheme="majorHAnsi"/>
          <w:color w:val="auto"/>
          <w:sz w:val="22"/>
          <w:szCs w:val="22"/>
        </w:rPr>
        <w:t>ahradnictví,</w:t>
      </w:r>
      <w:r w:rsidR="00732DE3">
        <w:rPr>
          <w:rFonts w:asciiTheme="majorHAnsi" w:hAnsiTheme="majorHAnsi"/>
          <w:color w:val="auto"/>
          <w:sz w:val="22"/>
          <w:szCs w:val="22"/>
        </w:rPr>
        <w:t xml:space="preserve"> učebním oboru Zahradník a P</w:t>
      </w:r>
      <w:r w:rsidR="00765B7E">
        <w:rPr>
          <w:rFonts w:asciiTheme="majorHAnsi" w:hAnsiTheme="majorHAnsi"/>
          <w:color w:val="auto"/>
          <w:sz w:val="22"/>
          <w:szCs w:val="22"/>
        </w:rPr>
        <w:t>rodavač</w:t>
      </w:r>
      <w:r w:rsidR="00F10365">
        <w:rPr>
          <w:rFonts w:asciiTheme="majorHAnsi" w:hAnsiTheme="majorHAnsi"/>
          <w:color w:val="auto"/>
          <w:sz w:val="22"/>
          <w:szCs w:val="22"/>
        </w:rPr>
        <w:t xml:space="preserve"> se zaměřením na květiny.</w:t>
      </w:r>
      <w:r w:rsidR="00D77ED9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295507" w:rsidRDefault="00F10365" w:rsidP="008C5226">
      <w:pPr>
        <w:spacing w:before="60" w:after="6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C</w:t>
      </w:r>
      <w:r w:rsidR="0061155D">
        <w:rPr>
          <w:rFonts w:asciiTheme="majorHAnsi" w:hAnsiTheme="majorHAnsi"/>
          <w:color w:val="auto"/>
          <w:sz w:val="22"/>
          <w:szCs w:val="22"/>
        </w:rPr>
        <w:t>elý školní rok probíhal v</w:t>
      </w:r>
      <w:r w:rsidR="00E2482F">
        <w:rPr>
          <w:rFonts w:asciiTheme="majorHAnsi" w:hAnsiTheme="majorHAnsi"/>
          <w:color w:val="auto"/>
          <w:sz w:val="22"/>
          <w:szCs w:val="22"/>
        </w:rPr>
        <w:t xml:space="preserve"> prostorách v Hloubětíně, školní zahradě a na smluvních pracovištích.</w:t>
      </w:r>
    </w:p>
    <w:p w:rsidR="00A94E88" w:rsidRPr="004F3C38" w:rsidRDefault="00A94E88" w:rsidP="008C5226">
      <w:pPr>
        <w:spacing w:before="60" w:after="60"/>
        <w:rPr>
          <w:rFonts w:asciiTheme="majorHAnsi" w:hAnsiTheme="majorHAnsi"/>
          <w:color w:val="00B050"/>
          <w:sz w:val="22"/>
          <w:szCs w:val="22"/>
        </w:rPr>
      </w:pPr>
    </w:p>
    <w:p w:rsidR="00295507" w:rsidRPr="004F3C38" w:rsidRDefault="00295507" w:rsidP="008C5226">
      <w:pPr>
        <w:pStyle w:val="Nadpis2"/>
        <w:spacing w:before="60" w:after="60"/>
        <w:rPr>
          <w:b/>
          <w:color w:val="00B050"/>
          <w:sz w:val="24"/>
          <w:szCs w:val="24"/>
        </w:rPr>
      </w:pPr>
      <w:bookmarkStart w:id="3" w:name="_Toc494703212"/>
      <w:r w:rsidRPr="004F3C38">
        <w:rPr>
          <w:b/>
          <w:color w:val="00B050"/>
          <w:sz w:val="24"/>
          <w:szCs w:val="24"/>
        </w:rPr>
        <w:t>PŘEHLED OBORŮ VZDĚLÁNÍ, KTERÉ ŠKOLA VYUČUJE</w:t>
      </w:r>
      <w:bookmarkEnd w:id="3"/>
      <w:r w:rsidRPr="004F3C38">
        <w:rPr>
          <w:b/>
          <w:color w:val="00B050"/>
          <w:sz w:val="24"/>
          <w:szCs w:val="24"/>
        </w:rPr>
        <w:t xml:space="preserve"> </w:t>
      </w:r>
    </w:p>
    <w:p w:rsidR="000268CA" w:rsidRPr="007607BB" w:rsidRDefault="000268CA" w:rsidP="00525E5B">
      <w:pPr>
        <w:rPr>
          <w:rFonts w:asciiTheme="majorHAnsi" w:hAnsiTheme="majorHAnsi"/>
          <w:b/>
          <w:color w:val="auto"/>
          <w:sz w:val="22"/>
          <w:szCs w:val="22"/>
        </w:rPr>
      </w:pPr>
      <w:r w:rsidRPr="007607BB">
        <w:rPr>
          <w:rFonts w:asciiTheme="majorHAnsi" w:hAnsiTheme="majorHAnsi"/>
          <w:b/>
          <w:color w:val="auto"/>
          <w:sz w:val="22"/>
          <w:szCs w:val="22"/>
        </w:rPr>
        <w:t xml:space="preserve">Počet žáků školy – stav </w:t>
      </w:r>
      <w:r w:rsidR="006E1437">
        <w:rPr>
          <w:rFonts w:asciiTheme="majorHAnsi" w:hAnsiTheme="majorHAnsi"/>
          <w:b/>
          <w:color w:val="auto"/>
          <w:sz w:val="22"/>
          <w:szCs w:val="22"/>
        </w:rPr>
        <w:t>30</w:t>
      </w:r>
      <w:r w:rsidR="005C768F">
        <w:rPr>
          <w:rFonts w:asciiTheme="majorHAnsi" w:hAnsiTheme="majorHAnsi"/>
          <w:b/>
          <w:color w:val="auto"/>
          <w:sz w:val="22"/>
          <w:szCs w:val="22"/>
        </w:rPr>
        <w:t>. 9. 2018</w:t>
      </w:r>
    </w:p>
    <w:tbl>
      <w:tblPr>
        <w:tblStyle w:val="Tmavtabulkasmkou5zvraznn11"/>
        <w:tblW w:w="5000" w:type="pct"/>
        <w:tblLook w:val="04A0" w:firstRow="1" w:lastRow="0" w:firstColumn="1" w:lastColumn="0" w:noHBand="0" w:noVBand="1"/>
      </w:tblPr>
      <w:tblGrid>
        <w:gridCol w:w="4193"/>
        <w:gridCol w:w="1162"/>
        <w:gridCol w:w="1160"/>
        <w:gridCol w:w="1305"/>
        <w:gridCol w:w="1243"/>
      </w:tblGrid>
      <w:tr w:rsidR="00390EEE" w:rsidTr="00777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pct"/>
          </w:tcPr>
          <w:p w:rsidR="00390EEE" w:rsidRPr="007607BB" w:rsidRDefault="007607BB" w:rsidP="00525E5B">
            <w:pPr>
              <w:rPr>
                <w:rFonts w:asciiTheme="majorHAnsi" w:hAnsiTheme="majorHAnsi"/>
                <w:sz w:val="22"/>
                <w:szCs w:val="22"/>
              </w:rPr>
            </w:pPr>
            <w:r w:rsidRPr="007607BB">
              <w:rPr>
                <w:rFonts w:asciiTheme="majorHAnsi" w:hAnsiTheme="majorHAnsi"/>
                <w:sz w:val="22"/>
                <w:szCs w:val="22"/>
              </w:rPr>
              <w:t>obor/ročník</w:t>
            </w:r>
          </w:p>
        </w:tc>
        <w:tc>
          <w:tcPr>
            <w:tcW w:w="641" w:type="pct"/>
          </w:tcPr>
          <w:p w:rsidR="00390EEE" w:rsidRPr="007607BB" w:rsidRDefault="00390EEE" w:rsidP="0077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" w:type="pct"/>
          </w:tcPr>
          <w:p w:rsidR="00390EEE" w:rsidRPr="007607BB" w:rsidRDefault="00390EEE" w:rsidP="0077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pct"/>
          </w:tcPr>
          <w:p w:rsidR="00390EEE" w:rsidRPr="007607BB" w:rsidRDefault="006C0564" w:rsidP="0077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Cílová kapacita</w:t>
            </w:r>
          </w:p>
        </w:tc>
        <w:tc>
          <w:tcPr>
            <w:tcW w:w="687" w:type="pct"/>
          </w:tcPr>
          <w:p w:rsidR="00390EEE" w:rsidRPr="007607BB" w:rsidRDefault="00390EEE" w:rsidP="0077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02B4" w:rsidTr="0077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pct"/>
          </w:tcPr>
          <w:p w:rsidR="00390EEE" w:rsidRPr="007607BB" w:rsidRDefault="008D1A24" w:rsidP="00525E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 w:rsidR="000268CA" w:rsidRPr="007607BB">
              <w:rPr>
                <w:rFonts w:asciiTheme="majorHAnsi" w:hAnsiTheme="majorHAnsi"/>
                <w:sz w:val="22"/>
                <w:szCs w:val="22"/>
              </w:rPr>
              <w:t>ahradnictví</w:t>
            </w:r>
            <w:r w:rsidR="003A02B4">
              <w:rPr>
                <w:rFonts w:asciiTheme="majorHAnsi" w:hAnsiTheme="majorHAnsi"/>
                <w:sz w:val="22"/>
                <w:szCs w:val="22"/>
              </w:rPr>
              <w:t xml:space="preserve"> (41-44-M/01)</w:t>
            </w:r>
          </w:p>
        </w:tc>
        <w:tc>
          <w:tcPr>
            <w:tcW w:w="641" w:type="pct"/>
          </w:tcPr>
          <w:p w:rsidR="00390EEE" w:rsidRDefault="005C768F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63</w:t>
            </w:r>
          </w:p>
        </w:tc>
        <w:tc>
          <w:tcPr>
            <w:tcW w:w="640" w:type="pct"/>
          </w:tcPr>
          <w:p w:rsidR="00390EEE" w:rsidRDefault="00390EEE" w:rsidP="00F1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390EEE" w:rsidRDefault="007F4215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100</w:t>
            </w:r>
          </w:p>
        </w:tc>
        <w:tc>
          <w:tcPr>
            <w:tcW w:w="687" w:type="pct"/>
          </w:tcPr>
          <w:p w:rsidR="00390EEE" w:rsidRDefault="00390EEE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765B7E" w:rsidTr="00777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pct"/>
          </w:tcPr>
          <w:p w:rsidR="00765B7E" w:rsidRDefault="00765B7E" w:rsidP="00525E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Rostlinolékařství (41-04-M/01)</w:t>
            </w:r>
          </w:p>
        </w:tc>
        <w:tc>
          <w:tcPr>
            <w:tcW w:w="641" w:type="pct"/>
          </w:tcPr>
          <w:p w:rsidR="00765B7E" w:rsidRDefault="006E4284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640" w:type="pct"/>
          </w:tcPr>
          <w:p w:rsidR="00765B7E" w:rsidRDefault="00765B7E" w:rsidP="00F1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765B7E" w:rsidRDefault="00765B7E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</w:tcPr>
          <w:p w:rsidR="00765B7E" w:rsidRDefault="00765B7E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90EEE" w:rsidTr="0077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pct"/>
          </w:tcPr>
          <w:p w:rsidR="00390EEE" w:rsidRPr="007607BB" w:rsidRDefault="008D1A24" w:rsidP="00525E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 w:rsidR="000268CA" w:rsidRPr="007607BB">
              <w:rPr>
                <w:rFonts w:asciiTheme="majorHAnsi" w:hAnsiTheme="majorHAnsi"/>
                <w:sz w:val="22"/>
                <w:szCs w:val="22"/>
              </w:rPr>
              <w:t>ahradník</w:t>
            </w:r>
            <w:r w:rsidR="003A02B4">
              <w:rPr>
                <w:rFonts w:asciiTheme="majorHAnsi" w:hAnsiTheme="majorHAnsi"/>
                <w:sz w:val="22"/>
                <w:szCs w:val="22"/>
              </w:rPr>
              <w:t xml:space="preserve"> (41-52-H/01)</w:t>
            </w:r>
          </w:p>
        </w:tc>
        <w:tc>
          <w:tcPr>
            <w:tcW w:w="641" w:type="pct"/>
          </w:tcPr>
          <w:p w:rsidR="00390EEE" w:rsidRDefault="005C768F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59</w:t>
            </w:r>
          </w:p>
        </w:tc>
        <w:tc>
          <w:tcPr>
            <w:tcW w:w="640" w:type="pct"/>
          </w:tcPr>
          <w:p w:rsidR="00390EEE" w:rsidRDefault="00390EEE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390EEE" w:rsidRDefault="007F4215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80</w:t>
            </w:r>
          </w:p>
        </w:tc>
        <w:tc>
          <w:tcPr>
            <w:tcW w:w="687" w:type="pct"/>
          </w:tcPr>
          <w:p w:rsidR="00390EEE" w:rsidRDefault="00390EEE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A02B4" w:rsidTr="00777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pct"/>
          </w:tcPr>
          <w:p w:rsidR="00390EEE" w:rsidRPr="007607BB" w:rsidRDefault="008D1A24" w:rsidP="00525E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E40D6A">
              <w:rPr>
                <w:rFonts w:asciiTheme="majorHAnsi" w:hAnsiTheme="majorHAnsi"/>
                <w:sz w:val="22"/>
                <w:szCs w:val="22"/>
              </w:rPr>
              <w:t>rodavač</w:t>
            </w:r>
            <w:r w:rsidR="000A2289">
              <w:rPr>
                <w:rFonts w:asciiTheme="majorHAnsi" w:hAnsiTheme="majorHAnsi"/>
                <w:sz w:val="22"/>
                <w:szCs w:val="22"/>
              </w:rPr>
              <w:t xml:space="preserve"> (66-51-H/01)</w:t>
            </w:r>
          </w:p>
        </w:tc>
        <w:tc>
          <w:tcPr>
            <w:tcW w:w="641" w:type="pct"/>
          </w:tcPr>
          <w:p w:rsidR="00390EEE" w:rsidRDefault="005C768F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19</w:t>
            </w:r>
          </w:p>
        </w:tc>
        <w:tc>
          <w:tcPr>
            <w:tcW w:w="640" w:type="pct"/>
          </w:tcPr>
          <w:p w:rsidR="00390EEE" w:rsidRDefault="00390EEE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390EEE" w:rsidRDefault="007F4215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687" w:type="pct"/>
          </w:tcPr>
          <w:p w:rsidR="00765B7E" w:rsidRDefault="00765B7E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765B7E" w:rsidTr="0077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pct"/>
          </w:tcPr>
          <w:p w:rsidR="00765B7E" w:rsidRDefault="00765B7E" w:rsidP="00525E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Včelař (41-51-H/02</w:t>
            </w:r>
            <w:r w:rsidR="007F4215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41" w:type="pct"/>
          </w:tcPr>
          <w:p w:rsidR="00765B7E" w:rsidRDefault="006E4284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640" w:type="pct"/>
          </w:tcPr>
          <w:p w:rsidR="00765B7E" w:rsidRDefault="00765B7E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765B7E" w:rsidRDefault="00765B7E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</w:tcPr>
          <w:p w:rsidR="00765B7E" w:rsidRDefault="00765B7E" w:rsidP="0052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90EEE" w:rsidTr="00777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pct"/>
          </w:tcPr>
          <w:p w:rsidR="00390EEE" w:rsidRPr="007607BB" w:rsidRDefault="000268CA" w:rsidP="00525E5B">
            <w:pPr>
              <w:rPr>
                <w:rFonts w:asciiTheme="majorHAnsi" w:hAnsiTheme="majorHAnsi"/>
                <w:sz w:val="22"/>
                <w:szCs w:val="22"/>
              </w:rPr>
            </w:pPr>
            <w:r w:rsidRPr="007607BB">
              <w:rPr>
                <w:rFonts w:asciiTheme="majorHAnsi" w:hAnsiTheme="majorHAnsi"/>
                <w:sz w:val="22"/>
                <w:szCs w:val="22"/>
              </w:rPr>
              <w:t>celkem</w:t>
            </w:r>
          </w:p>
        </w:tc>
        <w:tc>
          <w:tcPr>
            <w:tcW w:w="641" w:type="pct"/>
          </w:tcPr>
          <w:p w:rsidR="00390EEE" w:rsidRPr="003A02B4" w:rsidRDefault="005C768F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141</w:t>
            </w:r>
          </w:p>
        </w:tc>
        <w:tc>
          <w:tcPr>
            <w:tcW w:w="640" w:type="pct"/>
          </w:tcPr>
          <w:p w:rsidR="00390EEE" w:rsidRPr="003A02B4" w:rsidRDefault="00390EEE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390EEE" w:rsidRPr="003A02B4" w:rsidRDefault="008E3DD4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240</w:t>
            </w:r>
          </w:p>
        </w:tc>
        <w:tc>
          <w:tcPr>
            <w:tcW w:w="687" w:type="pct"/>
          </w:tcPr>
          <w:p w:rsidR="00390EEE" w:rsidRPr="003A02B4" w:rsidRDefault="00390EEE" w:rsidP="0052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</w:tbl>
    <w:p w:rsidR="00D87749" w:rsidRPr="00081B36" w:rsidRDefault="000268CA" w:rsidP="00D87749">
      <w:pPr>
        <w:jc w:val="right"/>
        <w:rPr>
          <w:rFonts w:asciiTheme="majorHAnsi" w:hAnsiTheme="majorHAnsi"/>
          <w:i/>
          <w:color w:val="auto"/>
        </w:rPr>
      </w:pPr>
      <w:r w:rsidRPr="00081B36">
        <w:rPr>
          <w:rFonts w:asciiTheme="majorHAnsi" w:hAnsiTheme="majorHAnsi"/>
          <w:i/>
          <w:color w:val="auto"/>
        </w:rPr>
        <w:t>tabulka 1</w:t>
      </w:r>
    </w:p>
    <w:p w:rsidR="000268CA" w:rsidRPr="00D87749" w:rsidRDefault="007E2608" w:rsidP="00555C31">
      <w:pPr>
        <w:rPr>
          <w:rFonts w:asciiTheme="majorHAnsi" w:hAnsiTheme="majorHAnsi"/>
          <w:i/>
          <w:color w:val="auto"/>
          <w:sz w:val="22"/>
          <w:szCs w:val="22"/>
        </w:rPr>
      </w:pPr>
      <w:r w:rsidRPr="007607BB">
        <w:rPr>
          <w:rFonts w:asciiTheme="majorHAnsi" w:hAnsiTheme="majorHAnsi"/>
          <w:b/>
          <w:color w:val="auto"/>
          <w:sz w:val="22"/>
          <w:szCs w:val="22"/>
        </w:rPr>
        <w:t xml:space="preserve">Počet </w:t>
      </w:r>
      <w:r w:rsidR="005C768F">
        <w:rPr>
          <w:rFonts w:asciiTheme="majorHAnsi" w:hAnsiTheme="majorHAnsi"/>
          <w:b/>
          <w:color w:val="auto"/>
          <w:sz w:val="22"/>
          <w:szCs w:val="22"/>
        </w:rPr>
        <w:t>žáků školy k 30. červnu 2019</w:t>
      </w:r>
    </w:p>
    <w:tbl>
      <w:tblPr>
        <w:tblStyle w:val="Tmavtabulkasmkou5zvraznn11"/>
        <w:tblW w:w="5000" w:type="pct"/>
        <w:tblLook w:val="04A0" w:firstRow="1" w:lastRow="0" w:firstColumn="1" w:lastColumn="0" w:noHBand="0" w:noVBand="1"/>
      </w:tblPr>
      <w:tblGrid>
        <w:gridCol w:w="4194"/>
        <w:gridCol w:w="1162"/>
        <w:gridCol w:w="1160"/>
        <w:gridCol w:w="1305"/>
        <w:gridCol w:w="1242"/>
      </w:tblGrid>
      <w:tr w:rsidR="003A02B4" w:rsidTr="00AF7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pct"/>
          </w:tcPr>
          <w:p w:rsidR="000268CA" w:rsidRPr="008D1A24" w:rsidRDefault="008D1A24" w:rsidP="00B36325">
            <w:pPr>
              <w:rPr>
                <w:rFonts w:asciiTheme="majorHAnsi" w:hAnsiTheme="majorHAnsi"/>
                <w:sz w:val="22"/>
                <w:szCs w:val="22"/>
              </w:rPr>
            </w:pPr>
            <w:r w:rsidRPr="00B17F3D">
              <w:rPr>
                <w:rFonts w:asciiTheme="majorHAnsi" w:hAnsiTheme="majorHAnsi"/>
                <w:sz w:val="22"/>
                <w:szCs w:val="22"/>
              </w:rPr>
              <w:t>obor/ročník</w:t>
            </w:r>
          </w:p>
        </w:tc>
        <w:tc>
          <w:tcPr>
            <w:tcW w:w="641" w:type="pct"/>
          </w:tcPr>
          <w:p w:rsidR="000268CA" w:rsidRPr="008D1A24" w:rsidRDefault="000268CA" w:rsidP="0076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" w:type="pct"/>
          </w:tcPr>
          <w:p w:rsidR="000268CA" w:rsidRPr="008D1A24" w:rsidRDefault="000268CA" w:rsidP="0076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pct"/>
          </w:tcPr>
          <w:p w:rsidR="000268CA" w:rsidRPr="008D1A24" w:rsidRDefault="000268CA" w:rsidP="0076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6" w:type="pct"/>
          </w:tcPr>
          <w:p w:rsidR="000268CA" w:rsidRPr="008D1A24" w:rsidRDefault="000268CA" w:rsidP="0076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02B4" w:rsidTr="00AF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pct"/>
          </w:tcPr>
          <w:p w:rsidR="000268CA" w:rsidRPr="008D1A24" w:rsidRDefault="008D1A24" w:rsidP="00B363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 w:rsidR="000268CA" w:rsidRPr="008D1A24">
              <w:rPr>
                <w:rFonts w:asciiTheme="majorHAnsi" w:hAnsiTheme="majorHAnsi"/>
                <w:sz w:val="22"/>
                <w:szCs w:val="22"/>
              </w:rPr>
              <w:t>ahradnictví</w:t>
            </w:r>
            <w:r w:rsidR="000A2289">
              <w:rPr>
                <w:rFonts w:asciiTheme="majorHAnsi" w:hAnsiTheme="majorHAnsi"/>
                <w:sz w:val="22"/>
                <w:szCs w:val="22"/>
              </w:rPr>
              <w:t xml:space="preserve"> (41-44-M/01)</w:t>
            </w:r>
          </w:p>
        </w:tc>
        <w:tc>
          <w:tcPr>
            <w:tcW w:w="641" w:type="pct"/>
          </w:tcPr>
          <w:p w:rsidR="000268CA" w:rsidRDefault="005C768F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640" w:type="pct"/>
          </w:tcPr>
          <w:p w:rsidR="000268CA" w:rsidRDefault="000268CA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0268CA" w:rsidRDefault="000268CA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</w:tcPr>
          <w:p w:rsidR="000268CA" w:rsidRDefault="000268CA" w:rsidP="0026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765B7E" w:rsidTr="00AF7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pct"/>
          </w:tcPr>
          <w:p w:rsidR="00765B7E" w:rsidRDefault="00765B7E" w:rsidP="00B363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Rostlinolékařství (41-04-M/01)</w:t>
            </w:r>
          </w:p>
        </w:tc>
        <w:tc>
          <w:tcPr>
            <w:tcW w:w="641" w:type="pct"/>
          </w:tcPr>
          <w:p w:rsidR="00765B7E" w:rsidRDefault="006E4284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640" w:type="pct"/>
          </w:tcPr>
          <w:p w:rsidR="00765B7E" w:rsidRDefault="00765B7E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765B7E" w:rsidRDefault="00765B7E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</w:tcPr>
          <w:p w:rsidR="00765B7E" w:rsidRDefault="00765B7E" w:rsidP="0026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A02B4" w:rsidTr="00AF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pct"/>
          </w:tcPr>
          <w:p w:rsidR="000268CA" w:rsidRPr="008D1A24" w:rsidRDefault="008D1A24" w:rsidP="00B363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 w:rsidR="000268CA" w:rsidRPr="008D1A24">
              <w:rPr>
                <w:rFonts w:asciiTheme="majorHAnsi" w:hAnsiTheme="majorHAnsi"/>
                <w:sz w:val="22"/>
                <w:szCs w:val="22"/>
              </w:rPr>
              <w:t>ahradník</w:t>
            </w:r>
            <w:r w:rsidR="000A2289">
              <w:rPr>
                <w:rFonts w:asciiTheme="majorHAnsi" w:hAnsiTheme="majorHAnsi"/>
                <w:sz w:val="22"/>
                <w:szCs w:val="22"/>
              </w:rPr>
              <w:t xml:space="preserve"> (41-52-H/01)</w:t>
            </w:r>
          </w:p>
        </w:tc>
        <w:tc>
          <w:tcPr>
            <w:tcW w:w="641" w:type="pct"/>
          </w:tcPr>
          <w:p w:rsidR="000268CA" w:rsidRDefault="005C768F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640" w:type="pct"/>
          </w:tcPr>
          <w:p w:rsidR="000268CA" w:rsidRDefault="000268CA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0268CA" w:rsidRDefault="000268CA" w:rsidP="0026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</w:tcPr>
          <w:p w:rsidR="000268CA" w:rsidRDefault="000268CA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A02B4" w:rsidTr="00AF7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pct"/>
          </w:tcPr>
          <w:p w:rsidR="000268CA" w:rsidRPr="008D1A24" w:rsidRDefault="008D1A24" w:rsidP="00B363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E40D6A">
              <w:rPr>
                <w:rFonts w:asciiTheme="majorHAnsi" w:hAnsiTheme="majorHAnsi"/>
                <w:sz w:val="22"/>
                <w:szCs w:val="22"/>
              </w:rPr>
              <w:t>rodavač</w:t>
            </w:r>
            <w:r w:rsidR="000A2289">
              <w:rPr>
                <w:rFonts w:asciiTheme="majorHAnsi" w:hAnsiTheme="majorHAnsi"/>
                <w:sz w:val="22"/>
                <w:szCs w:val="22"/>
              </w:rPr>
              <w:t xml:space="preserve"> (66-51-H/01)</w:t>
            </w:r>
          </w:p>
        </w:tc>
        <w:tc>
          <w:tcPr>
            <w:tcW w:w="641" w:type="pct"/>
          </w:tcPr>
          <w:p w:rsidR="000268CA" w:rsidRDefault="005C768F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19</w:t>
            </w:r>
          </w:p>
        </w:tc>
        <w:tc>
          <w:tcPr>
            <w:tcW w:w="640" w:type="pct"/>
          </w:tcPr>
          <w:p w:rsidR="000268CA" w:rsidRDefault="000268CA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0268CA" w:rsidRDefault="000268CA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</w:tcPr>
          <w:p w:rsidR="000268CA" w:rsidRDefault="000268CA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765B7E" w:rsidTr="00AF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pct"/>
          </w:tcPr>
          <w:p w:rsidR="00765B7E" w:rsidRDefault="00765B7E" w:rsidP="00B363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Včelař (41-51-H/02)</w:t>
            </w:r>
          </w:p>
        </w:tc>
        <w:tc>
          <w:tcPr>
            <w:tcW w:w="641" w:type="pct"/>
          </w:tcPr>
          <w:p w:rsidR="00765B7E" w:rsidRDefault="006E4284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640" w:type="pct"/>
          </w:tcPr>
          <w:p w:rsidR="00765B7E" w:rsidRDefault="00765B7E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765B7E" w:rsidRDefault="00765B7E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</w:tcPr>
          <w:p w:rsidR="00765B7E" w:rsidRDefault="00765B7E" w:rsidP="00B3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A02B4" w:rsidTr="00AF7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pct"/>
          </w:tcPr>
          <w:p w:rsidR="000268CA" w:rsidRPr="008D1A24" w:rsidRDefault="000268CA" w:rsidP="00B36325">
            <w:pPr>
              <w:rPr>
                <w:rFonts w:asciiTheme="majorHAnsi" w:hAnsiTheme="majorHAnsi"/>
                <w:sz w:val="22"/>
                <w:szCs w:val="22"/>
              </w:rPr>
            </w:pPr>
            <w:r w:rsidRPr="008D1A24">
              <w:rPr>
                <w:rFonts w:asciiTheme="majorHAnsi" w:hAnsiTheme="majorHAnsi"/>
                <w:sz w:val="22"/>
                <w:szCs w:val="22"/>
              </w:rPr>
              <w:t>celkem</w:t>
            </w:r>
          </w:p>
        </w:tc>
        <w:tc>
          <w:tcPr>
            <w:tcW w:w="641" w:type="pct"/>
          </w:tcPr>
          <w:p w:rsidR="000268CA" w:rsidRPr="003A02B4" w:rsidRDefault="005C768F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133</w:t>
            </w:r>
          </w:p>
        </w:tc>
        <w:tc>
          <w:tcPr>
            <w:tcW w:w="640" w:type="pct"/>
          </w:tcPr>
          <w:p w:rsidR="000268CA" w:rsidRPr="003A02B4" w:rsidRDefault="000268CA" w:rsidP="00B1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</w:tcPr>
          <w:p w:rsidR="000268CA" w:rsidRPr="003A02B4" w:rsidRDefault="000268CA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86" w:type="pct"/>
          </w:tcPr>
          <w:p w:rsidR="000268CA" w:rsidRPr="003A02B4" w:rsidRDefault="000268CA" w:rsidP="00B3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</w:p>
        </w:tc>
      </w:tr>
    </w:tbl>
    <w:p w:rsidR="000268CA" w:rsidRPr="00081B36" w:rsidRDefault="007607BB" w:rsidP="000268CA">
      <w:pPr>
        <w:jc w:val="right"/>
        <w:rPr>
          <w:rFonts w:asciiTheme="majorHAnsi" w:hAnsiTheme="majorHAnsi"/>
          <w:i/>
          <w:color w:val="auto"/>
        </w:rPr>
      </w:pPr>
      <w:r w:rsidRPr="00081B36">
        <w:rPr>
          <w:rFonts w:asciiTheme="majorHAnsi" w:hAnsiTheme="majorHAnsi"/>
          <w:i/>
          <w:color w:val="auto"/>
        </w:rPr>
        <w:t>tabulka 2</w:t>
      </w:r>
    </w:p>
    <w:p w:rsidR="00F10365" w:rsidRDefault="00721D59" w:rsidP="007607BB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V září 2015 podala škola žádost o zápis nových oborů vzdělávání a rozšíření </w:t>
      </w:r>
      <w:r w:rsidR="001340EF">
        <w:rPr>
          <w:rFonts w:asciiTheme="majorHAnsi" w:hAnsiTheme="majorHAnsi"/>
          <w:color w:val="auto"/>
          <w:sz w:val="22"/>
          <w:szCs w:val="22"/>
        </w:rPr>
        <w:t xml:space="preserve">forem vzdělávání. Rada hlavního města Prahy v prosinci 2015 návrh podpořila a 27. února 2016 zapsalo ministerstvo školství a mládeže do rejstříku </w:t>
      </w:r>
      <w:r w:rsidR="006A1351">
        <w:rPr>
          <w:rFonts w:asciiTheme="majorHAnsi" w:hAnsiTheme="majorHAnsi"/>
          <w:color w:val="auto"/>
          <w:sz w:val="22"/>
          <w:szCs w:val="22"/>
        </w:rPr>
        <w:t xml:space="preserve">škol a školských zařízení </w:t>
      </w:r>
      <w:r w:rsidR="001340EF">
        <w:rPr>
          <w:rFonts w:asciiTheme="majorHAnsi" w:hAnsiTheme="majorHAnsi"/>
          <w:color w:val="auto"/>
          <w:sz w:val="22"/>
          <w:szCs w:val="22"/>
        </w:rPr>
        <w:t>obor vzdělávání Rostlinolékařství (41-04-M/01)</w:t>
      </w:r>
      <w:r w:rsidR="006A1351">
        <w:rPr>
          <w:rFonts w:asciiTheme="majorHAnsi" w:hAnsiTheme="majorHAnsi"/>
          <w:color w:val="auto"/>
          <w:sz w:val="22"/>
          <w:szCs w:val="22"/>
        </w:rPr>
        <w:t xml:space="preserve"> a </w:t>
      </w:r>
      <w:r w:rsidR="001340EF" w:rsidRPr="006A1351">
        <w:rPr>
          <w:rFonts w:asciiTheme="majorHAnsi" w:hAnsiTheme="majorHAnsi"/>
          <w:color w:val="auto"/>
          <w:sz w:val="22"/>
          <w:szCs w:val="22"/>
        </w:rPr>
        <w:t xml:space="preserve">Včelař </w:t>
      </w:r>
      <w:r w:rsidR="006A1351" w:rsidRPr="006A1351">
        <w:rPr>
          <w:rStyle w:val="apple-converted-space"/>
          <w:rFonts w:asciiTheme="majorHAnsi" w:hAnsiTheme="majorHAnsi" w:cs="Arial"/>
          <w:color w:val="auto"/>
          <w:sz w:val="22"/>
          <w:szCs w:val="22"/>
          <w:shd w:val="clear" w:color="auto" w:fill="FFFFFF"/>
        </w:rPr>
        <w:t>(</w:t>
      </w:r>
      <w:r w:rsidR="006A1351" w:rsidRPr="006A1351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41-51-H/02)</w:t>
      </w:r>
      <w:r w:rsidR="006A1351" w:rsidRPr="006A1351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 w:rsidR="006A1351">
        <w:rPr>
          <w:rFonts w:asciiTheme="majorHAnsi" w:hAnsiTheme="majorHAnsi"/>
          <w:color w:val="auto"/>
          <w:sz w:val="22"/>
          <w:szCs w:val="22"/>
        </w:rPr>
        <w:t>a </w:t>
      </w:r>
      <w:r w:rsidR="001340EF">
        <w:rPr>
          <w:rFonts w:asciiTheme="majorHAnsi" w:hAnsiTheme="majorHAnsi"/>
          <w:color w:val="auto"/>
          <w:sz w:val="22"/>
          <w:szCs w:val="22"/>
        </w:rPr>
        <w:t xml:space="preserve">dálkovou formu vzdělávání </w:t>
      </w:r>
      <w:r w:rsidR="006A1351">
        <w:rPr>
          <w:rFonts w:asciiTheme="majorHAnsi" w:hAnsiTheme="majorHAnsi"/>
          <w:color w:val="auto"/>
          <w:sz w:val="22"/>
          <w:szCs w:val="22"/>
        </w:rPr>
        <w:t>o</w:t>
      </w:r>
      <w:r w:rsidR="001340EF">
        <w:rPr>
          <w:rFonts w:asciiTheme="majorHAnsi" w:hAnsiTheme="majorHAnsi"/>
          <w:color w:val="auto"/>
          <w:sz w:val="22"/>
          <w:szCs w:val="22"/>
        </w:rPr>
        <w:t>boru Zahradnictví.</w:t>
      </w:r>
      <w:r w:rsidR="009D1A57">
        <w:rPr>
          <w:rFonts w:asciiTheme="majorHAnsi" w:hAnsiTheme="majorHAnsi"/>
          <w:color w:val="auto"/>
          <w:sz w:val="22"/>
          <w:szCs w:val="22"/>
        </w:rPr>
        <w:t xml:space="preserve"> Ve školním roce 201</w:t>
      </w:r>
      <w:r w:rsidR="00082DE7">
        <w:rPr>
          <w:rFonts w:asciiTheme="majorHAnsi" w:hAnsiTheme="majorHAnsi"/>
          <w:color w:val="auto"/>
          <w:sz w:val="22"/>
          <w:szCs w:val="22"/>
        </w:rPr>
        <w:t>8/2019 jsme p</w:t>
      </w:r>
      <w:r w:rsidR="00550064">
        <w:rPr>
          <w:rFonts w:asciiTheme="majorHAnsi" w:hAnsiTheme="majorHAnsi"/>
          <w:color w:val="auto"/>
          <w:sz w:val="22"/>
          <w:szCs w:val="22"/>
        </w:rPr>
        <w:t xml:space="preserve">ro malý počet uchazečů </w:t>
      </w:r>
      <w:r w:rsidR="00D05E3A">
        <w:rPr>
          <w:rFonts w:asciiTheme="majorHAnsi" w:hAnsiTheme="majorHAnsi"/>
          <w:color w:val="auto"/>
          <w:sz w:val="22"/>
          <w:szCs w:val="22"/>
        </w:rPr>
        <w:t xml:space="preserve">a neodevzdání ZL </w:t>
      </w:r>
      <w:r w:rsidR="00082DE7">
        <w:rPr>
          <w:rFonts w:asciiTheme="majorHAnsi" w:hAnsiTheme="majorHAnsi"/>
          <w:color w:val="auto"/>
          <w:sz w:val="22"/>
          <w:szCs w:val="22"/>
        </w:rPr>
        <w:t xml:space="preserve"> tyto</w:t>
      </w:r>
      <w:r w:rsidR="00550064">
        <w:rPr>
          <w:rFonts w:asciiTheme="majorHAnsi" w:hAnsiTheme="majorHAnsi"/>
          <w:color w:val="auto"/>
          <w:sz w:val="22"/>
          <w:szCs w:val="22"/>
        </w:rPr>
        <w:t xml:space="preserve"> obory neotevřeli.</w:t>
      </w:r>
    </w:p>
    <w:p w:rsidR="00547F13" w:rsidRPr="007607BB" w:rsidRDefault="00547F13" w:rsidP="007607BB">
      <w:pPr>
        <w:rPr>
          <w:rFonts w:asciiTheme="majorHAnsi" w:hAnsiTheme="majorHAnsi"/>
          <w:color w:val="auto"/>
          <w:sz w:val="22"/>
          <w:szCs w:val="22"/>
        </w:rPr>
      </w:pPr>
    </w:p>
    <w:p w:rsidR="00547F13" w:rsidRPr="004F3C38" w:rsidRDefault="00DF0682" w:rsidP="00547F13">
      <w:pPr>
        <w:pStyle w:val="Nadpis2"/>
        <w:rPr>
          <w:b/>
          <w:color w:val="00B050"/>
        </w:rPr>
      </w:pPr>
      <w:bookmarkStart w:id="4" w:name="_Toc494703213"/>
      <w:r w:rsidRPr="004F3C38">
        <w:rPr>
          <w:b/>
          <w:color w:val="00B050"/>
        </w:rPr>
        <w:t>RÁMCOVÝ POPIS PERSONÁLNÍHO ZABEZPEČENÍ ČINNOSTI ŠKOLY</w:t>
      </w:r>
      <w:bookmarkEnd w:id="4"/>
    </w:p>
    <w:p w:rsidR="00C23149" w:rsidRDefault="00C23149" w:rsidP="0011187A">
      <w:pPr>
        <w:pStyle w:val="go"/>
        <w:shd w:val="clear" w:color="auto" w:fill="FFFFFF"/>
        <w:spacing w:before="0" w:beforeAutospacing="0" w:after="120" w:afterAutospacing="0" w:line="276" w:lineRule="auto"/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</w:pPr>
    </w:p>
    <w:p w:rsidR="00F04D5B" w:rsidRDefault="005D2A79" w:rsidP="0011187A">
      <w:pPr>
        <w:pStyle w:val="go"/>
        <w:shd w:val="clear" w:color="auto" w:fill="FFFFFF"/>
        <w:spacing w:before="0" w:beforeAutospacing="0" w:after="120" w:afterAutospacing="0" w:line="276" w:lineRule="auto"/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</w:pPr>
      <w:r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Vzdělávání </w:t>
      </w:r>
      <w:r w:rsidR="00C91001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zajišťovalo</w:t>
      </w:r>
      <w:r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</w:t>
      </w:r>
      <w:r w:rsidR="00AF263B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18</w:t>
      </w:r>
      <w:r w:rsidR="009915A7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</w:t>
      </w:r>
      <w:r w:rsidR="008E43AD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pedagogů, z nich bylo </w:t>
      </w:r>
      <w:r w:rsidR="00922BA2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11 žen a </w:t>
      </w:r>
      <w:r w:rsidR="008E43AD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7 mu</w:t>
      </w:r>
      <w:r w:rsidR="009915A7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žů. </w:t>
      </w:r>
      <w:r w:rsidR="00AF263B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Věkový průměr byl 46 let. Dvě učitelky jsou na mateřské dovolené. </w:t>
      </w:r>
      <w:r w:rsidR="00BA42CE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N</w:t>
      </w:r>
      <w:r w:rsidR="00671122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ově nastoupil </w:t>
      </w:r>
      <w:r w:rsidR="006D3C9D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od srpna 2018</w:t>
      </w:r>
      <w:r w:rsidR="00B229E4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jeden</w:t>
      </w:r>
      <w:r w:rsidR="00AF263B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interní a dva externí učitelé</w:t>
      </w:r>
      <w:r w:rsidR="00671122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.</w:t>
      </w:r>
      <w:r w:rsidR="00DF0682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</w:t>
      </w:r>
      <w:r w:rsidR="008A1BB3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Na konci školního roku skončil pracovní vztah s</w:t>
      </w:r>
      <w:r w:rsidR="00922BA2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e</w:t>
      </w:r>
      <w:r w:rsidR="00BA42CE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 dvěma </w:t>
      </w:r>
      <w:r w:rsidR="00AF263B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interními </w:t>
      </w:r>
      <w:r w:rsidR="00B229E4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a dvěma</w:t>
      </w:r>
      <w:r w:rsidR="00B61C07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externím</w:t>
      </w:r>
      <w:r w:rsidR="00B229E4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i pedagogy</w:t>
      </w:r>
      <w:r w:rsidR="00B61C07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. </w:t>
      </w:r>
      <w:r w:rsidR="008E43AD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Všichni pedagogičtí pracovníci splňovali kvalifikační předpoklady pro přímou vzdělávací činnost.</w:t>
      </w:r>
      <w:r w:rsidR="00022700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</w:t>
      </w:r>
      <w:r w:rsidR="00F04D5B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Mezi zaměstnance školy </w:t>
      </w:r>
      <w:r w:rsidR="001F4196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patřili i tři</w:t>
      </w:r>
      <w:r w:rsidR="00721D59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 xml:space="preserve"> nepedagogičtí pracovníci.</w:t>
      </w:r>
    </w:p>
    <w:p w:rsidR="00DB56A3" w:rsidRDefault="00022700" w:rsidP="0011187A">
      <w:pPr>
        <w:pStyle w:val="go"/>
        <w:shd w:val="clear" w:color="auto" w:fill="FFFFFF"/>
        <w:spacing w:before="0" w:beforeAutospacing="0" w:after="120" w:afterAutospacing="0" w:line="276" w:lineRule="auto"/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</w:pPr>
      <w:r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Ve šk</w:t>
      </w:r>
      <w:r w:rsidR="006D3C9D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olním roce 2018/2019 vyučovali cizí jazyk (Aj</w:t>
      </w:r>
      <w:r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) tři učitelé s odbornou kvalifikací.</w:t>
      </w:r>
    </w:p>
    <w:p w:rsidR="00E1191A" w:rsidRDefault="00E1191A" w:rsidP="0011187A">
      <w:pPr>
        <w:pStyle w:val="go"/>
        <w:shd w:val="clear" w:color="auto" w:fill="FFFFFF"/>
        <w:spacing w:before="0" w:beforeAutospacing="0" w:after="120" w:afterAutospacing="0" w:line="276" w:lineRule="auto"/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</w:pPr>
    </w:p>
    <w:p w:rsidR="00BE79E2" w:rsidRPr="0084306B" w:rsidRDefault="00BE79E2" w:rsidP="00BE79E2">
      <w:pPr>
        <w:pStyle w:val="Nadpis2"/>
        <w:rPr>
          <w:b/>
          <w:color w:val="0033CC"/>
        </w:rPr>
      </w:pPr>
      <w:bookmarkStart w:id="5" w:name="_Toc494703214"/>
      <w:r w:rsidRPr="004F3C38">
        <w:rPr>
          <w:b/>
          <w:color w:val="00B050"/>
        </w:rPr>
        <w:lastRenderedPageBreak/>
        <w:t>ÚDAJE O DALŠÍM VZDĚLÁVÁNÍ PEDAGOGICKÝCH PRACOVNÍKŮ</w:t>
      </w:r>
      <w:bookmarkEnd w:id="5"/>
    </w:p>
    <w:p w:rsidR="006C3469" w:rsidRDefault="006C3469" w:rsidP="0011187A">
      <w:pPr>
        <w:rPr>
          <w:rFonts w:asciiTheme="majorHAnsi" w:hAnsiTheme="majorHAnsi"/>
          <w:color w:val="auto"/>
          <w:sz w:val="22"/>
          <w:szCs w:val="22"/>
        </w:rPr>
      </w:pPr>
    </w:p>
    <w:p w:rsidR="00931CBD" w:rsidRPr="00F54D72" w:rsidRDefault="00B17F3D" w:rsidP="00A652F5">
      <w:pPr>
        <w:rPr>
          <w:rFonts w:asciiTheme="majorHAnsi" w:hAnsiTheme="majorHAnsi"/>
          <w:color w:val="auto"/>
          <w:sz w:val="22"/>
          <w:szCs w:val="22"/>
        </w:rPr>
      </w:pPr>
      <w:r w:rsidRPr="00F54D72">
        <w:rPr>
          <w:rFonts w:asciiTheme="majorHAnsi" w:hAnsiTheme="majorHAnsi"/>
          <w:color w:val="auto"/>
          <w:sz w:val="22"/>
          <w:szCs w:val="22"/>
        </w:rPr>
        <w:t xml:space="preserve">Další vzdělávání pedagogických </w:t>
      </w:r>
      <w:r w:rsidR="00DB56A3">
        <w:rPr>
          <w:rFonts w:asciiTheme="majorHAnsi" w:hAnsiTheme="majorHAnsi"/>
          <w:color w:val="auto"/>
          <w:sz w:val="22"/>
          <w:szCs w:val="22"/>
        </w:rPr>
        <w:t>bylo zaměřeno na tyto</w:t>
      </w:r>
      <w:r w:rsidR="00A652F5">
        <w:rPr>
          <w:rFonts w:asciiTheme="majorHAnsi" w:hAnsiTheme="majorHAnsi"/>
          <w:color w:val="auto"/>
          <w:sz w:val="22"/>
          <w:szCs w:val="22"/>
        </w:rPr>
        <w:t xml:space="preserve"> obla</w:t>
      </w:r>
      <w:r w:rsidR="00351A23">
        <w:rPr>
          <w:rFonts w:asciiTheme="majorHAnsi" w:hAnsiTheme="majorHAnsi"/>
          <w:color w:val="auto"/>
          <w:sz w:val="22"/>
          <w:szCs w:val="22"/>
        </w:rPr>
        <w:t>sti:</w:t>
      </w:r>
    </w:p>
    <w:p w:rsidR="00931CBD" w:rsidRPr="00F54D72" w:rsidRDefault="00DB56A3" w:rsidP="00931CBD">
      <w:pPr>
        <w:numPr>
          <w:ilvl w:val="0"/>
          <w:numId w:val="2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</w:t>
      </w:r>
      <w:r w:rsidR="00931CBD" w:rsidRPr="00F54D72">
        <w:rPr>
          <w:rFonts w:asciiTheme="majorHAnsi" w:hAnsiTheme="majorHAnsi"/>
          <w:color w:val="auto"/>
          <w:sz w:val="22"/>
          <w:szCs w:val="22"/>
        </w:rPr>
        <w:t>řípravu na nové pojetí inkluze žáků se speciálními vzdělávacími potřebami</w:t>
      </w:r>
    </w:p>
    <w:p w:rsidR="00D75B50" w:rsidRPr="00A652F5" w:rsidRDefault="00DB56A3" w:rsidP="00D75B50">
      <w:pPr>
        <w:numPr>
          <w:ilvl w:val="0"/>
          <w:numId w:val="2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R</w:t>
      </w:r>
      <w:r w:rsidR="00931CBD" w:rsidRPr="00F54D72">
        <w:rPr>
          <w:rFonts w:asciiTheme="majorHAnsi" w:hAnsiTheme="majorHAnsi"/>
          <w:color w:val="auto"/>
          <w:sz w:val="22"/>
          <w:szCs w:val="22"/>
        </w:rPr>
        <w:t>ozšiřování odbornost</w:t>
      </w:r>
      <w:r w:rsidR="00C44C9D">
        <w:rPr>
          <w:rFonts w:asciiTheme="majorHAnsi" w:hAnsiTheme="majorHAnsi"/>
          <w:color w:val="auto"/>
          <w:sz w:val="22"/>
          <w:szCs w:val="22"/>
        </w:rPr>
        <w:t>i</w:t>
      </w:r>
    </w:p>
    <w:p w:rsidR="00F54D72" w:rsidRDefault="00F54D72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</w:t>
      </w:r>
      <w:r w:rsidR="00351A23">
        <w:rPr>
          <w:rFonts w:asciiTheme="majorHAnsi" w:hAnsiTheme="majorHAnsi"/>
          <w:color w:val="auto"/>
          <w:sz w:val="22"/>
          <w:szCs w:val="22"/>
        </w:rPr>
        <w:t xml:space="preserve"> první </w:t>
      </w:r>
      <w:r w:rsidR="00DB56A3">
        <w:rPr>
          <w:rFonts w:asciiTheme="majorHAnsi" w:hAnsiTheme="majorHAnsi"/>
          <w:color w:val="auto"/>
          <w:sz w:val="22"/>
          <w:szCs w:val="22"/>
        </w:rPr>
        <w:t xml:space="preserve">oblasti </w:t>
      </w:r>
      <w:r w:rsidR="00E04F41">
        <w:rPr>
          <w:rFonts w:asciiTheme="majorHAnsi" w:hAnsiTheme="majorHAnsi"/>
          <w:color w:val="auto"/>
          <w:sz w:val="22"/>
          <w:szCs w:val="22"/>
        </w:rPr>
        <w:t>výchovná poradkyně</w:t>
      </w:r>
      <w:r w:rsidR="00881DD0">
        <w:rPr>
          <w:rFonts w:asciiTheme="majorHAnsi" w:hAnsiTheme="majorHAnsi"/>
          <w:color w:val="auto"/>
          <w:sz w:val="22"/>
          <w:szCs w:val="22"/>
        </w:rPr>
        <w:t xml:space="preserve"> pokračovala ve studiu</w:t>
      </w:r>
      <w:r w:rsidR="00DB56A3">
        <w:rPr>
          <w:rFonts w:asciiTheme="majorHAnsi" w:hAnsiTheme="majorHAnsi"/>
          <w:color w:val="auto"/>
          <w:sz w:val="22"/>
          <w:szCs w:val="22"/>
        </w:rPr>
        <w:t xml:space="preserve"> výchovného poradenství na UK – pedagogické fakultě v rámci CŽV a dále se zúčastnila semináře k výchovnému poradenství.</w:t>
      </w:r>
    </w:p>
    <w:p w:rsidR="00BE79E2" w:rsidRDefault="0011187A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Všichni pedagogové s</w:t>
      </w:r>
      <w:r w:rsidR="00E04F41">
        <w:rPr>
          <w:rFonts w:asciiTheme="majorHAnsi" w:hAnsiTheme="majorHAnsi"/>
          <w:color w:val="auto"/>
          <w:sz w:val="22"/>
          <w:szCs w:val="22"/>
        </w:rPr>
        <w:t xml:space="preserve">i prohlubovali svou odbornost </w:t>
      </w:r>
      <w:r w:rsidR="00867624">
        <w:rPr>
          <w:rFonts w:asciiTheme="majorHAnsi" w:hAnsiTheme="majorHAnsi"/>
          <w:color w:val="auto"/>
          <w:sz w:val="22"/>
          <w:szCs w:val="22"/>
        </w:rPr>
        <w:t xml:space="preserve">samostudiem, především </w:t>
      </w:r>
      <w:r w:rsidR="00A517C6">
        <w:rPr>
          <w:rFonts w:asciiTheme="majorHAnsi" w:hAnsiTheme="majorHAnsi"/>
          <w:color w:val="auto"/>
          <w:sz w:val="22"/>
          <w:szCs w:val="22"/>
        </w:rPr>
        <w:t xml:space="preserve">účastí na odborných </w:t>
      </w:r>
      <w:r w:rsidR="000C1E08">
        <w:rPr>
          <w:rFonts w:asciiTheme="majorHAnsi" w:hAnsiTheme="majorHAnsi"/>
          <w:color w:val="auto"/>
          <w:sz w:val="22"/>
          <w:szCs w:val="22"/>
        </w:rPr>
        <w:t>akcích a studiem</w:t>
      </w:r>
      <w:r w:rsidR="00A517C6">
        <w:rPr>
          <w:rFonts w:asciiTheme="majorHAnsi" w:hAnsiTheme="majorHAnsi"/>
          <w:color w:val="auto"/>
          <w:sz w:val="22"/>
          <w:szCs w:val="22"/>
        </w:rPr>
        <w:t xml:space="preserve"> o</w:t>
      </w:r>
      <w:r w:rsidR="00B0368A">
        <w:rPr>
          <w:rFonts w:asciiTheme="majorHAnsi" w:hAnsiTheme="majorHAnsi"/>
          <w:color w:val="auto"/>
          <w:sz w:val="22"/>
          <w:szCs w:val="22"/>
        </w:rPr>
        <w:t>dborné literatury. Zúčastnili se vzdělávacích akcí s těmito tématy:</w:t>
      </w:r>
    </w:p>
    <w:p w:rsidR="004D3C41" w:rsidRDefault="0092420D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Školení zaměstnanců GDPR</w:t>
      </w:r>
      <w:r w:rsidR="00207179">
        <w:rPr>
          <w:rFonts w:asciiTheme="majorHAnsi" w:hAnsiTheme="majorHAnsi"/>
          <w:color w:val="auto"/>
          <w:sz w:val="22"/>
          <w:szCs w:val="22"/>
        </w:rPr>
        <w:t xml:space="preserve"> – všichni ped</w:t>
      </w:r>
      <w:r w:rsidR="00EE2EBD">
        <w:rPr>
          <w:rFonts w:asciiTheme="majorHAnsi" w:hAnsiTheme="majorHAnsi"/>
          <w:color w:val="auto"/>
          <w:sz w:val="22"/>
          <w:szCs w:val="22"/>
        </w:rPr>
        <w:t>agogičtí</w:t>
      </w:r>
      <w:r w:rsidR="00207179">
        <w:rPr>
          <w:rFonts w:asciiTheme="majorHAnsi" w:hAnsiTheme="majorHAnsi"/>
          <w:color w:val="auto"/>
          <w:sz w:val="22"/>
          <w:szCs w:val="22"/>
        </w:rPr>
        <w:t xml:space="preserve"> a neped</w:t>
      </w:r>
      <w:r w:rsidR="00EE2EBD">
        <w:rPr>
          <w:rFonts w:asciiTheme="majorHAnsi" w:hAnsiTheme="majorHAnsi"/>
          <w:color w:val="auto"/>
          <w:sz w:val="22"/>
          <w:szCs w:val="22"/>
        </w:rPr>
        <w:t>agogičtí</w:t>
      </w:r>
      <w:r w:rsidR="00207179">
        <w:rPr>
          <w:rFonts w:asciiTheme="majorHAnsi" w:hAnsiTheme="majorHAnsi"/>
          <w:color w:val="auto"/>
          <w:sz w:val="22"/>
          <w:szCs w:val="22"/>
        </w:rPr>
        <w:t xml:space="preserve"> pracovníci</w:t>
      </w:r>
    </w:p>
    <w:p w:rsidR="0092420D" w:rsidRDefault="00460894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Seminář NIDV</w:t>
      </w:r>
      <w:r w:rsidR="0092420D">
        <w:rPr>
          <w:rFonts w:asciiTheme="majorHAnsi" w:hAnsiTheme="majorHAnsi"/>
          <w:color w:val="auto"/>
          <w:sz w:val="22"/>
          <w:szCs w:val="22"/>
        </w:rPr>
        <w:t xml:space="preserve"> – Matematika pro život</w:t>
      </w:r>
      <w:r>
        <w:rPr>
          <w:rFonts w:asciiTheme="majorHAnsi" w:hAnsiTheme="majorHAnsi"/>
          <w:color w:val="auto"/>
          <w:sz w:val="22"/>
          <w:szCs w:val="22"/>
        </w:rPr>
        <w:t xml:space="preserve"> – střední školy</w:t>
      </w:r>
      <w:r w:rsidR="00207179">
        <w:rPr>
          <w:rFonts w:asciiTheme="majorHAnsi" w:hAnsiTheme="majorHAnsi"/>
          <w:color w:val="auto"/>
          <w:sz w:val="22"/>
          <w:szCs w:val="22"/>
        </w:rPr>
        <w:t xml:space="preserve"> – učitel Mat</w:t>
      </w:r>
    </w:p>
    <w:p w:rsidR="0092420D" w:rsidRDefault="0092420D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Seminář </w:t>
      </w:r>
      <w:r w:rsidR="00460894">
        <w:rPr>
          <w:rFonts w:asciiTheme="majorHAnsi" w:hAnsiTheme="majorHAnsi"/>
          <w:color w:val="auto"/>
          <w:sz w:val="22"/>
          <w:szCs w:val="22"/>
        </w:rPr>
        <w:t>– Inovativní nástroje a metody podpory matematické gramotnosti pro učitele středních škol</w:t>
      </w:r>
    </w:p>
    <w:p w:rsidR="00207179" w:rsidRDefault="00207179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Odborný seminář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Arboeko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Obříství – Trendy 2019 – 1 učitel</w:t>
      </w:r>
    </w:p>
    <w:p w:rsidR="00207179" w:rsidRDefault="00207179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Floristický kurz České botanické společnosti – týdenní kurz – 1 učitel</w:t>
      </w:r>
    </w:p>
    <w:p w:rsidR="00207179" w:rsidRDefault="00207179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Přednáška „Ukrajinské školství“ – 5 učitelů</w:t>
      </w:r>
    </w:p>
    <w:p w:rsidR="00207179" w:rsidRDefault="00207179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Ředitel školy se zúčastnil semináře  „Odpovědnost vedoucího pracovníka za řízení školy a škol. </w:t>
      </w:r>
      <w:proofErr w:type="gramStart"/>
      <w:r>
        <w:rPr>
          <w:rFonts w:asciiTheme="majorHAnsi" w:hAnsiTheme="majorHAnsi"/>
          <w:color w:val="auto"/>
          <w:sz w:val="22"/>
          <w:szCs w:val="22"/>
        </w:rPr>
        <w:t>zař</w:t>
      </w:r>
      <w:r w:rsidR="00EE2EBD">
        <w:rPr>
          <w:rFonts w:asciiTheme="majorHAnsi" w:hAnsiTheme="majorHAnsi"/>
          <w:color w:val="auto"/>
          <w:sz w:val="22"/>
          <w:szCs w:val="22"/>
        </w:rPr>
        <w:t>ízení</w:t>
      </w:r>
      <w:proofErr w:type="gramEnd"/>
      <w:r>
        <w:rPr>
          <w:rFonts w:asciiTheme="majorHAnsi" w:hAnsiTheme="majorHAnsi"/>
          <w:color w:val="auto"/>
          <w:sz w:val="22"/>
          <w:szCs w:val="22"/>
        </w:rPr>
        <w:t>“</w:t>
      </w:r>
    </w:p>
    <w:p w:rsidR="00207179" w:rsidRDefault="00CB1DCE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                                           </w:t>
      </w:r>
      <w:r w:rsidR="00EE2EBD">
        <w:rPr>
          <w:rFonts w:asciiTheme="majorHAnsi" w:hAnsiTheme="majorHAnsi"/>
          <w:color w:val="auto"/>
          <w:sz w:val="22"/>
          <w:szCs w:val="22"/>
        </w:rPr>
        <w:t xml:space="preserve">                   </w:t>
      </w:r>
      <w:r>
        <w:rPr>
          <w:rFonts w:asciiTheme="majorHAnsi" w:hAnsiTheme="majorHAnsi"/>
          <w:color w:val="auto"/>
          <w:sz w:val="22"/>
          <w:szCs w:val="22"/>
        </w:rPr>
        <w:t>„Projekt Inkluze“ – MHMP</w:t>
      </w:r>
    </w:p>
    <w:p w:rsidR="00CB1DCE" w:rsidRDefault="00CB1DCE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                                </w:t>
      </w:r>
      <w:r w:rsidR="00EE2EBD">
        <w:rPr>
          <w:rFonts w:asciiTheme="majorHAnsi" w:hAnsiTheme="majorHAnsi"/>
          <w:color w:val="auto"/>
          <w:sz w:val="22"/>
          <w:szCs w:val="22"/>
        </w:rPr>
        <w:t xml:space="preserve">                               </w:t>
      </w:r>
      <w:r>
        <w:rPr>
          <w:rFonts w:asciiTheme="majorHAnsi" w:hAnsiTheme="majorHAnsi"/>
          <w:color w:val="auto"/>
          <w:sz w:val="22"/>
          <w:szCs w:val="22"/>
        </w:rPr>
        <w:t>Setkání ředitelů škol na MHMP</w:t>
      </w:r>
    </w:p>
    <w:p w:rsidR="00CB1DCE" w:rsidRDefault="00CB1DCE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                                                               Obor Včelařství –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Mze</w:t>
      </w:r>
      <w:proofErr w:type="spellEnd"/>
    </w:p>
    <w:p w:rsidR="00CB1DCE" w:rsidRDefault="008F111E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Sekretářka se zúčastnila školení „Přijímací řízení do škol“</w:t>
      </w:r>
    </w:p>
    <w:p w:rsidR="008F111E" w:rsidRDefault="008F111E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Seminář ČZU Praha – workshop So</w:t>
      </w:r>
      <w:r w:rsidR="00D0238C">
        <w:rPr>
          <w:rFonts w:asciiTheme="majorHAnsi" w:hAnsiTheme="majorHAnsi"/>
          <w:color w:val="auto"/>
          <w:sz w:val="22"/>
          <w:szCs w:val="22"/>
        </w:rPr>
        <w:t>rtiment méně známé zeleniny a i</w:t>
      </w:r>
      <w:r>
        <w:rPr>
          <w:rFonts w:asciiTheme="majorHAnsi" w:hAnsiTheme="majorHAnsi"/>
          <w:color w:val="auto"/>
          <w:sz w:val="22"/>
          <w:szCs w:val="22"/>
        </w:rPr>
        <w:t xml:space="preserve">novace sortimentu pěstovaných </w:t>
      </w:r>
    </w:p>
    <w:p w:rsidR="008F111E" w:rsidRDefault="008F111E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      </w:t>
      </w:r>
      <w:r w:rsidR="00D0238C">
        <w:rPr>
          <w:rFonts w:asciiTheme="majorHAnsi" w:hAnsiTheme="majorHAnsi"/>
          <w:color w:val="auto"/>
          <w:sz w:val="22"/>
          <w:szCs w:val="22"/>
        </w:rPr>
        <w:t xml:space="preserve">                               j</w:t>
      </w:r>
      <w:r>
        <w:rPr>
          <w:rFonts w:asciiTheme="majorHAnsi" w:hAnsiTheme="majorHAnsi"/>
          <w:color w:val="auto"/>
          <w:sz w:val="22"/>
          <w:szCs w:val="22"/>
        </w:rPr>
        <w:t>edlých a léčivých hub – 3 učitelé</w:t>
      </w:r>
    </w:p>
    <w:p w:rsidR="008F111E" w:rsidRDefault="008F111E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Seminář VÚRV Praha – Využití odpadní biomasy pro energetické účely – 4 učitelé</w:t>
      </w:r>
    </w:p>
    <w:p w:rsidR="008F111E" w:rsidRDefault="008F111E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Seminář ČZU Praha – fakulta technická – automatizace a robotizace zem. </w:t>
      </w:r>
      <w:proofErr w:type="gramStart"/>
      <w:r>
        <w:rPr>
          <w:rFonts w:asciiTheme="majorHAnsi" w:hAnsiTheme="majorHAnsi"/>
          <w:color w:val="auto"/>
          <w:sz w:val="22"/>
          <w:szCs w:val="22"/>
        </w:rPr>
        <w:t>výroby</w:t>
      </w:r>
      <w:proofErr w:type="gramEnd"/>
      <w:r>
        <w:rPr>
          <w:rFonts w:asciiTheme="majorHAnsi" w:hAnsiTheme="majorHAnsi"/>
          <w:color w:val="auto"/>
          <w:sz w:val="22"/>
          <w:szCs w:val="22"/>
        </w:rPr>
        <w:t xml:space="preserve"> – 4 učitelé</w:t>
      </w:r>
    </w:p>
    <w:p w:rsidR="008F111E" w:rsidRDefault="008F111E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Odborný zájezd na mezinárodní zahradnický, floristický a květinářský veletrh v Essenu – 5 učitelů</w:t>
      </w:r>
    </w:p>
    <w:p w:rsidR="00EE2EBD" w:rsidRDefault="00EE2EBD" w:rsidP="00D75B50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Rozšíření aprobace – jeden učitel</w:t>
      </w:r>
    </w:p>
    <w:p w:rsidR="00EE2EBD" w:rsidRDefault="00EE2EBD" w:rsidP="00D75B50">
      <w:pPr>
        <w:rPr>
          <w:rFonts w:asciiTheme="majorHAnsi" w:hAnsiTheme="majorHAnsi"/>
          <w:color w:val="auto"/>
          <w:sz w:val="22"/>
          <w:szCs w:val="22"/>
        </w:rPr>
      </w:pPr>
    </w:p>
    <w:p w:rsidR="00460894" w:rsidRDefault="00460894" w:rsidP="00D75B50">
      <w:pPr>
        <w:rPr>
          <w:rFonts w:asciiTheme="majorHAnsi" w:hAnsiTheme="majorHAnsi"/>
          <w:color w:val="auto"/>
          <w:sz w:val="22"/>
          <w:szCs w:val="22"/>
        </w:rPr>
      </w:pPr>
    </w:p>
    <w:tbl>
      <w:tblPr>
        <w:tblStyle w:val="Stednstnovn1zvraznn11"/>
        <w:tblW w:w="5000" w:type="pct"/>
        <w:tblLook w:val="04A0" w:firstRow="1" w:lastRow="0" w:firstColumn="1" w:lastColumn="0" w:noHBand="0" w:noVBand="1"/>
      </w:tblPr>
      <w:tblGrid>
        <w:gridCol w:w="2264"/>
        <w:gridCol w:w="2263"/>
        <w:gridCol w:w="2263"/>
        <w:gridCol w:w="2263"/>
      </w:tblGrid>
      <w:tr w:rsidR="006C6F7A" w:rsidTr="00C43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6C6F7A" w:rsidRPr="00C43548" w:rsidRDefault="006C6F7A" w:rsidP="00D75B50">
            <w:pPr>
              <w:rPr>
                <w:rFonts w:asciiTheme="majorHAnsi" w:hAnsiTheme="majorHAnsi"/>
                <w:sz w:val="22"/>
                <w:szCs w:val="22"/>
              </w:rPr>
            </w:pPr>
            <w:r w:rsidRPr="00C43548">
              <w:rPr>
                <w:rFonts w:asciiTheme="majorHAnsi" w:hAnsiTheme="majorHAnsi"/>
                <w:sz w:val="22"/>
                <w:szCs w:val="22"/>
              </w:rPr>
              <w:t>druh DVPP</w:t>
            </w:r>
          </w:p>
        </w:tc>
        <w:tc>
          <w:tcPr>
            <w:tcW w:w="1250" w:type="pct"/>
          </w:tcPr>
          <w:p w:rsidR="006C6F7A" w:rsidRPr="00C43548" w:rsidRDefault="006C6F7A" w:rsidP="00D75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43548">
              <w:rPr>
                <w:rFonts w:asciiTheme="majorHAnsi" w:hAnsiTheme="majorHAnsi"/>
                <w:sz w:val="22"/>
                <w:szCs w:val="22"/>
              </w:rPr>
              <w:t>počet akcí</w:t>
            </w:r>
          </w:p>
        </w:tc>
        <w:tc>
          <w:tcPr>
            <w:tcW w:w="1250" w:type="pct"/>
          </w:tcPr>
          <w:p w:rsidR="006C6F7A" w:rsidRPr="00C43548" w:rsidRDefault="006C6F7A" w:rsidP="00D75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43548">
              <w:rPr>
                <w:rFonts w:asciiTheme="majorHAnsi" w:hAnsiTheme="majorHAnsi"/>
                <w:sz w:val="22"/>
                <w:szCs w:val="22"/>
              </w:rPr>
              <w:t>počet účastníků</w:t>
            </w:r>
          </w:p>
        </w:tc>
        <w:tc>
          <w:tcPr>
            <w:tcW w:w="1250" w:type="pct"/>
          </w:tcPr>
          <w:p w:rsidR="006C6F7A" w:rsidRPr="00C43548" w:rsidRDefault="006C6F7A" w:rsidP="00D75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C43548">
              <w:rPr>
                <w:rFonts w:asciiTheme="majorHAnsi" w:hAnsiTheme="majorHAnsi"/>
                <w:sz w:val="22"/>
                <w:szCs w:val="22"/>
              </w:rPr>
              <w:t>počet hodin</w:t>
            </w:r>
          </w:p>
        </w:tc>
      </w:tr>
      <w:tr w:rsidR="006C6F7A" w:rsidTr="00C4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6C6F7A" w:rsidRPr="006C6F7A" w:rsidRDefault="006C6F7A" w:rsidP="00D75B50">
            <w:pPr>
              <w:rPr>
                <w:rFonts w:asciiTheme="majorHAnsi" w:hAnsiTheme="majorHAnsi"/>
                <w:sz w:val="22"/>
                <w:szCs w:val="22"/>
              </w:rPr>
            </w:pPr>
            <w:r w:rsidRPr="006C6F7A">
              <w:rPr>
                <w:rFonts w:asciiTheme="majorHAnsi" w:hAnsiTheme="majorHAnsi"/>
                <w:sz w:val="22"/>
                <w:szCs w:val="22"/>
              </w:rPr>
              <w:t>odborný kurz</w:t>
            </w:r>
          </w:p>
        </w:tc>
        <w:tc>
          <w:tcPr>
            <w:tcW w:w="1250" w:type="pct"/>
          </w:tcPr>
          <w:p w:rsidR="006C6F7A" w:rsidRDefault="004D3C41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50" w:type="pct"/>
          </w:tcPr>
          <w:p w:rsidR="006C6F7A" w:rsidRDefault="006C6F7A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50" w:type="pct"/>
          </w:tcPr>
          <w:p w:rsidR="006C6F7A" w:rsidRDefault="00EE2EBD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40</w:t>
            </w:r>
          </w:p>
        </w:tc>
      </w:tr>
      <w:tr w:rsidR="00A517C6" w:rsidTr="00C43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A517C6" w:rsidRPr="006C6F7A" w:rsidRDefault="00A517C6" w:rsidP="00D75B5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semináře</w:t>
            </w:r>
          </w:p>
        </w:tc>
        <w:tc>
          <w:tcPr>
            <w:tcW w:w="1250" w:type="pct"/>
          </w:tcPr>
          <w:p w:rsidR="00A517C6" w:rsidRDefault="00EE2EBD" w:rsidP="00D75B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250" w:type="pct"/>
          </w:tcPr>
          <w:p w:rsidR="00A517C6" w:rsidRDefault="00EE2EBD" w:rsidP="00D75B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1250" w:type="pct"/>
          </w:tcPr>
          <w:p w:rsidR="00A517C6" w:rsidRDefault="00B36108" w:rsidP="00D75B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92</w:t>
            </w:r>
          </w:p>
        </w:tc>
      </w:tr>
      <w:tr w:rsidR="006C6F7A" w:rsidTr="00C4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6C6F7A" w:rsidRDefault="004D3C41" w:rsidP="00D75B50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školský management</w:t>
            </w:r>
          </w:p>
        </w:tc>
        <w:tc>
          <w:tcPr>
            <w:tcW w:w="1250" w:type="pct"/>
          </w:tcPr>
          <w:p w:rsidR="006C6F7A" w:rsidRDefault="00EE2EBD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250" w:type="pct"/>
          </w:tcPr>
          <w:p w:rsidR="006C6F7A" w:rsidRDefault="00EE2EBD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250" w:type="pct"/>
          </w:tcPr>
          <w:p w:rsidR="006C6F7A" w:rsidRDefault="00EE2EBD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24</w:t>
            </w:r>
          </w:p>
        </w:tc>
      </w:tr>
      <w:tr w:rsidR="006C6F7A" w:rsidTr="00C43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6C6F7A" w:rsidRPr="006C6F7A" w:rsidRDefault="004D3C41" w:rsidP="00D75B5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rozšiřování aprobace</w:t>
            </w:r>
          </w:p>
        </w:tc>
        <w:tc>
          <w:tcPr>
            <w:tcW w:w="1250" w:type="pct"/>
          </w:tcPr>
          <w:p w:rsidR="006C6F7A" w:rsidRDefault="0076323D" w:rsidP="00D75B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50" w:type="pct"/>
          </w:tcPr>
          <w:p w:rsidR="006C6F7A" w:rsidRDefault="0076323D" w:rsidP="00D75B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250" w:type="pct"/>
          </w:tcPr>
          <w:p w:rsidR="006C6F7A" w:rsidRDefault="006C6F7A" w:rsidP="00D75B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6C6F7A" w:rsidTr="00C43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6C6F7A" w:rsidRDefault="006C6F7A" w:rsidP="00D75B5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6C6F7A" w:rsidRDefault="006C6F7A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6C6F7A" w:rsidRDefault="006C6F7A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:rsidR="006C6F7A" w:rsidRDefault="006C6F7A" w:rsidP="00D75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3338E3" w:rsidRPr="00EE2EBD" w:rsidRDefault="00081B36" w:rsidP="00EE2EBD">
      <w:pPr>
        <w:jc w:val="right"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</w:rPr>
        <w:t>tabulka 3</w:t>
      </w:r>
      <w:bookmarkStart w:id="6" w:name="_Toc494703215"/>
    </w:p>
    <w:p w:rsidR="003338E3" w:rsidRPr="004F3C38" w:rsidRDefault="003338E3" w:rsidP="003338E3">
      <w:pPr>
        <w:pStyle w:val="Nadpis2"/>
        <w:rPr>
          <w:b/>
          <w:color w:val="00B050"/>
        </w:rPr>
      </w:pPr>
      <w:r w:rsidRPr="004F3C38">
        <w:rPr>
          <w:b/>
          <w:color w:val="00B050"/>
        </w:rPr>
        <w:lastRenderedPageBreak/>
        <w:t>MATERIÁLNĚ TECHNICKÉ VYBAVENÍ ŠKOLY</w:t>
      </w:r>
    </w:p>
    <w:p w:rsidR="003338E3" w:rsidRPr="004F3C38" w:rsidRDefault="003338E3" w:rsidP="003338E3">
      <w:pPr>
        <w:rPr>
          <w:rFonts w:ascii="Calibri" w:hAnsi="Calibri"/>
          <w:color w:val="00B050"/>
        </w:rPr>
      </w:pPr>
    </w:p>
    <w:p w:rsidR="006B2638" w:rsidRDefault="003338E3" w:rsidP="003338E3">
      <w:pPr>
        <w:rPr>
          <w:rFonts w:ascii="Calibri" w:hAnsi="Calibri"/>
          <w:color w:val="auto"/>
          <w:sz w:val="22"/>
          <w:szCs w:val="22"/>
        </w:rPr>
      </w:pPr>
      <w:r w:rsidRPr="008272D0">
        <w:rPr>
          <w:rFonts w:ascii="Calibri" w:hAnsi="Calibri"/>
          <w:color w:val="auto"/>
          <w:sz w:val="22"/>
          <w:szCs w:val="22"/>
        </w:rPr>
        <w:t xml:space="preserve">Teoretická výuka probíhá </w:t>
      </w:r>
      <w:r w:rsidR="00460352" w:rsidRPr="008272D0">
        <w:rPr>
          <w:rFonts w:ascii="Calibri" w:hAnsi="Calibri"/>
          <w:color w:val="auto"/>
          <w:sz w:val="22"/>
          <w:szCs w:val="22"/>
        </w:rPr>
        <w:t xml:space="preserve">v budově </w:t>
      </w:r>
      <w:r w:rsidR="008272D0">
        <w:rPr>
          <w:rFonts w:ascii="Calibri" w:hAnsi="Calibri"/>
          <w:color w:val="auto"/>
          <w:sz w:val="22"/>
          <w:szCs w:val="22"/>
        </w:rPr>
        <w:t>školy v</w:t>
      </w:r>
      <w:r w:rsidR="00460352" w:rsidRPr="008272D0">
        <w:rPr>
          <w:rFonts w:ascii="Calibri" w:hAnsi="Calibri"/>
          <w:color w:val="auto"/>
          <w:sz w:val="22"/>
          <w:szCs w:val="22"/>
        </w:rPr>
        <w:t> </w:t>
      </w:r>
      <w:r w:rsidR="008272D0">
        <w:rPr>
          <w:rFonts w:ascii="Calibri" w:hAnsi="Calibri"/>
          <w:color w:val="auto"/>
          <w:sz w:val="22"/>
          <w:szCs w:val="22"/>
        </w:rPr>
        <w:t>H</w:t>
      </w:r>
      <w:r w:rsidR="00460352" w:rsidRPr="008272D0">
        <w:rPr>
          <w:rFonts w:ascii="Calibri" w:hAnsi="Calibri"/>
          <w:color w:val="auto"/>
          <w:sz w:val="22"/>
          <w:szCs w:val="22"/>
        </w:rPr>
        <w:t xml:space="preserve">loubětínské </w:t>
      </w:r>
      <w:r w:rsidR="008272D0">
        <w:rPr>
          <w:rFonts w:ascii="Calibri" w:hAnsi="Calibri"/>
          <w:color w:val="auto"/>
          <w:sz w:val="22"/>
          <w:szCs w:val="22"/>
        </w:rPr>
        <w:t xml:space="preserve">78/26 v Praze 9. Škola sídlí ve 2. patře a má k dispozici 6 kmenových učeben, učebnu ICT, učebnu pro dělenou výuku, aulu, tělocvičnu. V rámci projektu byla aula </w:t>
      </w:r>
      <w:r w:rsidR="008639C3">
        <w:rPr>
          <w:rFonts w:ascii="Calibri" w:hAnsi="Calibri"/>
          <w:color w:val="auto"/>
          <w:sz w:val="22"/>
          <w:szCs w:val="22"/>
        </w:rPr>
        <w:t>vybavena novým zatemněním. Pět</w:t>
      </w:r>
      <w:r w:rsidR="008272D0">
        <w:rPr>
          <w:rFonts w:ascii="Calibri" w:hAnsi="Calibri"/>
          <w:color w:val="auto"/>
          <w:sz w:val="22"/>
          <w:szCs w:val="22"/>
        </w:rPr>
        <w:t xml:space="preserve"> učeb</w:t>
      </w:r>
      <w:r w:rsidR="008639C3">
        <w:rPr>
          <w:rFonts w:ascii="Calibri" w:hAnsi="Calibri"/>
          <w:color w:val="auto"/>
          <w:sz w:val="22"/>
          <w:szCs w:val="22"/>
        </w:rPr>
        <w:t>en je vybaveno</w:t>
      </w:r>
      <w:r w:rsidR="008272D0">
        <w:rPr>
          <w:rFonts w:ascii="Calibri" w:hAnsi="Calibri"/>
          <w:color w:val="auto"/>
          <w:sz w:val="22"/>
          <w:szCs w:val="22"/>
        </w:rPr>
        <w:t xml:space="preserve"> dataprojektory, ve </w:t>
      </w:r>
      <w:proofErr w:type="gramStart"/>
      <w:r w:rsidR="008272D0">
        <w:rPr>
          <w:rFonts w:ascii="Calibri" w:hAnsi="Calibri"/>
          <w:color w:val="auto"/>
          <w:sz w:val="22"/>
          <w:szCs w:val="22"/>
        </w:rPr>
        <w:t xml:space="preserve">všech  </w:t>
      </w:r>
      <w:r w:rsidR="00F744C5">
        <w:rPr>
          <w:rFonts w:ascii="Calibri" w:hAnsi="Calibri"/>
          <w:color w:val="auto"/>
          <w:sz w:val="22"/>
          <w:szCs w:val="22"/>
        </w:rPr>
        <w:t>učebnách</w:t>
      </w:r>
      <w:proofErr w:type="gramEnd"/>
      <w:r w:rsidR="00F744C5">
        <w:rPr>
          <w:rFonts w:ascii="Calibri" w:hAnsi="Calibri"/>
          <w:color w:val="auto"/>
          <w:sz w:val="22"/>
          <w:szCs w:val="22"/>
        </w:rPr>
        <w:t xml:space="preserve"> </w:t>
      </w:r>
      <w:r w:rsidR="00860799">
        <w:rPr>
          <w:rFonts w:ascii="Calibri" w:hAnsi="Calibri"/>
          <w:color w:val="auto"/>
          <w:sz w:val="22"/>
          <w:szCs w:val="22"/>
        </w:rPr>
        <w:t xml:space="preserve"> </w:t>
      </w:r>
      <w:r w:rsidR="00F744C5">
        <w:rPr>
          <w:rFonts w:ascii="Calibri" w:hAnsi="Calibri"/>
          <w:color w:val="auto"/>
          <w:sz w:val="22"/>
          <w:szCs w:val="22"/>
        </w:rPr>
        <w:t>jsou</w:t>
      </w:r>
      <w:r w:rsidR="008272D0">
        <w:rPr>
          <w:rFonts w:ascii="Calibri" w:hAnsi="Calibri"/>
          <w:color w:val="auto"/>
          <w:sz w:val="22"/>
          <w:szCs w:val="22"/>
        </w:rPr>
        <w:t xml:space="preserve"> </w:t>
      </w:r>
      <w:r w:rsidR="00F856CD">
        <w:rPr>
          <w:rFonts w:ascii="Calibri" w:hAnsi="Calibri"/>
          <w:color w:val="auto"/>
          <w:sz w:val="22"/>
          <w:szCs w:val="22"/>
        </w:rPr>
        <w:t xml:space="preserve"> </w:t>
      </w:r>
      <w:r w:rsidR="008272D0">
        <w:rPr>
          <w:rFonts w:ascii="Calibri" w:hAnsi="Calibri"/>
          <w:color w:val="auto"/>
          <w:sz w:val="22"/>
          <w:szCs w:val="22"/>
        </w:rPr>
        <w:t>počítače. Učebna ICT je vybavena 19 počítači. Pro výuku chemie, f</w:t>
      </w:r>
      <w:r w:rsidR="008639C3">
        <w:rPr>
          <w:rFonts w:ascii="Calibri" w:hAnsi="Calibri"/>
          <w:color w:val="auto"/>
          <w:sz w:val="22"/>
          <w:szCs w:val="22"/>
        </w:rPr>
        <w:t>yziky a biologie škola je využívána biologická a chemická</w:t>
      </w:r>
      <w:r w:rsidR="008272D0">
        <w:rPr>
          <w:rFonts w:ascii="Calibri" w:hAnsi="Calibri"/>
          <w:color w:val="auto"/>
          <w:sz w:val="22"/>
          <w:szCs w:val="22"/>
        </w:rPr>
        <w:t xml:space="preserve"> mobilní labo</w:t>
      </w:r>
      <w:r w:rsidR="006B2638">
        <w:rPr>
          <w:rFonts w:ascii="Calibri" w:hAnsi="Calibri"/>
          <w:color w:val="auto"/>
          <w:sz w:val="22"/>
          <w:szCs w:val="22"/>
        </w:rPr>
        <w:t xml:space="preserve">ratoř </w:t>
      </w:r>
      <w:proofErr w:type="spellStart"/>
      <w:r w:rsidR="006B2638">
        <w:rPr>
          <w:rFonts w:ascii="Calibri" w:hAnsi="Calibri"/>
          <w:color w:val="auto"/>
          <w:sz w:val="22"/>
          <w:szCs w:val="22"/>
        </w:rPr>
        <w:t>EcoLabBox</w:t>
      </w:r>
      <w:proofErr w:type="spellEnd"/>
      <w:r w:rsidR="006B2638">
        <w:rPr>
          <w:rFonts w:ascii="Calibri" w:hAnsi="Calibri"/>
          <w:color w:val="auto"/>
          <w:sz w:val="22"/>
          <w:szCs w:val="22"/>
        </w:rPr>
        <w:t xml:space="preserve"> a </w:t>
      </w:r>
      <w:proofErr w:type="spellStart"/>
      <w:r w:rsidR="006B2638">
        <w:rPr>
          <w:rFonts w:ascii="Calibri" w:hAnsi="Calibri"/>
          <w:color w:val="auto"/>
          <w:sz w:val="22"/>
          <w:szCs w:val="22"/>
        </w:rPr>
        <w:t>NanoSchollBox</w:t>
      </w:r>
      <w:proofErr w:type="spellEnd"/>
      <w:r w:rsidR="006B2638">
        <w:rPr>
          <w:rFonts w:ascii="Calibri" w:hAnsi="Calibri"/>
          <w:color w:val="auto"/>
          <w:sz w:val="22"/>
          <w:szCs w:val="22"/>
        </w:rPr>
        <w:t>.</w:t>
      </w:r>
    </w:p>
    <w:p w:rsidR="008272D0" w:rsidRDefault="001013E2" w:rsidP="003338E3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V suterénu školy je</w:t>
      </w:r>
      <w:r w:rsidR="00F856CD">
        <w:rPr>
          <w:rFonts w:ascii="Calibri" w:hAnsi="Calibri"/>
          <w:color w:val="auto"/>
          <w:sz w:val="22"/>
          <w:szCs w:val="22"/>
        </w:rPr>
        <w:t xml:space="preserve"> učebna pro praktické vyučování. Součástí školy je i vazárna a cvičná prodejna, kde probíhá výuka praxe a některých cvičení. </w:t>
      </w:r>
    </w:p>
    <w:p w:rsidR="00F856CD" w:rsidRDefault="001013E2" w:rsidP="003338E3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Pro výuku praxe škola</w:t>
      </w:r>
      <w:r w:rsidR="00F856CD">
        <w:rPr>
          <w:rFonts w:ascii="Calibri" w:hAnsi="Calibri"/>
          <w:color w:val="auto"/>
          <w:sz w:val="22"/>
          <w:szCs w:val="22"/>
        </w:rPr>
        <w:t xml:space="preserve"> </w:t>
      </w:r>
      <w:r w:rsidR="003F16DE">
        <w:rPr>
          <w:rFonts w:ascii="Calibri" w:hAnsi="Calibri"/>
          <w:color w:val="auto"/>
          <w:sz w:val="22"/>
          <w:szCs w:val="22"/>
        </w:rPr>
        <w:t>upravila školní zahradu. Dále v</w:t>
      </w:r>
      <w:r>
        <w:rPr>
          <w:rFonts w:ascii="Calibri" w:hAnsi="Calibri"/>
          <w:color w:val="auto"/>
          <w:sz w:val="22"/>
          <w:szCs w:val="22"/>
        </w:rPr>
        <w:t>e spolupráci s Městskou částí Prahy 14 a jednání se starostou</w:t>
      </w:r>
      <w:r w:rsidR="00833A08"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color w:val="auto"/>
          <w:sz w:val="22"/>
          <w:szCs w:val="22"/>
        </w:rPr>
        <w:t xml:space="preserve"> bude škola pečovat o nově otevřené Komunitní centrum, kde bude provádět úpravy interiéru a exteriéru okolí včetně přilehlé zahrady a parku.</w:t>
      </w:r>
    </w:p>
    <w:p w:rsidR="008272D0" w:rsidRDefault="008272D0" w:rsidP="003338E3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Pro </w:t>
      </w:r>
      <w:r w:rsidR="001013E2">
        <w:rPr>
          <w:rFonts w:ascii="Calibri" w:hAnsi="Calibri"/>
          <w:color w:val="auto"/>
          <w:sz w:val="22"/>
          <w:szCs w:val="22"/>
        </w:rPr>
        <w:t xml:space="preserve">praktickou výuky škola využívá </w:t>
      </w:r>
      <w:r>
        <w:rPr>
          <w:rFonts w:ascii="Calibri" w:hAnsi="Calibri"/>
          <w:color w:val="auto"/>
          <w:sz w:val="22"/>
          <w:szCs w:val="22"/>
        </w:rPr>
        <w:t>novou nářaďovnu, dále skleník,</w:t>
      </w:r>
      <w:r w:rsidR="001013E2">
        <w:rPr>
          <w:rFonts w:ascii="Calibri" w:hAnsi="Calibri"/>
          <w:color w:val="auto"/>
          <w:sz w:val="22"/>
          <w:szCs w:val="22"/>
        </w:rPr>
        <w:t xml:space="preserve"> mechanizační vybavení.</w:t>
      </w:r>
      <w:r>
        <w:rPr>
          <w:rFonts w:ascii="Calibri" w:hAnsi="Calibri"/>
          <w:color w:val="auto"/>
          <w:sz w:val="22"/>
          <w:szCs w:val="22"/>
        </w:rPr>
        <w:t xml:space="preserve"> Dále by</w:t>
      </w:r>
      <w:r w:rsidR="00E54779">
        <w:rPr>
          <w:rFonts w:ascii="Calibri" w:hAnsi="Calibri"/>
          <w:color w:val="auto"/>
          <w:sz w:val="22"/>
          <w:szCs w:val="22"/>
        </w:rPr>
        <w:t>lo</w:t>
      </w:r>
      <w:r>
        <w:rPr>
          <w:rFonts w:ascii="Calibri" w:hAnsi="Calibri"/>
          <w:color w:val="auto"/>
          <w:sz w:val="22"/>
          <w:szCs w:val="22"/>
        </w:rPr>
        <w:t xml:space="preserve"> dokoupeno nové zahradnické nářadí.</w:t>
      </w:r>
    </w:p>
    <w:p w:rsidR="00F856CD" w:rsidRDefault="00F856CD" w:rsidP="003338E3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V tomto školním roce byla </w:t>
      </w:r>
      <w:r w:rsidR="001013E2">
        <w:rPr>
          <w:rFonts w:ascii="Calibri" w:hAnsi="Calibri"/>
          <w:color w:val="auto"/>
          <w:sz w:val="22"/>
          <w:szCs w:val="22"/>
        </w:rPr>
        <w:t>v rámci projektu rozšířena</w:t>
      </w:r>
      <w:r w:rsidR="00F744C5">
        <w:rPr>
          <w:rFonts w:ascii="Calibri" w:hAnsi="Calibri"/>
          <w:color w:val="auto"/>
          <w:sz w:val="22"/>
          <w:szCs w:val="22"/>
        </w:rPr>
        <w:t xml:space="preserve"> knihovna školy o nové odborné publikace, včetně zahraničních časopisů. Pro žáky a učitele škola odebírá odborné časopisy (Zahradnictví, Zahrada Park Krajina, Floristika, </w:t>
      </w:r>
      <w:proofErr w:type="spellStart"/>
      <w:r w:rsidR="00F744C5">
        <w:rPr>
          <w:rFonts w:ascii="Calibri" w:hAnsi="Calibri"/>
          <w:color w:val="auto"/>
          <w:sz w:val="22"/>
          <w:szCs w:val="22"/>
        </w:rPr>
        <w:t>Profi</w:t>
      </w:r>
      <w:proofErr w:type="spellEnd"/>
      <w:r w:rsidR="00F744C5">
        <w:rPr>
          <w:rFonts w:ascii="Calibri" w:hAnsi="Calibri"/>
          <w:color w:val="auto"/>
          <w:sz w:val="22"/>
          <w:szCs w:val="22"/>
        </w:rPr>
        <w:t xml:space="preserve"> Floristika, Rostlinolékař, Green, Inspirace, Zelené střechy, Ochrana přírody, Agrární obzor, </w:t>
      </w:r>
      <w:proofErr w:type="spellStart"/>
      <w:r w:rsidR="00F744C5">
        <w:rPr>
          <w:rFonts w:ascii="Calibri" w:hAnsi="Calibri"/>
          <w:color w:val="auto"/>
          <w:sz w:val="22"/>
          <w:szCs w:val="22"/>
        </w:rPr>
        <w:t>AgroBase</w:t>
      </w:r>
      <w:proofErr w:type="spellEnd"/>
      <w:r w:rsidR="00F744C5">
        <w:rPr>
          <w:rFonts w:ascii="Calibri" w:hAnsi="Calibri"/>
          <w:color w:val="auto"/>
          <w:sz w:val="22"/>
          <w:szCs w:val="22"/>
        </w:rPr>
        <w:t xml:space="preserve">, Nika, </w:t>
      </w:r>
      <w:proofErr w:type="spellStart"/>
      <w:r w:rsidR="00F744C5">
        <w:rPr>
          <w:rFonts w:ascii="Calibri" w:hAnsi="Calibri"/>
          <w:color w:val="auto"/>
          <w:sz w:val="22"/>
          <w:szCs w:val="22"/>
        </w:rPr>
        <w:t>Agrospoj</w:t>
      </w:r>
      <w:proofErr w:type="spellEnd"/>
      <w:r w:rsidR="00F744C5">
        <w:rPr>
          <w:rFonts w:ascii="Calibri" w:hAnsi="Calibri"/>
          <w:color w:val="auto"/>
          <w:sz w:val="22"/>
          <w:szCs w:val="22"/>
        </w:rPr>
        <w:t>).</w:t>
      </w:r>
    </w:p>
    <w:p w:rsidR="006B2638" w:rsidRDefault="006B2638" w:rsidP="003338E3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Při vybavení žáků a pořízení nářadím škola spolupracuje s odbornou firmou BAHCO.</w:t>
      </w:r>
    </w:p>
    <w:p w:rsidR="00F744C5" w:rsidRPr="008272D0" w:rsidRDefault="00F744C5" w:rsidP="003338E3">
      <w:pPr>
        <w:rPr>
          <w:rFonts w:asciiTheme="majorHAnsi" w:hAnsiTheme="majorHAnsi"/>
          <w:color w:val="auto"/>
          <w:sz w:val="22"/>
          <w:szCs w:val="22"/>
        </w:rPr>
      </w:pPr>
    </w:p>
    <w:p w:rsidR="002B4958" w:rsidRDefault="00BD334E" w:rsidP="004A718A">
      <w:pPr>
        <w:pStyle w:val="Nadpis2"/>
        <w:rPr>
          <w:b/>
          <w:color w:val="0033CC"/>
        </w:rPr>
      </w:pPr>
      <w:r w:rsidRPr="004F3C38">
        <w:rPr>
          <w:b/>
          <w:color w:val="00B050"/>
        </w:rPr>
        <w:t>PRŮBĚH ŠKOLNÍHO ROKU</w:t>
      </w:r>
      <w:bookmarkEnd w:id="6"/>
    </w:p>
    <w:p w:rsidR="004A718A" w:rsidRPr="004A718A" w:rsidRDefault="004A718A" w:rsidP="004A718A"/>
    <w:p w:rsidR="00E416DA" w:rsidRDefault="002B4958" w:rsidP="0011187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Z</w:t>
      </w:r>
      <w:r w:rsidR="0069524C">
        <w:rPr>
          <w:rFonts w:asciiTheme="majorHAnsi" w:hAnsiTheme="majorHAnsi"/>
          <w:color w:val="auto"/>
          <w:sz w:val="22"/>
          <w:szCs w:val="22"/>
        </w:rPr>
        <w:t>ahájení š</w:t>
      </w:r>
      <w:r w:rsidR="00E416DA">
        <w:rPr>
          <w:rFonts w:asciiTheme="majorHAnsi" w:hAnsiTheme="majorHAnsi"/>
          <w:color w:val="auto"/>
          <w:sz w:val="22"/>
          <w:szCs w:val="22"/>
        </w:rPr>
        <w:t>kolního roku</w:t>
      </w:r>
      <w:r>
        <w:rPr>
          <w:rFonts w:asciiTheme="majorHAnsi" w:hAnsiTheme="majorHAnsi"/>
          <w:color w:val="auto"/>
          <w:sz w:val="22"/>
          <w:szCs w:val="22"/>
        </w:rPr>
        <w:t xml:space="preserve"> proběhlo v aule školy za přítomnosti jednatelky školy, vedení školy, učitelů, žáků a rodičů. Ř</w:t>
      </w:r>
      <w:r w:rsidR="00E416DA">
        <w:rPr>
          <w:rFonts w:asciiTheme="majorHAnsi" w:hAnsiTheme="majorHAnsi"/>
          <w:color w:val="auto"/>
          <w:sz w:val="22"/>
          <w:szCs w:val="22"/>
        </w:rPr>
        <w:t xml:space="preserve">editel školy pozdravil </w:t>
      </w:r>
      <w:r w:rsidR="0069524C">
        <w:rPr>
          <w:rFonts w:asciiTheme="majorHAnsi" w:hAnsiTheme="majorHAnsi"/>
          <w:color w:val="auto"/>
          <w:sz w:val="22"/>
          <w:szCs w:val="22"/>
        </w:rPr>
        <w:t xml:space="preserve">všechny přítomné a seznámil </w:t>
      </w:r>
      <w:r>
        <w:rPr>
          <w:rFonts w:asciiTheme="majorHAnsi" w:hAnsiTheme="majorHAnsi"/>
          <w:color w:val="auto"/>
          <w:sz w:val="22"/>
          <w:szCs w:val="22"/>
        </w:rPr>
        <w:t xml:space="preserve">je </w:t>
      </w:r>
      <w:r w:rsidR="0069524C">
        <w:rPr>
          <w:rFonts w:asciiTheme="majorHAnsi" w:hAnsiTheme="majorHAnsi"/>
          <w:color w:val="auto"/>
          <w:sz w:val="22"/>
          <w:szCs w:val="22"/>
        </w:rPr>
        <w:t xml:space="preserve">s organizací </w:t>
      </w:r>
      <w:r w:rsidR="00C60BD1">
        <w:rPr>
          <w:rFonts w:asciiTheme="majorHAnsi" w:hAnsiTheme="majorHAnsi"/>
          <w:color w:val="auto"/>
          <w:sz w:val="22"/>
          <w:szCs w:val="22"/>
        </w:rPr>
        <w:t>školního roku</w:t>
      </w:r>
      <w:r w:rsidR="004C3F42">
        <w:rPr>
          <w:rFonts w:asciiTheme="majorHAnsi" w:hAnsiTheme="majorHAnsi"/>
          <w:color w:val="auto"/>
          <w:sz w:val="22"/>
          <w:szCs w:val="22"/>
        </w:rPr>
        <w:t>, novým školním řádem, personálními změnami a zásadami dodržování pořádku ve škole.</w:t>
      </w:r>
      <w:r w:rsidR="0069524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7D1B3E" w:rsidRDefault="004A718A" w:rsidP="006D4861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Školní rok probíhal v prostorách školy v Hloubětíně, na školní zahradě a vazárně. Odborný výcvik oboru Zahradník se konal 4 dny v týdnu v Botanické zahradě hl. města Prahy a 1 den ve škole.</w:t>
      </w:r>
    </w:p>
    <w:p w:rsidR="004A718A" w:rsidRDefault="004A718A" w:rsidP="006D4861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Praktická výuka byla dále konána na smluvních pracovištích školy. Pro zkvalitnění výuky praxe se podařilo </w:t>
      </w:r>
      <w:r w:rsidR="00FA1A0D">
        <w:rPr>
          <w:rFonts w:asciiTheme="majorHAnsi" w:hAnsiTheme="majorHAnsi"/>
          <w:color w:val="auto"/>
          <w:sz w:val="22"/>
          <w:szCs w:val="22"/>
        </w:rPr>
        <w:t>rozšířit smluvní pracoviště</w:t>
      </w:r>
      <w:r w:rsidR="0063298B">
        <w:rPr>
          <w:rFonts w:asciiTheme="majorHAnsi" w:hAnsiTheme="majorHAnsi"/>
          <w:color w:val="auto"/>
          <w:sz w:val="22"/>
          <w:szCs w:val="22"/>
        </w:rPr>
        <w:t xml:space="preserve"> o významné zahradnické firmy (Okrasná školka </w:t>
      </w:r>
      <w:proofErr w:type="spellStart"/>
      <w:r w:rsidR="0063298B">
        <w:rPr>
          <w:rFonts w:asciiTheme="majorHAnsi" w:hAnsiTheme="majorHAnsi"/>
          <w:color w:val="auto"/>
          <w:sz w:val="22"/>
          <w:szCs w:val="22"/>
        </w:rPr>
        <w:t>Schuch</w:t>
      </w:r>
      <w:proofErr w:type="spellEnd"/>
      <w:r w:rsidR="0063298B">
        <w:rPr>
          <w:rFonts w:asciiTheme="majorHAnsi" w:hAnsiTheme="majorHAnsi"/>
          <w:color w:val="auto"/>
          <w:sz w:val="22"/>
          <w:szCs w:val="22"/>
        </w:rPr>
        <w:t xml:space="preserve"> Zdechovice, Zahradnické centrum Chládek Praha, Květinový ateliér </w:t>
      </w:r>
      <w:proofErr w:type="spellStart"/>
      <w:r w:rsidR="0063298B">
        <w:rPr>
          <w:rFonts w:asciiTheme="majorHAnsi" w:hAnsiTheme="majorHAnsi"/>
          <w:color w:val="auto"/>
          <w:sz w:val="22"/>
          <w:szCs w:val="22"/>
        </w:rPr>
        <w:t>Hruškadesign</w:t>
      </w:r>
      <w:proofErr w:type="spellEnd"/>
      <w:r w:rsidR="0063298B">
        <w:rPr>
          <w:rFonts w:asciiTheme="majorHAnsi" w:hAnsiTheme="majorHAnsi"/>
          <w:color w:val="auto"/>
          <w:sz w:val="22"/>
          <w:szCs w:val="22"/>
        </w:rPr>
        <w:t>)</w:t>
      </w:r>
      <w:r>
        <w:rPr>
          <w:rFonts w:asciiTheme="majorHAnsi" w:hAnsiTheme="majorHAnsi"/>
          <w:color w:val="auto"/>
          <w:sz w:val="22"/>
          <w:szCs w:val="22"/>
        </w:rPr>
        <w:t>.</w:t>
      </w:r>
    </w:p>
    <w:p w:rsidR="005E711B" w:rsidRDefault="005E711B" w:rsidP="006D4861">
      <w:pPr>
        <w:rPr>
          <w:rFonts w:asciiTheme="majorHAnsi" w:hAnsiTheme="majorHAnsi"/>
          <w:color w:val="auto"/>
          <w:sz w:val="22"/>
          <w:szCs w:val="22"/>
        </w:rPr>
      </w:pPr>
    </w:p>
    <w:p w:rsidR="008A3BFA" w:rsidRPr="00746029" w:rsidRDefault="004A718A" w:rsidP="006D4861">
      <w:pPr>
        <w:rPr>
          <w:rFonts w:asciiTheme="majorHAnsi" w:hAnsiTheme="majorHAnsi"/>
          <w:b/>
          <w:color w:val="auto"/>
          <w:sz w:val="24"/>
          <w:szCs w:val="24"/>
        </w:rPr>
      </w:pPr>
      <w:r w:rsidRPr="00746029">
        <w:rPr>
          <w:rFonts w:asciiTheme="majorHAnsi" w:hAnsiTheme="majorHAnsi"/>
          <w:b/>
          <w:color w:val="auto"/>
          <w:sz w:val="24"/>
          <w:szCs w:val="24"/>
        </w:rPr>
        <w:t xml:space="preserve">V průběhu školního roku </w:t>
      </w:r>
      <w:r w:rsidR="000F50BD" w:rsidRPr="00746029">
        <w:rPr>
          <w:rFonts w:asciiTheme="majorHAnsi" w:hAnsiTheme="majorHAnsi"/>
          <w:b/>
          <w:color w:val="auto"/>
          <w:sz w:val="24"/>
          <w:szCs w:val="24"/>
        </w:rPr>
        <w:t>proběhla řada přednášek,</w:t>
      </w:r>
      <w:r w:rsidRPr="00746029">
        <w:rPr>
          <w:rFonts w:asciiTheme="majorHAnsi" w:hAnsiTheme="majorHAnsi"/>
          <w:b/>
          <w:color w:val="auto"/>
          <w:sz w:val="24"/>
          <w:szCs w:val="24"/>
        </w:rPr>
        <w:t xml:space="preserve"> workshopů</w:t>
      </w:r>
      <w:r w:rsidR="00F744C5" w:rsidRPr="00746029">
        <w:rPr>
          <w:rFonts w:asciiTheme="majorHAnsi" w:hAnsiTheme="majorHAnsi"/>
          <w:b/>
          <w:color w:val="auto"/>
          <w:sz w:val="24"/>
          <w:szCs w:val="24"/>
        </w:rPr>
        <w:t>, exkurzí</w:t>
      </w:r>
      <w:r w:rsidRPr="00746029">
        <w:rPr>
          <w:rFonts w:asciiTheme="majorHAnsi" w:hAnsiTheme="majorHAnsi"/>
          <w:b/>
          <w:color w:val="auto"/>
          <w:sz w:val="24"/>
          <w:szCs w:val="24"/>
        </w:rPr>
        <w:t xml:space="preserve"> se zaměřením na všeobecně vzdělávací a odborné předměty. </w:t>
      </w:r>
      <w:r w:rsidR="000F50BD" w:rsidRPr="00746029">
        <w:rPr>
          <w:rFonts w:asciiTheme="majorHAnsi" w:hAnsiTheme="majorHAnsi"/>
          <w:b/>
          <w:color w:val="auto"/>
          <w:sz w:val="24"/>
          <w:szCs w:val="24"/>
        </w:rPr>
        <w:t xml:space="preserve"> Jednalo se o tyto akce:</w:t>
      </w:r>
    </w:p>
    <w:p w:rsidR="000F50BD" w:rsidRDefault="000F50BD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Odborná přednáška  - broušení , údržba a ošetřo</w:t>
      </w:r>
      <w:r w:rsidR="00F744C5">
        <w:rPr>
          <w:rFonts w:asciiTheme="majorHAnsi" w:hAnsiTheme="majorHAnsi"/>
          <w:color w:val="auto"/>
          <w:sz w:val="22"/>
          <w:szCs w:val="22"/>
        </w:rPr>
        <w:t>vání zahradnického nářadí (nože</w:t>
      </w:r>
      <w:r>
        <w:rPr>
          <w:rFonts w:asciiTheme="majorHAnsi" w:hAnsiTheme="majorHAnsi"/>
          <w:color w:val="auto"/>
          <w:sz w:val="22"/>
          <w:szCs w:val="22"/>
        </w:rPr>
        <w:t>, nůžky)</w:t>
      </w:r>
    </w:p>
    <w:p w:rsidR="000F50BD" w:rsidRDefault="002F168B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Odborná přednáška Výsadba stromů – Ing.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Hamata</w:t>
      </w:r>
      <w:proofErr w:type="spellEnd"/>
    </w:p>
    <w:p w:rsidR="000F50BD" w:rsidRDefault="002F168B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Odborná přednáška workshop na ČZÚ Praha – Sortiment méně známé zeleniny</w:t>
      </w:r>
    </w:p>
    <w:p w:rsidR="000F50BD" w:rsidRDefault="000F50BD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Odborná přednáš</w:t>
      </w:r>
      <w:r w:rsidR="002F168B">
        <w:rPr>
          <w:rFonts w:asciiTheme="majorHAnsi" w:hAnsiTheme="majorHAnsi"/>
          <w:color w:val="auto"/>
          <w:sz w:val="22"/>
          <w:szCs w:val="22"/>
        </w:rPr>
        <w:t>ka projekt Rostlinolékařství – obor budoucnosti</w:t>
      </w:r>
    </w:p>
    <w:p w:rsidR="000F50BD" w:rsidRDefault="002F168B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Odborná exkurze ČZÚ Praha – technická fakulta – automatizace a robotizace zem. </w:t>
      </w:r>
      <w:proofErr w:type="gramStart"/>
      <w:r>
        <w:rPr>
          <w:rFonts w:asciiTheme="majorHAnsi" w:hAnsiTheme="majorHAnsi"/>
          <w:color w:val="auto"/>
          <w:sz w:val="22"/>
          <w:szCs w:val="22"/>
        </w:rPr>
        <w:t>výroby</w:t>
      </w:r>
      <w:proofErr w:type="gramEnd"/>
    </w:p>
    <w:p w:rsidR="002F168B" w:rsidRDefault="002F168B" w:rsidP="002F168B">
      <w:pPr>
        <w:pStyle w:val="Odstavecseseznamem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odborná</w:t>
      </w:r>
      <w:r w:rsidR="00EA1E5F">
        <w:rPr>
          <w:rFonts w:asciiTheme="majorHAnsi" w:hAnsiTheme="majorHAnsi"/>
          <w:color w:val="auto"/>
          <w:sz w:val="22"/>
          <w:szCs w:val="22"/>
        </w:rPr>
        <w:t xml:space="preserve"> prohlídka skleníků a Libosadu </w:t>
      </w:r>
      <w:r>
        <w:rPr>
          <w:rFonts w:asciiTheme="majorHAnsi" w:hAnsiTheme="majorHAnsi"/>
          <w:color w:val="auto"/>
          <w:sz w:val="22"/>
          <w:szCs w:val="22"/>
        </w:rPr>
        <w:t xml:space="preserve">s výkladem </w:t>
      </w:r>
    </w:p>
    <w:p w:rsidR="000F50BD" w:rsidRDefault="00764F6F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>Exkurze</w:t>
      </w:r>
      <w:r w:rsidR="006E7131">
        <w:rPr>
          <w:rFonts w:asciiTheme="majorHAnsi" w:hAnsiTheme="majorHAnsi"/>
          <w:color w:val="auto"/>
          <w:sz w:val="22"/>
          <w:szCs w:val="22"/>
        </w:rPr>
        <w:t xml:space="preserve"> VÚRV – využití odpadní biomasy pro energetické účely</w:t>
      </w:r>
    </w:p>
    <w:p w:rsidR="000F50BD" w:rsidRDefault="000F50BD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Návštěva výs</w:t>
      </w:r>
      <w:r w:rsidR="006E7131">
        <w:rPr>
          <w:rFonts w:asciiTheme="majorHAnsi" w:hAnsiTheme="majorHAnsi"/>
          <w:color w:val="auto"/>
          <w:sz w:val="22"/>
          <w:szCs w:val="22"/>
        </w:rPr>
        <w:t>tavy „Festival mladých talentů“ – Pražský hrad – Mladotův dům</w:t>
      </w:r>
    </w:p>
    <w:p w:rsidR="0058565B" w:rsidRDefault="006E7131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Návštěva výstavy cibulovin na Pražském hradu</w:t>
      </w:r>
    </w:p>
    <w:p w:rsidR="0058565B" w:rsidRDefault="006E7131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Návštěva 5</w:t>
      </w:r>
      <w:r w:rsidR="0058565B">
        <w:rPr>
          <w:rFonts w:asciiTheme="majorHAnsi" w:hAnsiTheme="majorHAnsi"/>
          <w:color w:val="auto"/>
          <w:sz w:val="22"/>
          <w:szCs w:val="22"/>
        </w:rPr>
        <w:t xml:space="preserve">. ročníku na veletrhu </w:t>
      </w:r>
      <w:proofErr w:type="spellStart"/>
      <w:r w:rsidR="0058565B">
        <w:rPr>
          <w:rFonts w:asciiTheme="majorHAnsi" w:hAnsiTheme="majorHAnsi"/>
          <w:color w:val="auto"/>
          <w:sz w:val="22"/>
          <w:szCs w:val="22"/>
        </w:rPr>
        <w:t>Gaudeamus</w:t>
      </w:r>
      <w:proofErr w:type="spellEnd"/>
    </w:p>
    <w:p w:rsidR="0058565B" w:rsidRDefault="006E7131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Odborná přednáška „Ekologické zahradnictví“ – RNDr. Kvasničková</w:t>
      </w:r>
    </w:p>
    <w:p w:rsidR="008A3BFA" w:rsidRDefault="008A3BFA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Návštěva největšího zahradnického veletrhu Flora Olomouc</w:t>
      </w:r>
      <w:r w:rsidR="006E7131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436490" w:rsidRDefault="009A65EF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Zahraniční exkurze </w:t>
      </w:r>
      <w:r w:rsidR="006E7131">
        <w:rPr>
          <w:rFonts w:asciiTheme="majorHAnsi" w:hAnsiTheme="majorHAnsi"/>
          <w:color w:val="auto"/>
          <w:sz w:val="22"/>
          <w:szCs w:val="22"/>
        </w:rPr>
        <w:t xml:space="preserve">– Rakousko – </w:t>
      </w:r>
      <w:proofErr w:type="spellStart"/>
      <w:r w:rsidR="006E7131">
        <w:rPr>
          <w:rFonts w:asciiTheme="majorHAnsi" w:hAnsiTheme="majorHAnsi"/>
          <w:color w:val="auto"/>
          <w:sz w:val="22"/>
          <w:szCs w:val="22"/>
        </w:rPr>
        <w:t>Tulln</w:t>
      </w:r>
      <w:proofErr w:type="spellEnd"/>
      <w:r w:rsidR="006E7131">
        <w:rPr>
          <w:rFonts w:asciiTheme="majorHAnsi" w:hAnsiTheme="majorHAnsi"/>
          <w:color w:val="auto"/>
          <w:sz w:val="22"/>
          <w:szCs w:val="22"/>
        </w:rPr>
        <w:t xml:space="preserve"> – Rakousko – první ekologická zahrada v Evropě</w:t>
      </w:r>
    </w:p>
    <w:p w:rsidR="006E7131" w:rsidRDefault="006E7131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Exkurze – Pražský hrad – prohlídka reprezentativních prostor</w:t>
      </w:r>
    </w:p>
    <w:p w:rsidR="006E7131" w:rsidRDefault="006E7131" w:rsidP="000F50BD">
      <w:pPr>
        <w:pStyle w:val="Odstavecseseznamem"/>
        <w:numPr>
          <w:ilvl w:val="0"/>
          <w:numId w:val="28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VÚZT – Exkurze – Den fascinace rostlinami</w:t>
      </w:r>
    </w:p>
    <w:p w:rsidR="00860799" w:rsidRPr="00FA1A0D" w:rsidRDefault="009A65EF" w:rsidP="00FA1A0D">
      <w:pPr>
        <w:pStyle w:val="Odstavecseseznamem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                            </w:t>
      </w:r>
      <w:r w:rsidR="006E7131">
        <w:rPr>
          <w:rFonts w:asciiTheme="majorHAnsi" w:hAnsiTheme="majorHAnsi"/>
          <w:color w:val="auto"/>
          <w:sz w:val="22"/>
          <w:szCs w:val="22"/>
        </w:rPr>
        <w:t xml:space="preserve">      </w:t>
      </w:r>
    </w:p>
    <w:p w:rsidR="008A3BFA" w:rsidRPr="00746029" w:rsidRDefault="008A3BFA" w:rsidP="008A3BFA">
      <w:pPr>
        <w:rPr>
          <w:rFonts w:asciiTheme="majorHAnsi" w:hAnsiTheme="majorHAnsi"/>
          <w:b/>
          <w:color w:val="auto"/>
          <w:sz w:val="24"/>
          <w:szCs w:val="24"/>
        </w:rPr>
      </w:pPr>
      <w:r w:rsidRPr="00746029">
        <w:rPr>
          <w:rFonts w:asciiTheme="majorHAnsi" w:hAnsiTheme="majorHAnsi"/>
          <w:b/>
          <w:color w:val="auto"/>
          <w:sz w:val="24"/>
          <w:szCs w:val="24"/>
        </w:rPr>
        <w:t>Dále se</w:t>
      </w:r>
      <w:r w:rsidR="00860799" w:rsidRPr="00746029">
        <w:rPr>
          <w:rFonts w:asciiTheme="majorHAnsi" w:hAnsiTheme="majorHAnsi"/>
          <w:b/>
          <w:color w:val="auto"/>
          <w:sz w:val="24"/>
          <w:szCs w:val="24"/>
        </w:rPr>
        <w:t xml:space="preserve"> škola zúčastnila řady odborných soutěží</w:t>
      </w:r>
      <w:r w:rsidRPr="00746029">
        <w:rPr>
          <w:rFonts w:asciiTheme="majorHAnsi" w:hAnsiTheme="majorHAnsi"/>
          <w:b/>
          <w:color w:val="auto"/>
          <w:sz w:val="24"/>
          <w:szCs w:val="24"/>
        </w:rPr>
        <w:t>:</w:t>
      </w:r>
    </w:p>
    <w:p w:rsidR="008A3BFA" w:rsidRDefault="008A3BFA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Mistrovství republiky ve Floristice – Děčínská kotva</w:t>
      </w:r>
      <w:r w:rsidR="006E7131">
        <w:rPr>
          <w:rFonts w:asciiTheme="majorHAnsi" w:hAnsiTheme="majorHAnsi"/>
          <w:color w:val="auto"/>
          <w:sz w:val="22"/>
          <w:szCs w:val="22"/>
        </w:rPr>
        <w:t xml:space="preserve">  </w:t>
      </w:r>
    </w:p>
    <w:p w:rsidR="00633355" w:rsidRDefault="00633355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Floristická soutěž v Hejnicích – „Vazba jiřinek“</w:t>
      </w:r>
    </w:p>
    <w:p w:rsidR="00FA538E" w:rsidRDefault="00FA538E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Floristická soutěž Pohár podzimní Flory v Olomouci</w:t>
      </w:r>
    </w:p>
    <w:p w:rsidR="008A3BFA" w:rsidRDefault="008A3BFA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Floristická soutěž Flora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Pragensis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v</w:t>
      </w:r>
      <w:r w:rsidR="00FA538E">
        <w:rPr>
          <w:rFonts w:asciiTheme="majorHAnsi" w:hAnsiTheme="majorHAnsi"/>
          <w:color w:val="auto"/>
          <w:sz w:val="22"/>
          <w:szCs w:val="22"/>
        </w:rPr>
        <w:t> </w:t>
      </w:r>
      <w:r>
        <w:rPr>
          <w:rFonts w:asciiTheme="majorHAnsi" w:hAnsiTheme="majorHAnsi"/>
          <w:color w:val="auto"/>
          <w:sz w:val="22"/>
          <w:szCs w:val="22"/>
        </w:rPr>
        <w:t>Praze</w:t>
      </w:r>
    </w:p>
    <w:p w:rsidR="00FA538E" w:rsidRDefault="00FA538E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Soutěž v řezu ovocných dřevin</w:t>
      </w:r>
      <w:r w:rsidR="006E7131">
        <w:rPr>
          <w:rFonts w:asciiTheme="majorHAnsi" w:hAnsiTheme="majorHAnsi"/>
          <w:color w:val="auto"/>
          <w:sz w:val="22"/>
          <w:szCs w:val="22"/>
        </w:rPr>
        <w:t xml:space="preserve"> na ČZA Mělník</w:t>
      </w:r>
    </w:p>
    <w:p w:rsidR="00FA538E" w:rsidRDefault="00FA538E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Floristická soutěž </w:t>
      </w:r>
      <w:r w:rsidR="00633355">
        <w:rPr>
          <w:rFonts w:asciiTheme="majorHAnsi" w:hAnsiTheme="majorHAnsi"/>
          <w:color w:val="auto"/>
          <w:sz w:val="22"/>
          <w:szCs w:val="22"/>
        </w:rPr>
        <w:t xml:space="preserve">na výstavě </w:t>
      </w:r>
      <w:proofErr w:type="spellStart"/>
      <w:r w:rsidR="00633355">
        <w:rPr>
          <w:rFonts w:asciiTheme="majorHAnsi" w:hAnsiTheme="majorHAnsi"/>
          <w:color w:val="auto"/>
          <w:sz w:val="22"/>
          <w:szCs w:val="22"/>
        </w:rPr>
        <w:t>For</w:t>
      </w:r>
      <w:proofErr w:type="spellEnd"/>
      <w:r w:rsidR="00633355">
        <w:rPr>
          <w:rFonts w:asciiTheme="majorHAnsi" w:hAnsiTheme="majorHAnsi"/>
          <w:color w:val="auto"/>
          <w:sz w:val="22"/>
          <w:szCs w:val="22"/>
        </w:rPr>
        <w:t xml:space="preserve"> Garden „</w:t>
      </w:r>
      <w:r>
        <w:rPr>
          <w:rFonts w:asciiTheme="majorHAnsi" w:hAnsiTheme="majorHAnsi"/>
          <w:color w:val="auto"/>
          <w:sz w:val="22"/>
          <w:szCs w:val="22"/>
        </w:rPr>
        <w:t>Otvírání jara</w:t>
      </w:r>
      <w:r w:rsidR="00633355">
        <w:rPr>
          <w:rFonts w:asciiTheme="majorHAnsi" w:hAnsiTheme="majorHAnsi"/>
          <w:color w:val="auto"/>
          <w:sz w:val="22"/>
          <w:szCs w:val="22"/>
        </w:rPr>
        <w:t>“</w:t>
      </w:r>
      <w:r>
        <w:rPr>
          <w:rFonts w:asciiTheme="majorHAnsi" w:hAnsiTheme="majorHAnsi"/>
          <w:color w:val="auto"/>
          <w:sz w:val="22"/>
          <w:szCs w:val="22"/>
        </w:rPr>
        <w:t xml:space="preserve"> v PVA </w:t>
      </w:r>
      <w:r w:rsidR="00C10993">
        <w:rPr>
          <w:rFonts w:asciiTheme="majorHAnsi" w:hAnsiTheme="majorHAnsi"/>
          <w:color w:val="auto"/>
          <w:sz w:val="22"/>
          <w:szCs w:val="22"/>
        </w:rPr>
        <w:t>Letňany</w:t>
      </w:r>
    </w:p>
    <w:p w:rsidR="00944323" w:rsidRDefault="00C10993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Floristická soutěž o nejlépe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nadekorovaný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vánoční stůl a vánoční stromek v PVA Letňany</w:t>
      </w:r>
      <w:r w:rsidR="00944323">
        <w:rPr>
          <w:rFonts w:asciiTheme="majorHAnsi" w:hAnsiTheme="majorHAnsi"/>
          <w:color w:val="auto"/>
          <w:sz w:val="22"/>
          <w:szCs w:val="22"/>
        </w:rPr>
        <w:t>.</w:t>
      </w:r>
    </w:p>
    <w:p w:rsidR="008D559C" w:rsidRDefault="008D559C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 tomto školním roce jsme uspořádali 5x jednodenní Den otevřených dveří a</w:t>
      </w:r>
      <w:r w:rsidR="00900AFF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>1x dvoudenní</w:t>
      </w:r>
      <w:r w:rsidR="00900AFF">
        <w:rPr>
          <w:rFonts w:asciiTheme="majorHAnsi" w:hAnsiTheme="majorHAnsi"/>
          <w:color w:val="auto"/>
          <w:sz w:val="22"/>
          <w:szCs w:val="22"/>
        </w:rPr>
        <w:t>,</w:t>
      </w:r>
      <w:r>
        <w:rPr>
          <w:rFonts w:asciiTheme="majorHAnsi" w:hAnsiTheme="majorHAnsi"/>
          <w:color w:val="auto"/>
          <w:sz w:val="22"/>
          <w:szCs w:val="22"/>
        </w:rPr>
        <w:t xml:space="preserve"> spojený s vánoční prodejní výstavou. V průběhu </w:t>
      </w:r>
      <w:r w:rsidR="00633355">
        <w:rPr>
          <w:rFonts w:asciiTheme="majorHAnsi" w:hAnsiTheme="majorHAnsi"/>
          <w:color w:val="auto"/>
          <w:sz w:val="22"/>
          <w:szCs w:val="22"/>
        </w:rPr>
        <w:t>těchto dní navštívilo školu na 5</w:t>
      </w:r>
      <w:r>
        <w:rPr>
          <w:rFonts w:asciiTheme="majorHAnsi" w:hAnsiTheme="majorHAnsi"/>
          <w:color w:val="auto"/>
          <w:sz w:val="22"/>
          <w:szCs w:val="22"/>
        </w:rPr>
        <w:t>0 uchazečů o studium.</w:t>
      </w:r>
    </w:p>
    <w:p w:rsidR="008D559C" w:rsidRDefault="00240521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Vyhodnocení soutěže středních škol „Rostlinolékařství“ – Poslanecká sněmovna ČR</w:t>
      </w:r>
    </w:p>
    <w:p w:rsidR="00240521" w:rsidRDefault="00240521" w:rsidP="008A3BFA">
      <w:pPr>
        <w:rPr>
          <w:rFonts w:asciiTheme="majorHAnsi" w:hAnsiTheme="majorHAnsi"/>
          <w:color w:val="auto"/>
          <w:sz w:val="22"/>
          <w:szCs w:val="22"/>
        </w:rPr>
      </w:pPr>
    </w:p>
    <w:p w:rsidR="008D559C" w:rsidRDefault="008D559C" w:rsidP="008A3BFA">
      <w:pPr>
        <w:rPr>
          <w:rFonts w:asciiTheme="majorHAnsi" w:hAnsiTheme="majorHAnsi"/>
          <w:b/>
          <w:color w:val="auto"/>
          <w:sz w:val="24"/>
          <w:szCs w:val="24"/>
        </w:rPr>
      </w:pPr>
      <w:r w:rsidRPr="00746029">
        <w:rPr>
          <w:rFonts w:asciiTheme="majorHAnsi" w:hAnsiTheme="majorHAnsi"/>
          <w:b/>
          <w:color w:val="auto"/>
          <w:sz w:val="24"/>
          <w:szCs w:val="24"/>
        </w:rPr>
        <w:t>Škola dále pokračovala v prezentační činnosti:</w:t>
      </w:r>
    </w:p>
    <w:p w:rsidR="00633355" w:rsidRPr="00633355" w:rsidRDefault="00633355" w:rsidP="008A3BFA">
      <w:pPr>
        <w:rPr>
          <w:rFonts w:asciiTheme="majorHAnsi" w:hAnsiTheme="majorHAnsi"/>
          <w:color w:val="auto"/>
          <w:sz w:val="24"/>
          <w:szCs w:val="24"/>
        </w:rPr>
      </w:pPr>
      <w:r w:rsidRPr="00633355">
        <w:rPr>
          <w:rFonts w:asciiTheme="majorHAnsi" w:hAnsiTheme="majorHAnsi"/>
          <w:color w:val="auto"/>
          <w:sz w:val="24"/>
          <w:szCs w:val="24"/>
        </w:rPr>
        <w:t>Ve</w:t>
      </w:r>
      <w:r>
        <w:rPr>
          <w:rFonts w:asciiTheme="majorHAnsi" w:hAnsiTheme="majorHAnsi"/>
          <w:color w:val="auto"/>
          <w:sz w:val="24"/>
          <w:szCs w:val="24"/>
        </w:rPr>
        <w:t>letrh středních škol v Horních Počernicích</w:t>
      </w:r>
    </w:p>
    <w:p w:rsidR="008D559C" w:rsidRDefault="008D559C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Jarmark </w:t>
      </w:r>
      <w:r w:rsidR="00633355">
        <w:rPr>
          <w:rFonts w:asciiTheme="majorHAnsi" w:hAnsiTheme="majorHAnsi"/>
          <w:color w:val="auto"/>
          <w:sz w:val="22"/>
          <w:szCs w:val="22"/>
        </w:rPr>
        <w:t>řemesel</w:t>
      </w:r>
      <w:r w:rsidR="00661A0A">
        <w:rPr>
          <w:rFonts w:asciiTheme="majorHAnsi" w:hAnsiTheme="majorHAnsi"/>
          <w:color w:val="auto"/>
          <w:sz w:val="22"/>
          <w:szCs w:val="22"/>
        </w:rPr>
        <w:t xml:space="preserve"> a služeb</w:t>
      </w:r>
      <w:r>
        <w:rPr>
          <w:rFonts w:asciiTheme="majorHAnsi" w:hAnsiTheme="majorHAnsi"/>
          <w:color w:val="auto"/>
          <w:sz w:val="22"/>
          <w:szCs w:val="22"/>
        </w:rPr>
        <w:t xml:space="preserve"> v Praze Vysočanech</w:t>
      </w:r>
    </w:p>
    <w:p w:rsidR="008D559C" w:rsidRDefault="008D559C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PVA Letňany </w:t>
      </w:r>
      <w:r w:rsidR="00900AFF">
        <w:rPr>
          <w:rFonts w:asciiTheme="majorHAnsi" w:hAnsiTheme="majorHAnsi"/>
          <w:color w:val="auto"/>
          <w:sz w:val="22"/>
          <w:szCs w:val="22"/>
        </w:rPr>
        <w:t>– Stříbrné vánoční trhy</w:t>
      </w:r>
    </w:p>
    <w:p w:rsidR="00900AFF" w:rsidRDefault="00900AFF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Vánoční a velikonoční jarmar</w:t>
      </w:r>
      <w:r w:rsidR="00633355">
        <w:rPr>
          <w:rFonts w:asciiTheme="majorHAnsi" w:hAnsiTheme="majorHAnsi"/>
          <w:color w:val="auto"/>
          <w:sz w:val="22"/>
          <w:szCs w:val="22"/>
        </w:rPr>
        <w:t>k na MHMP</w:t>
      </w:r>
    </w:p>
    <w:p w:rsidR="00746029" w:rsidRDefault="00746029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Inzerce v odborných časopisech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Agrospoj</w:t>
      </w:r>
      <w:proofErr w:type="spellEnd"/>
      <w:r w:rsidR="0014297F">
        <w:rPr>
          <w:rFonts w:asciiTheme="majorHAnsi" w:hAnsiTheme="majorHAnsi"/>
          <w:color w:val="auto"/>
          <w:sz w:val="22"/>
          <w:szCs w:val="22"/>
        </w:rPr>
        <w:t>,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Uniform</w:t>
      </w:r>
      <w:proofErr w:type="spellEnd"/>
      <w:r w:rsidR="0014297F">
        <w:rPr>
          <w:rFonts w:asciiTheme="majorHAnsi" w:hAnsiTheme="majorHAnsi"/>
          <w:color w:val="auto"/>
          <w:sz w:val="22"/>
          <w:szCs w:val="22"/>
        </w:rPr>
        <w:t xml:space="preserve"> a Deníku Metro</w:t>
      </w:r>
    </w:p>
    <w:p w:rsidR="005E711B" w:rsidRDefault="005E711B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Ve školním roce se uskutečnily v měsíci listopadu a dubnu třídní </w:t>
      </w:r>
      <w:r w:rsidR="003C561B">
        <w:rPr>
          <w:rFonts w:asciiTheme="majorHAnsi" w:hAnsiTheme="majorHAnsi"/>
          <w:color w:val="auto"/>
          <w:sz w:val="22"/>
          <w:szCs w:val="22"/>
        </w:rPr>
        <w:t>schůzky.</w:t>
      </w:r>
    </w:p>
    <w:p w:rsidR="00FA1A0D" w:rsidRDefault="00D77679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 tomto roce se škola stala členy Svazu školkařů ČR a Svazu zakládání a údržby zeleně</w:t>
      </w:r>
    </w:p>
    <w:p w:rsidR="001D3F07" w:rsidRDefault="001D3F07" w:rsidP="008A3BFA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Další akce:</w:t>
      </w:r>
    </w:p>
    <w:p w:rsidR="00D61EA5" w:rsidRDefault="001D3F07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V tomto školním roce se uskutečnily tři sportovní dny se zaměřením na plavání, bruslení </w:t>
      </w:r>
    </w:p>
    <w:p w:rsidR="001D3F07" w:rsidRPr="001D3F07" w:rsidRDefault="001D3F07" w:rsidP="00695C3D">
      <w:pPr>
        <w:tabs>
          <w:tab w:val="left" w:pos="7005"/>
        </w:tabs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a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beach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volejbal.</w:t>
      </w:r>
    </w:p>
    <w:p w:rsidR="003C561B" w:rsidRDefault="00871D21" w:rsidP="008A3BFA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září jsme uskutečnili týdenní adaptační kurz 1. ročníku a projektový týden 2.</w:t>
      </w:r>
      <w:r w:rsidR="00D0238C">
        <w:rPr>
          <w:rFonts w:asciiTheme="majorHAnsi" w:hAnsiTheme="majorHAnsi" w:cs="Arial"/>
          <w:color w:val="000000"/>
          <w:sz w:val="22"/>
          <w:szCs w:val="22"/>
        </w:rPr>
        <w:t>,</w:t>
      </w:r>
      <w:r w:rsidR="00695C3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3.</w:t>
      </w:r>
      <w:r w:rsidR="00695C3D">
        <w:rPr>
          <w:rFonts w:asciiTheme="majorHAnsi" w:hAnsiTheme="majorHAnsi" w:cs="Arial"/>
          <w:color w:val="000000"/>
          <w:sz w:val="22"/>
          <w:szCs w:val="22"/>
        </w:rPr>
        <w:t xml:space="preserve"> a 4. </w:t>
      </w:r>
      <w:r>
        <w:rPr>
          <w:rFonts w:asciiTheme="majorHAnsi" w:hAnsiTheme="majorHAnsi" w:cs="Arial"/>
          <w:color w:val="000000"/>
          <w:sz w:val="22"/>
          <w:szCs w:val="22"/>
        </w:rPr>
        <w:t>ročníku.</w:t>
      </w:r>
    </w:p>
    <w:p w:rsidR="001E32FC" w:rsidRDefault="001E32FC" w:rsidP="008A3BFA">
      <w:pPr>
        <w:rPr>
          <w:rFonts w:asciiTheme="majorHAnsi" w:hAnsiTheme="majorHAnsi"/>
          <w:b/>
          <w:color w:val="auto"/>
          <w:sz w:val="22"/>
          <w:szCs w:val="22"/>
        </w:rPr>
      </w:pPr>
    </w:p>
    <w:p w:rsidR="00FA1A0D" w:rsidRPr="0009034D" w:rsidRDefault="00FA1A0D" w:rsidP="008A3BFA">
      <w:pPr>
        <w:rPr>
          <w:rFonts w:asciiTheme="majorHAnsi" w:hAnsiTheme="majorHAnsi"/>
          <w:b/>
          <w:color w:val="auto"/>
          <w:sz w:val="22"/>
          <w:szCs w:val="22"/>
        </w:rPr>
      </w:pPr>
    </w:p>
    <w:p w:rsidR="003C561B" w:rsidRPr="00746029" w:rsidRDefault="003C561B" w:rsidP="008A3BFA">
      <w:pPr>
        <w:rPr>
          <w:rFonts w:asciiTheme="majorHAnsi" w:hAnsiTheme="majorHAnsi"/>
          <w:b/>
          <w:color w:val="auto"/>
          <w:sz w:val="24"/>
          <w:szCs w:val="24"/>
        </w:rPr>
      </w:pPr>
      <w:r w:rsidRPr="00746029">
        <w:rPr>
          <w:rFonts w:asciiTheme="majorHAnsi" w:hAnsiTheme="majorHAnsi"/>
          <w:b/>
          <w:color w:val="auto"/>
          <w:sz w:val="24"/>
          <w:szCs w:val="24"/>
        </w:rPr>
        <w:t xml:space="preserve">Projektová činnost: </w:t>
      </w:r>
    </w:p>
    <w:p w:rsidR="00503F57" w:rsidRPr="00503F57" w:rsidRDefault="0067254A" w:rsidP="008A3BFA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Š</w:t>
      </w:r>
      <w:r w:rsidR="00860799">
        <w:rPr>
          <w:rFonts w:asciiTheme="majorHAnsi" w:hAnsiTheme="majorHAnsi"/>
          <w:color w:val="auto"/>
          <w:sz w:val="22"/>
          <w:szCs w:val="22"/>
        </w:rPr>
        <w:t>kola realizuje projekt</w:t>
      </w:r>
      <w:r w:rsidR="003C561B">
        <w:rPr>
          <w:rFonts w:asciiTheme="majorHAnsi" w:hAnsiTheme="majorHAnsi"/>
          <w:color w:val="auto"/>
          <w:sz w:val="22"/>
          <w:szCs w:val="22"/>
        </w:rPr>
        <w:t>:</w:t>
      </w:r>
      <w:r w:rsidR="00860799">
        <w:rPr>
          <w:rFonts w:asciiTheme="majorHAnsi" w:hAnsiTheme="majorHAnsi"/>
          <w:color w:val="auto"/>
          <w:sz w:val="22"/>
          <w:szCs w:val="22"/>
        </w:rPr>
        <w:t xml:space="preserve">  </w:t>
      </w:r>
      <w:r w:rsidR="00503F57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503F57">
        <w:rPr>
          <w:rFonts w:asciiTheme="majorHAnsi" w:hAnsiTheme="majorHAnsi"/>
          <w:b/>
          <w:color w:val="auto"/>
          <w:sz w:val="22"/>
          <w:szCs w:val="22"/>
        </w:rPr>
        <w:t>Operační program Praha – pól růstu ČR</w:t>
      </w:r>
    </w:p>
    <w:p w:rsidR="003C561B" w:rsidRDefault="00860799" w:rsidP="008A3BFA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Název projektu</w:t>
      </w:r>
      <w:r w:rsidR="00503F57">
        <w:rPr>
          <w:rFonts w:asciiTheme="majorHAnsi" w:hAnsiTheme="majorHAnsi"/>
          <w:color w:val="auto"/>
          <w:sz w:val="22"/>
          <w:szCs w:val="22"/>
        </w:rPr>
        <w:t xml:space="preserve">: </w:t>
      </w:r>
      <w:r>
        <w:rPr>
          <w:rFonts w:asciiTheme="majorHAnsi" w:hAnsiTheme="majorHAnsi"/>
          <w:color w:val="auto"/>
          <w:sz w:val="22"/>
          <w:szCs w:val="22"/>
        </w:rPr>
        <w:t xml:space="preserve">  </w:t>
      </w:r>
      <w:r w:rsidR="003C561B">
        <w:rPr>
          <w:rFonts w:asciiTheme="majorHAnsi" w:hAnsiTheme="majorHAnsi"/>
          <w:b/>
          <w:color w:val="auto"/>
          <w:sz w:val="22"/>
          <w:szCs w:val="22"/>
        </w:rPr>
        <w:t>Zlepšení inkluze při výuce zahradnictví</w:t>
      </w:r>
    </w:p>
    <w:p w:rsidR="00240521" w:rsidRDefault="003A6AEE" w:rsidP="008A3BFA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Projekt byl zahájen v </w:t>
      </w:r>
      <w:r w:rsidR="00641450">
        <w:rPr>
          <w:rFonts w:asciiTheme="majorHAnsi" w:hAnsiTheme="majorHAnsi"/>
          <w:b/>
          <w:color w:val="auto"/>
          <w:sz w:val="22"/>
          <w:szCs w:val="22"/>
        </w:rPr>
        <w:t>listopadu</w:t>
      </w:r>
      <w:r w:rsidR="00240521">
        <w:rPr>
          <w:rFonts w:asciiTheme="majorHAnsi" w:hAnsiTheme="majorHAnsi"/>
          <w:b/>
          <w:color w:val="auto"/>
          <w:sz w:val="22"/>
          <w:szCs w:val="22"/>
        </w:rPr>
        <w:t xml:space="preserve"> 2017 a byl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ukončen v </w:t>
      </w:r>
      <w:r w:rsidR="00641450">
        <w:rPr>
          <w:rFonts w:asciiTheme="majorHAnsi" w:hAnsiTheme="majorHAnsi"/>
          <w:b/>
          <w:color w:val="auto"/>
          <w:sz w:val="22"/>
          <w:szCs w:val="22"/>
        </w:rPr>
        <w:t>srpnu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2019</w:t>
      </w:r>
    </w:p>
    <w:p w:rsidR="003C561B" w:rsidRDefault="00B02BA8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Cílem projektu bylo</w:t>
      </w:r>
      <w:r w:rsidR="003C561B">
        <w:rPr>
          <w:rFonts w:asciiTheme="majorHAnsi" w:hAnsiTheme="majorHAnsi"/>
          <w:color w:val="auto"/>
          <w:sz w:val="22"/>
          <w:szCs w:val="22"/>
        </w:rPr>
        <w:t xml:space="preserve"> řešení inkluze ukrajinské menšiny pro zkvalitnění výuky zahradnictví na Střední zahradnické šk</w:t>
      </w:r>
      <w:r>
        <w:rPr>
          <w:rFonts w:asciiTheme="majorHAnsi" w:hAnsiTheme="majorHAnsi"/>
          <w:color w:val="auto"/>
          <w:sz w:val="22"/>
          <w:szCs w:val="22"/>
        </w:rPr>
        <w:t>ole a SOU s.r.o. V projektu byly</w:t>
      </w:r>
      <w:r w:rsidR="003C561B">
        <w:rPr>
          <w:rFonts w:asciiTheme="majorHAnsi" w:hAnsiTheme="majorHAnsi"/>
          <w:color w:val="auto"/>
          <w:sz w:val="22"/>
          <w:szCs w:val="22"/>
        </w:rPr>
        <w:t xml:space="preserve"> propojeny aktivity multikulturní výchovy, podpořené občanskou výchovou simulací jednání s osobami s rozhodovací pravomocí.</w:t>
      </w:r>
      <w:r w:rsidR="00867CAC">
        <w:rPr>
          <w:rFonts w:asciiTheme="majorHAnsi" w:hAnsiTheme="majorHAnsi"/>
          <w:color w:val="auto"/>
          <w:sz w:val="22"/>
          <w:szCs w:val="22"/>
        </w:rPr>
        <w:t xml:space="preserve"> Ve floristickém kroužku </w:t>
      </w:r>
      <w:r>
        <w:rPr>
          <w:rFonts w:asciiTheme="majorHAnsi" w:hAnsiTheme="majorHAnsi"/>
          <w:color w:val="auto"/>
          <w:sz w:val="22"/>
          <w:szCs w:val="22"/>
        </w:rPr>
        <w:t>jsme posilovali</w:t>
      </w:r>
      <w:r w:rsidR="00867CAC">
        <w:rPr>
          <w:rFonts w:asciiTheme="majorHAnsi" w:hAnsiTheme="majorHAnsi"/>
          <w:color w:val="auto"/>
          <w:sz w:val="22"/>
          <w:szCs w:val="22"/>
        </w:rPr>
        <w:t xml:space="preserve"> soudržnost ukrajinských a český</w:t>
      </w:r>
      <w:r>
        <w:rPr>
          <w:rFonts w:asciiTheme="majorHAnsi" w:hAnsiTheme="majorHAnsi"/>
          <w:color w:val="auto"/>
          <w:sz w:val="22"/>
          <w:szCs w:val="22"/>
        </w:rPr>
        <w:t>ch žáků. B</w:t>
      </w:r>
      <w:r w:rsidR="00867CAC">
        <w:rPr>
          <w:rFonts w:asciiTheme="majorHAnsi" w:hAnsiTheme="majorHAnsi"/>
          <w:color w:val="auto"/>
          <w:sz w:val="22"/>
          <w:szCs w:val="22"/>
        </w:rPr>
        <w:t xml:space="preserve">yl zpracován </w:t>
      </w:r>
      <w:proofErr w:type="spellStart"/>
      <w:r w:rsidR="00867CAC">
        <w:rPr>
          <w:rFonts w:asciiTheme="majorHAnsi" w:hAnsiTheme="majorHAnsi"/>
          <w:color w:val="auto"/>
          <w:sz w:val="22"/>
          <w:szCs w:val="22"/>
        </w:rPr>
        <w:t>ukrajinsko</w:t>
      </w:r>
      <w:proofErr w:type="spellEnd"/>
      <w:r w:rsidR="006F4756">
        <w:rPr>
          <w:rFonts w:asciiTheme="majorHAnsi" w:hAnsiTheme="majorHAnsi"/>
          <w:color w:val="auto"/>
          <w:sz w:val="22"/>
          <w:szCs w:val="22"/>
        </w:rPr>
        <w:t xml:space="preserve"> -</w:t>
      </w:r>
      <w:r w:rsidR="00867CAC">
        <w:rPr>
          <w:rFonts w:asciiTheme="majorHAnsi" w:hAnsiTheme="majorHAnsi"/>
          <w:color w:val="auto"/>
          <w:sz w:val="22"/>
          <w:szCs w:val="22"/>
        </w:rPr>
        <w:t xml:space="preserve"> český odborný slovník</w:t>
      </w:r>
      <w:r w:rsidR="003A6AEE">
        <w:rPr>
          <w:rFonts w:asciiTheme="majorHAnsi" w:hAnsiTheme="majorHAnsi"/>
          <w:color w:val="auto"/>
          <w:sz w:val="22"/>
          <w:szCs w:val="22"/>
        </w:rPr>
        <w:t>.</w:t>
      </w:r>
      <w:r w:rsidR="00503F57">
        <w:rPr>
          <w:rFonts w:asciiTheme="majorHAnsi" w:hAnsiTheme="majorHAnsi"/>
          <w:color w:val="auto"/>
          <w:sz w:val="22"/>
          <w:szCs w:val="22"/>
        </w:rPr>
        <w:t xml:space="preserve"> S pomocí školního asistenta </w:t>
      </w:r>
      <w:r>
        <w:rPr>
          <w:rFonts w:asciiTheme="majorHAnsi" w:hAnsiTheme="majorHAnsi"/>
          <w:color w:val="auto"/>
          <w:sz w:val="22"/>
          <w:szCs w:val="22"/>
        </w:rPr>
        <w:t>jsme podporovali</w:t>
      </w:r>
      <w:r w:rsidR="00503F57">
        <w:rPr>
          <w:rFonts w:asciiTheme="majorHAnsi" w:hAnsiTheme="majorHAnsi"/>
          <w:color w:val="auto"/>
          <w:sz w:val="22"/>
          <w:szCs w:val="22"/>
        </w:rPr>
        <w:t xml:space="preserve"> přechod ukrajinských žáků na další vzdělávání.</w:t>
      </w:r>
    </w:p>
    <w:p w:rsidR="003A6AEE" w:rsidRDefault="003A6AEE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V rámci realizace projektu v tomto roce se pravidelně konal floristický kroužek, kde </w:t>
      </w:r>
      <w:r w:rsidR="00CC5EC1">
        <w:rPr>
          <w:rFonts w:asciiTheme="majorHAnsi" w:hAnsiTheme="majorHAnsi"/>
          <w:color w:val="auto"/>
          <w:sz w:val="22"/>
          <w:szCs w:val="22"/>
        </w:rPr>
        <w:t>se uskutečni</w:t>
      </w:r>
      <w:r w:rsidR="00B02BA8">
        <w:rPr>
          <w:rFonts w:asciiTheme="majorHAnsi" w:hAnsiTheme="majorHAnsi"/>
          <w:color w:val="auto"/>
          <w:sz w:val="22"/>
          <w:szCs w:val="22"/>
        </w:rPr>
        <w:t>lo 6</w:t>
      </w:r>
      <w:r w:rsidR="00CC5EC1">
        <w:rPr>
          <w:rFonts w:asciiTheme="majorHAnsi" w:hAnsiTheme="majorHAnsi"/>
          <w:color w:val="auto"/>
          <w:sz w:val="22"/>
          <w:szCs w:val="22"/>
        </w:rPr>
        <w:t xml:space="preserve"> floristických soutěží. Pět pedagogů navštívilo </w:t>
      </w:r>
      <w:r w:rsidR="00B02BA8">
        <w:rPr>
          <w:rFonts w:asciiTheme="majorHAnsi" w:hAnsiTheme="majorHAnsi"/>
          <w:color w:val="auto"/>
          <w:sz w:val="22"/>
          <w:szCs w:val="22"/>
        </w:rPr>
        <w:t xml:space="preserve">v tomto roce </w:t>
      </w:r>
      <w:r w:rsidR="00CC5EC1">
        <w:rPr>
          <w:rFonts w:asciiTheme="majorHAnsi" w:hAnsiTheme="majorHAnsi"/>
          <w:color w:val="auto"/>
          <w:sz w:val="22"/>
          <w:szCs w:val="22"/>
        </w:rPr>
        <w:t xml:space="preserve">v rámci projektu </w:t>
      </w:r>
      <w:r w:rsidR="00065031">
        <w:rPr>
          <w:rFonts w:asciiTheme="majorHAnsi" w:hAnsiTheme="majorHAnsi"/>
          <w:color w:val="auto"/>
          <w:sz w:val="22"/>
          <w:szCs w:val="22"/>
        </w:rPr>
        <w:t>mezinárodní zahradnický a floristický veletrh v Essenu</w:t>
      </w:r>
      <w:r w:rsidR="00CC5EC1">
        <w:rPr>
          <w:rFonts w:asciiTheme="majorHAnsi" w:hAnsiTheme="majorHAnsi"/>
          <w:color w:val="auto"/>
          <w:sz w:val="22"/>
          <w:szCs w:val="22"/>
        </w:rPr>
        <w:t>, kde se seznámili se zahraničními zkušenostmi</w:t>
      </w:r>
      <w:r w:rsidR="00B02BA8">
        <w:rPr>
          <w:rFonts w:asciiTheme="majorHAnsi" w:hAnsiTheme="majorHAnsi"/>
          <w:color w:val="auto"/>
          <w:sz w:val="22"/>
          <w:szCs w:val="22"/>
        </w:rPr>
        <w:t xml:space="preserve"> řešení inkluze. V projektu byli</w:t>
      </w:r>
      <w:r w:rsidR="00CC5EC1">
        <w:rPr>
          <w:rFonts w:asciiTheme="majorHAnsi" w:hAnsiTheme="majorHAnsi"/>
          <w:color w:val="auto"/>
          <w:sz w:val="22"/>
          <w:szCs w:val="22"/>
        </w:rPr>
        <w:t xml:space="preserve"> zapojeni učitelé všeobecně vzdělávacích i odborných předmětů.</w:t>
      </w:r>
    </w:p>
    <w:p w:rsidR="00CC5EC1" w:rsidRPr="006C2C60" w:rsidRDefault="00CC5EC1" w:rsidP="008A3BFA">
      <w:pPr>
        <w:rPr>
          <w:rFonts w:asciiTheme="majorHAnsi" w:hAnsiTheme="majorHAnsi"/>
          <w:b/>
          <w:color w:val="auto"/>
          <w:sz w:val="22"/>
          <w:szCs w:val="22"/>
        </w:rPr>
      </w:pPr>
      <w:r w:rsidRPr="006C2C60">
        <w:rPr>
          <w:rFonts w:asciiTheme="majorHAnsi" w:hAnsiTheme="majorHAnsi"/>
          <w:b/>
          <w:color w:val="auto"/>
          <w:sz w:val="22"/>
          <w:szCs w:val="22"/>
        </w:rPr>
        <w:t>Dále se v rámci tohoto projektu uskutečnily přednášky:</w:t>
      </w:r>
    </w:p>
    <w:p w:rsidR="00CC5EC1" w:rsidRDefault="001E32FC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Ekologické zemědělství, Odpady, Hnojení a eroze, Rostlinolékařství</w:t>
      </w:r>
    </w:p>
    <w:p w:rsidR="00CC5EC1" w:rsidRDefault="00CC5EC1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Tyto před</w:t>
      </w:r>
      <w:r w:rsidR="009452C2">
        <w:rPr>
          <w:rFonts w:asciiTheme="majorHAnsi" w:hAnsiTheme="majorHAnsi"/>
          <w:color w:val="auto"/>
          <w:sz w:val="22"/>
          <w:szCs w:val="22"/>
        </w:rPr>
        <w:t>nášky lektor</w:t>
      </w:r>
      <w:r w:rsidR="0009034D">
        <w:rPr>
          <w:rFonts w:asciiTheme="majorHAnsi" w:hAnsiTheme="majorHAnsi"/>
          <w:color w:val="auto"/>
          <w:sz w:val="22"/>
          <w:szCs w:val="22"/>
        </w:rPr>
        <w:t>ovali pracovníci Ministerstva ze</w:t>
      </w:r>
      <w:r w:rsidR="009452C2">
        <w:rPr>
          <w:rFonts w:asciiTheme="majorHAnsi" w:hAnsiTheme="majorHAnsi"/>
          <w:color w:val="auto"/>
          <w:sz w:val="22"/>
          <w:szCs w:val="22"/>
        </w:rPr>
        <w:t>mědělství</w:t>
      </w:r>
      <w:r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DC0FDA">
        <w:rPr>
          <w:rFonts w:asciiTheme="majorHAnsi" w:hAnsiTheme="majorHAnsi"/>
          <w:color w:val="auto"/>
          <w:sz w:val="22"/>
          <w:szCs w:val="22"/>
        </w:rPr>
        <w:t>V</w:t>
      </w:r>
      <w:r w:rsidR="009452C2">
        <w:rPr>
          <w:rFonts w:asciiTheme="majorHAnsi" w:hAnsiTheme="majorHAnsi"/>
          <w:color w:val="auto"/>
          <w:sz w:val="22"/>
          <w:szCs w:val="22"/>
        </w:rPr>
        <w:t>ÚRV, Rostlinolékařské sprá</w:t>
      </w:r>
      <w:r w:rsidR="001E32FC">
        <w:rPr>
          <w:rFonts w:asciiTheme="majorHAnsi" w:hAnsiTheme="majorHAnsi"/>
          <w:color w:val="auto"/>
          <w:sz w:val="22"/>
          <w:szCs w:val="22"/>
        </w:rPr>
        <w:t>vy.</w:t>
      </w:r>
    </w:p>
    <w:p w:rsidR="0009034D" w:rsidRPr="0017112E" w:rsidRDefault="0009034D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Podrobný popis a aktivity v rámci projektu</w:t>
      </w:r>
      <w:r w:rsidR="0017112E">
        <w:rPr>
          <w:rFonts w:asciiTheme="majorHAnsi" w:hAnsiTheme="majorHAnsi"/>
          <w:color w:val="auto"/>
          <w:sz w:val="22"/>
          <w:szCs w:val="22"/>
        </w:rPr>
        <w:t xml:space="preserve"> jsou na webu školy.</w:t>
      </w:r>
    </w:p>
    <w:p w:rsidR="0017112E" w:rsidRDefault="0017112E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Po skončení tohoto projektu škola podala novou Žádost o podporu</w:t>
      </w:r>
    </w:p>
    <w:p w:rsidR="0017112E" w:rsidRDefault="0017112E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Operační program Praha – pól růstu, Šablony 2020 – Začleňování a podpora žáků s odlišným </w:t>
      </w:r>
    </w:p>
    <w:p w:rsidR="0017112E" w:rsidRDefault="0017112E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                                                                                               mateřským jazykem</w:t>
      </w:r>
    </w:p>
    <w:p w:rsidR="00CC5EC1" w:rsidRPr="003C561B" w:rsidRDefault="001E32FC" w:rsidP="008A3BFA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                </w:t>
      </w:r>
    </w:p>
    <w:p w:rsidR="008A3BFA" w:rsidRDefault="006C2C60" w:rsidP="008A3BFA">
      <w:pPr>
        <w:rPr>
          <w:rFonts w:asciiTheme="majorHAnsi" w:hAnsiTheme="majorHAnsi"/>
          <w:b/>
          <w:color w:val="auto"/>
          <w:sz w:val="24"/>
          <w:szCs w:val="24"/>
        </w:rPr>
      </w:pPr>
      <w:r w:rsidRPr="006C2C60">
        <w:rPr>
          <w:rFonts w:asciiTheme="majorHAnsi" w:hAnsiTheme="majorHAnsi"/>
          <w:b/>
          <w:color w:val="auto"/>
          <w:sz w:val="24"/>
          <w:szCs w:val="24"/>
        </w:rPr>
        <w:t>Přijímací řízení</w:t>
      </w:r>
    </w:p>
    <w:p w:rsidR="006C2C60" w:rsidRDefault="002C70CB" w:rsidP="008A3BFA">
      <w:p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V dubnu 2019</w:t>
      </w:r>
      <w:r w:rsidR="003C4244">
        <w:rPr>
          <w:rFonts w:asciiTheme="majorHAnsi" w:hAnsiTheme="majorHAnsi"/>
          <w:color w:val="auto"/>
          <w:sz w:val="24"/>
          <w:szCs w:val="24"/>
        </w:rPr>
        <w:t xml:space="preserve"> se konalo první kolo přijímacího řízení s přijímacími zkouškami s jednotným zadáním. K naplnění kapacity oborů</w:t>
      </w:r>
      <w:r>
        <w:rPr>
          <w:rFonts w:asciiTheme="majorHAnsi" w:hAnsiTheme="majorHAnsi"/>
          <w:color w:val="auto"/>
          <w:sz w:val="24"/>
          <w:szCs w:val="24"/>
        </w:rPr>
        <w:t xml:space="preserve"> bylo vyhlášeno 2.</w:t>
      </w:r>
      <w:r w:rsidR="003C4244">
        <w:rPr>
          <w:rFonts w:asciiTheme="majorHAnsi" w:hAnsiTheme="majorHAnsi"/>
          <w:color w:val="auto"/>
          <w:sz w:val="24"/>
          <w:szCs w:val="24"/>
        </w:rPr>
        <w:t xml:space="preserve"> kolo přijímacího řízení.</w:t>
      </w:r>
    </w:p>
    <w:p w:rsidR="0042781E" w:rsidRDefault="003C4244" w:rsidP="006D4861">
      <w:p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Výsledky jsou uvedeny níže v tabulce.</w:t>
      </w:r>
    </w:p>
    <w:p w:rsidR="002F56E0" w:rsidRPr="003C4244" w:rsidRDefault="002F56E0" w:rsidP="006D4861">
      <w:pPr>
        <w:rPr>
          <w:rFonts w:asciiTheme="majorHAnsi" w:hAnsiTheme="majorHAnsi"/>
          <w:color w:val="auto"/>
          <w:sz w:val="24"/>
          <w:szCs w:val="24"/>
        </w:rPr>
      </w:pPr>
    </w:p>
    <w:tbl>
      <w:tblPr>
        <w:tblStyle w:val="Stednmka3zvraznn11"/>
        <w:tblW w:w="5033" w:type="pct"/>
        <w:tblLayout w:type="fixed"/>
        <w:tblLook w:val="04A0" w:firstRow="1" w:lastRow="0" w:firstColumn="1" w:lastColumn="0" w:noHBand="0" w:noVBand="1"/>
      </w:tblPr>
      <w:tblGrid>
        <w:gridCol w:w="1301"/>
        <w:gridCol w:w="1099"/>
        <w:gridCol w:w="709"/>
        <w:gridCol w:w="1134"/>
        <w:gridCol w:w="851"/>
        <w:gridCol w:w="1134"/>
        <w:gridCol w:w="851"/>
        <w:gridCol w:w="1134"/>
        <w:gridCol w:w="900"/>
      </w:tblGrid>
      <w:tr w:rsidR="00F50CEC" w:rsidTr="00FA4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9D0D59" w:rsidRPr="001F1376" w:rsidRDefault="009D0D59" w:rsidP="00F50CEC">
            <w:pPr>
              <w:rPr>
                <w:rFonts w:asciiTheme="majorHAnsi" w:hAnsiTheme="majorHAnsi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sz w:val="22"/>
                <w:szCs w:val="22"/>
              </w:rPr>
              <w:t>obor vzdělávání/</w:t>
            </w:r>
          </w:p>
        </w:tc>
        <w:tc>
          <w:tcPr>
            <w:tcW w:w="992" w:type="pct"/>
            <w:gridSpan w:val="2"/>
          </w:tcPr>
          <w:p w:rsidR="009D0D59" w:rsidRPr="001F1376" w:rsidRDefault="009D0D59" w:rsidP="00F50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sz w:val="22"/>
                <w:szCs w:val="22"/>
              </w:rPr>
              <w:t>Zahradnictví</w:t>
            </w:r>
          </w:p>
          <w:p w:rsidR="009D0D59" w:rsidRPr="001F1376" w:rsidRDefault="009D0D59" w:rsidP="00F50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sz w:val="22"/>
                <w:szCs w:val="22"/>
              </w:rPr>
              <w:t>41-44-M/01</w:t>
            </w:r>
          </w:p>
        </w:tc>
        <w:tc>
          <w:tcPr>
            <w:tcW w:w="1089" w:type="pct"/>
            <w:gridSpan w:val="2"/>
          </w:tcPr>
          <w:p w:rsidR="009D0D59" w:rsidRPr="001F1376" w:rsidRDefault="009D0D59" w:rsidP="00F50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sz w:val="22"/>
                <w:szCs w:val="22"/>
              </w:rPr>
              <w:t>Rostlinolékařství</w:t>
            </w:r>
          </w:p>
          <w:p w:rsidR="009D0D59" w:rsidRPr="001F1376" w:rsidRDefault="009D0D59" w:rsidP="00F50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sz w:val="22"/>
                <w:szCs w:val="22"/>
              </w:rPr>
              <w:t>41-04-M/01</w:t>
            </w:r>
          </w:p>
        </w:tc>
        <w:tc>
          <w:tcPr>
            <w:tcW w:w="1089" w:type="pct"/>
            <w:gridSpan w:val="2"/>
          </w:tcPr>
          <w:p w:rsidR="009D0D59" w:rsidRPr="001F1376" w:rsidRDefault="009D0D59" w:rsidP="00F50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sz w:val="22"/>
                <w:szCs w:val="22"/>
              </w:rPr>
              <w:t>Zahradník</w:t>
            </w:r>
          </w:p>
          <w:p w:rsidR="001F1376" w:rsidRPr="001F1376" w:rsidRDefault="001F1376" w:rsidP="00F50C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sz w:val="22"/>
                <w:szCs w:val="22"/>
              </w:rPr>
              <w:t>41-52-H/01</w:t>
            </w:r>
          </w:p>
        </w:tc>
        <w:tc>
          <w:tcPr>
            <w:tcW w:w="1116" w:type="pct"/>
            <w:gridSpan w:val="2"/>
          </w:tcPr>
          <w:p w:rsidR="009D0D59" w:rsidRPr="001F1376" w:rsidRDefault="009D0D59" w:rsidP="00D57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1F1376">
              <w:rPr>
                <w:rFonts w:asciiTheme="majorHAnsi" w:hAnsiTheme="majorHAnsi"/>
                <w:sz w:val="22"/>
                <w:szCs w:val="22"/>
              </w:rPr>
              <w:t>Prodavač</w:t>
            </w:r>
            <w:r w:rsidR="00D577B9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FA46D6">
              <w:rPr>
                <w:rFonts w:asciiTheme="majorHAnsi" w:hAnsiTheme="majorHAnsi"/>
                <w:sz w:val="22"/>
                <w:szCs w:val="22"/>
              </w:rPr>
              <w:t>/</w:t>
            </w:r>
            <w:r w:rsidR="00D577B9">
              <w:rPr>
                <w:rFonts w:asciiTheme="majorHAnsi" w:hAnsiTheme="majorHAnsi"/>
                <w:sz w:val="22"/>
                <w:szCs w:val="22"/>
              </w:rPr>
              <w:t xml:space="preserve">  Včelař</w:t>
            </w:r>
            <w:proofErr w:type="gramEnd"/>
          </w:p>
          <w:p w:rsidR="001F1376" w:rsidRPr="00FA46D6" w:rsidRDefault="001F1376" w:rsidP="00D57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A46D6">
              <w:rPr>
                <w:rFonts w:asciiTheme="majorHAnsi" w:hAnsiTheme="majorHAnsi"/>
                <w:sz w:val="18"/>
                <w:szCs w:val="18"/>
              </w:rPr>
              <w:t>66-51-H/01</w:t>
            </w:r>
            <w:r w:rsidR="00FA46D6">
              <w:rPr>
                <w:rFonts w:asciiTheme="majorHAnsi" w:hAnsiTheme="majorHAnsi"/>
                <w:sz w:val="18"/>
                <w:szCs w:val="18"/>
              </w:rPr>
              <w:t xml:space="preserve">  41-51-H/02</w:t>
            </w:r>
          </w:p>
        </w:tc>
      </w:tr>
      <w:tr w:rsidR="004C72EC" w:rsidTr="00FA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1F1376" w:rsidRPr="001F1376" w:rsidRDefault="00F50CEC" w:rsidP="001F13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pořadí kola</w:t>
            </w:r>
          </w:p>
        </w:tc>
        <w:tc>
          <w:tcPr>
            <w:tcW w:w="603" w:type="pct"/>
          </w:tcPr>
          <w:p w:rsidR="001F1376" w:rsidRPr="001F1376" w:rsidRDefault="001F1376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1F1376">
              <w:rPr>
                <w:rFonts w:asciiTheme="majorHAnsi" w:hAnsiTheme="majorHAnsi"/>
                <w:color w:val="auto"/>
              </w:rPr>
              <w:t>přihlášeno</w:t>
            </w:r>
          </w:p>
        </w:tc>
        <w:tc>
          <w:tcPr>
            <w:tcW w:w="389" w:type="pct"/>
          </w:tcPr>
          <w:p w:rsidR="001F1376" w:rsidRPr="001F1376" w:rsidRDefault="004C72EC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počet</w:t>
            </w:r>
            <w:r w:rsidR="001F1376" w:rsidRPr="001F1376">
              <w:rPr>
                <w:rFonts w:asciiTheme="majorHAnsi" w:hAnsiTheme="majorHAnsi"/>
                <w:color w:val="auto"/>
              </w:rPr>
              <w:t xml:space="preserve"> ZL</w:t>
            </w:r>
          </w:p>
        </w:tc>
        <w:tc>
          <w:tcPr>
            <w:tcW w:w="622" w:type="pct"/>
          </w:tcPr>
          <w:p w:rsidR="001F1376" w:rsidRDefault="001F1376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color w:val="auto"/>
              </w:rPr>
              <w:t>přihlášeno</w:t>
            </w:r>
          </w:p>
        </w:tc>
        <w:tc>
          <w:tcPr>
            <w:tcW w:w="467" w:type="pct"/>
          </w:tcPr>
          <w:p w:rsidR="001F1376" w:rsidRDefault="001F1376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color w:val="auto"/>
              </w:rPr>
              <w:t>počet ZL</w:t>
            </w:r>
          </w:p>
        </w:tc>
        <w:tc>
          <w:tcPr>
            <w:tcW w:w="622" w:type="pct"/>
          </w:tcPr>
          <w:p w:rsidR="001F1376" w:rsidRDefault="001F1376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color w:val="auto"/>
              </w:rPr>
              <w:t>přihlášeno</w:t>
            </w:r>
          </w:p>
        </w:tc>
        <w:tc>
          <w:tcPr>
            <w:tcW w:w="467" w:type="pct"/>
          </w:tcPr>
          <w:p w:rsidR="001F1376" w:rsidRDefault="001F1376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color w:val="auto"/>
              </w:rPr>
              <w:t>počet ZL</w:t>
            </w:r>
          </w:p>
        </w:tc>
        <w:tc>
          <w:tcPr>
            <w:tcW w:w="622" w:type="pct"/>
          </w:tcPr>
          <w:p w:rsidR="001F1376" w:rsidRDefault="00FA46D6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color w:val="auto"/>
              </w:rPr>
              <w:t>P</w:t>
            </w:r>
            <w:r w:rsidR="001F1376" w:rsidRPr="001F1376">
              <w:rPr>
                <w:rFonts w:asciiTheme="majorHAnsi" w:hAnsiTheme="majorHAnsi"/>
                <w:color w:val="auto"/>
              </w:rPr>
              <w:t>řihlášeno</w:t>
            </w:r>
            <w:r>
              <w:rPr>
                <w:rFonts w:asciiTheme="majorHAnsi" w:hAnsiTheme="majorHAnsi"/>
                <w:color w:val="auto"/>
              </w:rPr>
              <w:t>/počet ZL</w:t>
            </w:r>
          </w:p>
        </w:tc>
        <w:tc>
          <w:tcPr>
            <w:tcW w:w="494" w:type="pct"/>
          </w:tcPr>
          <w:p w:rsidR="00FA46D6" w:rsidRDefault="00FA46D6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Přihláš</w:t>
            </w:r>
            <w:proofErr w:type="spellEnd"/>
            <w:r>
              <w:rPr>
                <w:rFonts w:asciiTheme="majorHAnsi" w:hAnsiTheme="majorHAnsi"/>
                <w:color w:val="auto"/>
              </w:rPr>
              <w:t>./</w:t>
            </w:r>
          </w:p>
          <w:p w:rsidR="001F1376" w:rsidRDefault="001F1376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1F1376">
              <w:rPr>
                <w:rFonts w:asciiTheme="majorHAnsi" w:hAnsiTheme="majorHAnsi"/>
                <w:color w:val="auto"/>
              </w:rPr>
              <w:t>počet ZL</w:t>
            </w:r>
          </w:p>
        </w:tc>
      </w:tr>
      <w:tr w:rsidR="004C72EC" w:rsidTr="00FA4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F50CEC" w:rsidRPr="001F1376" w:rsidRDefault="00F50CEC" w:rsidP="001F13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603" w:type="pct"/>
          </w:tcPr>
          <w:p w:rsidR="00F50CEC" w:rsidRPr="001F1376" w:rsidRDefault="002C70CB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19</w:t>
            </w:r>
          </w:p>
        </w:tc>
        <w:tc>
          <w:tcPr>
            <w:tcW w:w="389" w:type="pct"/>
          </w:tcPr>
          <w:p w:rsidR="00F50CEC" w:rsidRPr="001F1376" w:rsidRDefault="002C70CB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15</w:t>
            </w:r>
          </w:p>
        </w:tc>
        <w:tc>
          <w:tcPr>
            <w:tcW w:w="622" w:type="pct"/>
          </w:tcPr>
          <w:p w:rsidR="00F50CEC" w:rsidRPr="001F1376" w:rsidRDefault="002C70CB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0</w:t>
            </w:r>
          </w:p>
        </w:tc>
        <w:tc>
          <w:tcPr>
            <w:tcW w:w="467" w:type="pct"/>
          </w:tcPr>
          <w:p w:rsidR="00F50CEC" w:rsidRPr="001F1376" w:rsidRDefault="00F472F4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0</w:t>
            </w:r>
          </w:p>
        </w:tc>
        <w:tc>
          <w:tcPr>
            <w:tcW w:w="622" w:type="pct"/>
          </w:tcPr>
          <w:p w:rsidR="00F50CEC" w:rsidRPr="001F1376" w:rsidRDefault="002C70CB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14</w:t>
            </w:r>
          </w:p>
        </w:tc>
        <w:tc>
          <w:tcPr>
            <w:tcW w:w="467" w:type="pct"/>
          </w:tcPr>
          <w:p w:rsidR="00F50CEC" w:rsidRPr="001F1376" w:rsidRDefault="003F16B6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 5</w:t>
            </w:r>
          </w:p>
        </w:tc>
        <w:tc>
          <w:tcPr>
            <w:tcW w:w="622" w:type="pct"/>
          </w:tcPr>
          <w:p w:rsidR="00F50CEC" w:rsidRPr="001F1376" w:rsidRDefault="00894B8C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6 / </w:t>
            </w:r>
            <w:r w:rsidR="002C70CB">
              <w:rPr>
                <w:rFonts w:asciiTheme="majorHAnsi" w:hAnsiTheme="majorHAnsi"/>
                <w:color w:val="auto"/>
              </w:rPr>
              <w:t>2</w:t>
            </w:r>
            <w:r w:rsidR="00FA46D6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tcW w:w="494" w:type="pct"/>
          </w:tcPr>
          <w:p w:rsidR="00F50CEC" w:rsidRPr="001F1376" w:rsidRDefault="002C70CB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0  </w:t>
            </w:r>
          </w:p>
        </w:tc>
      </w:tr>
      <w:tr w:rsidR="004C72EC" w:rsidTr="00FA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F50CEC" w:rsidRPr="001F1376" w:rsidRDefault="00F50CEC" w:rsidP="001F13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603" w:type="pct"/>
          </w:tcPr>
          <w:p w:rsidR="00F50CEC" w:rsidRPr="001F1376" w:rsidRDefault="002C70CB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14</w:t>
            </w:r>
          </w:p>
        </w:tc>
        <w:tc>
          <w:tcPr>
            <w:tcW w:w="389" w:type="pct"/>
          </w:tcPr>
          <w:p w:rsidR="00F50CEC" w:rsidRPr="001F1376" w:rsidRDefault="002C70CB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 6</w:t>
            </w:r>
          </w:p>
        </w:tc>
        <w:tc>
          <w:tcPr>
            <w:tcW w:w="622" w:type="pct"/>
          </w:tcPr>
          <w:p w:rsidR="00F50CEC" w:rsidRPr="001F1376" w:rsidRDefault="00D577B9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0</w:t>
            </w:r>
          </w:p>
        </w:tc>
        <w:tc>
          <w:tcPr>
            <w:tcW w:w="467" w:type="pct"/>
          </w:tcPr>
          <w:p w:rsidR="00F50CEC" w:rsidRPr="001F1376" w:rsidRDefault="00D577B9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0</w:t>
            </w:r>
          </w:p>
        </w:tc>
        <w:tc>
          <w:tcPr>
            <w:tcW w:w="622" w:type="pct"/>
          </w:tcPr>
          <w:p w:rsidR="00F50CEC" w:rsidRPr="001F1376" w:rsidRDefault="002C70CB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12</w:t>
            </w:r>
          </w:p>
        </w:tc>
        <w:tc>
          <w:tcPr>
            <w:tcW w:w="467" w:type="pct"/>
          </w:tcPr>
          <w:p w:rsidR="00F50CEC" w:rsidRPr="001F1376" w:rsidRDefault="002C70CB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 5</w:t>
            </w:r>
          </w:p>
        </w:tc>
        <w:tc>
          <w:tcPr>
            <w:tcW w:w="622" w:type="pct"/>
          </w:tcPr>
          <w:p w:rsidR="00F50CEC" w:rsidRPr="001F1376" w:rsidRDefault="002C70CB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6</w:t>
            </w:r>
            <w:r w:rsidR="00894B8C">
              <w:rPr>
                <w:rFonts w:asciiTheme="majorHAnsi" w:hAnsiTheme="majorHAnsi"/>
                <w:color w:val="auto"/>
              </w:rPr>
              <w:t xml:space="preserve"> </w:t>
            </w:r>
            <w:r w:rsidR="003F16B6">
              <w:rPr>
                <w:rFonts w:asciiTheme="majorHAnsi" w:hAnsiTheme="majorHAnsi"/>
                <w:color w:val="auto"/>
              </w:rPr>
              <w:t xml:space="preserve">/ </w:t>
            </w:r>
            <w:r>
              <w:rPr>
                <w:rFonts w:asciiTheme="majorHAnsi" w:hAnsiTheme="majorHAnsi"/>
                <w:color w:val="auto"/>
              </w:rPr>
              <w:t>5</w:t>
            </w:r>
          </w:p>
        </w:tc>
        <w:tc>
          <w:tcPr>
            <w:tcW w:w="494" w:type="pct"/>
          </w:tcPr>
          <w:p w:rsidR="00F50CEC" w:rsidRPr="001F1376" w:rsidRDefault="00FA46D6" w:rsidP="001F1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0</w:t>
            </w:r>
          </w:p>
        </w:tc>
      </w:tr>
      <w:tr w:rsidR="004C72EC" w:rsidTr="00FA4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F50CEC" w:rsidRPr="001F1376" w:rsidRDefault="00F50CEC" w:rsidP="001F13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3" w:type="pct"/>
          </w:tcPr>
          <w:p w:rsidR="00F50CEC" w:rsidRPr="001F1376" w:rsidRDefault="00F50CEC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9" w:type="pct"/>
          </w:tcPr>
          <w:p w:rsidR="00F50CEC" w:rsidRPr="001F1376" w:rsidRDefault="00F50CEC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22" w:type="pct"/>
          </w:tcPr>
          <w:p w:rsidR="00F50CEC" w:rsidRPr="001F1376" w:rsidRDefault="00F50CEC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" w:type="pct"/>
          </w:tcPr>
          <w:p w:rsidR="00F50CEC" w:rsidRPr="001F1376" w:rsidRDefault="00F50CEC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22" w:type="pct"/>
          </w:tcPr>
          <w:p w:rsidR="00F50CEC" w:rsidRPr="001F1376" w:rsidRDefault="00F50CEC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" w:type="pct"/>
          </w:tcPr>
          <w:p w:rsidR="00F50CEC" w:rsidRPr="001F1376" w:rsidRDefault="00F50CEC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22" w:type="pct"/>
          </w:tcPr>
          <w:p w:rsidR="00F50CEC" w:rsidRPr="001F1376" w:rsidRDefault="00F50CEC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94" w:type="pct"/>
          </w:tcPr>
          <w:p w:rsidR="00F50CEC" w:rsidRPr="001F1376" w:rsidRDefault="00F50CEC" w:rsidP="001F1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</w:tbl>
    <w:p w:rsidR="00D0756E" w:rsidRDefault="00D0756E" w:rsidP="001E32FC">
      <w:pPr>
        <w:rPr>
          <w:rFonts w:asciiTheme="majorHAnsi" w:hAnsiTheme="majorHAnsi"/>
          <w:i/>
          <w:color w:val="auto"/>
        </w:rPr>
      </w:pPr>
    </w:p>
    <w:p w:rsidR="001E32FC" w:rsidRDefault="001E32FC" w:rsidP="001E32FC">
      <w:pPr>
        <w:rPr>
          <w:rFonts w:asciiTheme="majorHAnsi" w:hAnsiTheme="majorHAnsi"/>
          <w:i/>
          <w:color w:val="auto"/>
        </w:rPr>
      </w:pPr>
    </w:p>
    <w:p w:rsidR="001E32FC" w:rsidRPr="00D0756E" w:rsidRDefault="001E32FC" w:rsidP="001E32FC">
      <w:pPr>
        <w:rPr>
          <w:rFonts w:asciiTheme="majorHAnsi" w:hAnsiTheme="majorHAnsi"/>
          <w:i/>
          <w:color w:val="auto"/>
        </w:rPr>
      </w:pPr>
    </w:p>
    <w:p w:rsidR="002F56E0" w:rsidRDefault="00DD4090" w:rsidP="00654B01">
      <w:pPr>
        <w:overflowPunct w:val="0"/>
        <w:autoSpaceDE w:val="0"/>
        <w:autoSpaceDN w:val="0"/>
        <w:adjustRightInd w:val="0"/>
        <w:spacing w:before="360" w:line="240" w:lineRule="auto"/>
        <w:jc w:val="left"/>
        <w:textAlignment w:val="baseline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Calibri" w:hAnsi="Calibri" w:cs="Arial"/>
          <w:b/>
          <w:color w:val="auto"/>
          <w:sz w:val="24"/>
          <w:szCs w:val="24"/>
        </w:rPr>
        <w:lastRenderedPageBreak/>
        <w:t xml:space="preserve">Výsledky </w:t>
      </w:r>
      <w:r w:rsidR="00D0756E">
        <w:rPr>
          <w:rFonts w:ascii="Calibri" w:hAnsi="Calibri" w:cs="Arial"/>
          <w:b/>
          <w:color w:val="auto"/>
          <w:sz w:val="24"/>
          <w:szCs w:val="24"/>
        </w:rPr>
        <w:t>mat</w:t>
      </w:r>
      <w:r w:rsidR="00654B01" w:rsidRPr="002F56E0">
        <w:rPr>
          <w:rFonts w:ascii="Calibri" w:hAnsi="Calibri" w:cs="Arial"/>
          <w:b/>
          <w:color w:val="auto"/>
          <w:sz w:val="24"/>
          <w:szCs w:val="24"/>
        </w:rPr>
        <w:t xml:space="preserve">uritních zkoušek </w:t>
      </w:r>
      <w:r>
        <w:rPr>
          <w:rFonts w:ascii="Calibri" w:hAnsi="Calibri" w:cs="Arial"/>
          <w:b/>
          <w:color w:val="auto"/>
          <w:sz w:val="24"/>
          <w:szCs w:val="24"/>
        </w:rPr>
        <w:t>a závěrečných zkoušek</w:t>
      </w:r>
    </w:p>
    <w:p w:rsidR="002F56E0" w:rsidRPr="00E41EC1" w:rsidRDefault="00DD4090" w:rsidP="00654B01">
      <w:pPr>
        <w:overflowPunct w:val="0"/>
        <w:autoSpaceDE w:val="0"/>
        <w:autoSpaceDN w:val="0"/>
        <w:adjustRightInd w:val="0"/>
        <w:spacing w:before="360" w:line="240" w:lineRule="auto"/>
        <w:jc w:val="left"/>
        <w:textAlignment w:val="baseline"/>
        <w:rPr>
          <w:rFonts w:ascii="Calibri" w:hAnsi="Calibri" w:cs="Arial"/>
          <w:b/>
          <w:color w:val="auto"/>
          <w:sz w:val="22"/>
          <w:szCs w:val="22"/>
        </w:rPr>
      </w:pPr>
      <w:r w:rsidRPr="00E41EC1">
        <w:rPr>
          <w:rFonts w:ascii="Calibri" w:hAnsi="Calibri" w:cs="Arial"/>
          <w:b/>
          <w:color w:val="auto"/>
          <w:sz w:val="22"/>
          <w:szCs w:val="22"/>
        </w:rPr>
        <w:t>M</w:t>
      </w:r>
      <w:r w:rsidR="002F56E0" w:rsidRPr="00E41EC1">
        <w:rPr>
          <w:rFonts w:ascii="Calibri" w:hAnsi="Calibri" w:cs="Arial"/>
          <w:b/>
          <w:color w:val="auto"/>
          <w:sz w:val="22"/>
          <w:szCs w:val="22"/>
        </w:rPr>
        <w:t>aturitní zkoušky</w:t>
      </w:r>
      <w:r w:rsidRPr="00E41EC1">
        <w:rPr>
          <w:rFonts w:ascii="Calibri" w:hAnsi="Calibri" w:cs="Arial"/>
          <w:b/>
          <w:color w:val="auto"/>
          <w:sz w:val="22"/>
          <w:szCs w:val="22"/>
        </w:rPr>
        <w:t xml:space="preserve"> a závěrečné zkoušky</w:t>
      </w:r>
      <w:r w:rsidR="00630F13" w:rsidRPr="00E41EC1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Pr="00E41EC1">
        <w:rPr>
          <w:rFonts w:ascii="Calibri" w:hAnsi="Calibri" w:cs="Arial"/>
          <w:b/>
          <w:color w:val="auto"/>
          <w:sz w:val="22"/>
          <w:szCs w:val="22"/>
        </w:rPr>
        <w:t xml:space="preserve">se konaly dle harmonogramu </w:t>
      </w:r>
      <w:proofErr w:type="spellStart"/>
      <w:r w:rsidRPr="00E41EC1">
        <w:rPr>
          <w:rFonts w:ascii="Calibri" w:hAnsi="Calibri" w:cs="Arial"/>
          <w:b/>
          <w:color w:val="auto"/>
          <w:sz w:val="22"/>
          <w:szCs w:val="22"/>
        </w:rPr>
        <w:t>Cermatu</w:t>
      </w:r>
      <w:proofErr w:type="spellEnd"/>
      <w:r w:rsidRPr="00E41EC1">
        <w:rPr>
          <w:rFonts w:ascii="Calibri" w:hAnsi="Calibri" w:cs="Arial"/>
          <w:b/>
          <w:color w:val="auto"/>
          <w:sz w:val="22"/>
          <w:szCs w:val="22"/>
        </w:rPr>
        <w:t xml:space="preserve"> a NÚV.</w:t>
      </w:r>
    </w:p>
    <w:p w:rsidR="00614115" w:rsidRDefault="00550A4E" w:rsidP="00614115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K maturitní zkoušce</w:t>
      </w:r>
      <w:r w:rsidR="002944B3">
        <w:rPr>
          <w:rFonts w:ascii="Calibri" w:hAnsi="Calibri" w:cs="Arial"/>
          <w:color w:val="auto"/>
          <w:sz w:val="22"/>
          <w:szCs w:val="22"/>
        </w:rPr>
        <w:t xml:space="preserve"> oboru Zahradnictví</w:t>
      </w:r>
      <w:r>
        <w:rPr>
          <w:rFonts w:ascii="Calibri" w:hAnsi="Calibri" w:cs="Arial"/>
          <w:color w:val="auto"/>
          <w:sz w:val="22"/>
          <w:szCs w:val="22"/>
        </w:rPr>
        <w:t xml:space="preserve"> se v jarním</w:t>
      </w:r>
      <w:r w:rsidR="00085E9B">
        <w:rPr>
          <w:rFonts w:ascii="Calibri" w:hAnsi="Calibri" w:cs="Arial"/>
          <w:color w:val="auto"/>
          <w:sz w:val="22"/>
          <w:szCs w:val="22"/>
        </w:rPr>
        <w:t xml:space="preserve"> zkušebním termínu přihlásilo 19</w:t>
      </w:r>
      <w:r>
        <w:rPr>
          <w:rFonts w:ascii="Calibri" w:hAnsi="Calibri" w:cs="Arial"/>
          <w:color w:val="auto"/>
          <w:sz w:val="22"/>
          <w:szCs w:val="22"/>
        </w:rPr>
        <w:t xml:space="preserve"> žáků 4. ročníku</w:t>
      </w:r>
      <w:r w:rsidR="00085E9B">
        <w:rPr>
          <w:rFonts w:ascii="Calibri" w:hAnsi="Calibri" w:cs="Arial"/>
          <w:color w:val="auto"/>
          <w:sz w:val="22"/>
          <w:szCs w:val="22"/>
        </w:rPr>
        <w:t xml:space="preserve"> a 2 žáci</w:t>
      </w:r>
      <w:r w:rsidR="00106A0B">
        <w:rPr>
          <w:rFonts w:ascii="Calibri" w:hAnsi="Calibri" w:cs="Arial"/>
          <w:color w:val="auto"/>
          <w:sz w:val="22"/>
          <w:szCs w:val="22"/>
        </w:rPr>
        <w:t xml:space="preserve"> z</w:t>
      </w:r>
      <w:r w:rsidR="007B49B7">
        <w:rPr>
          <w:rFonts w:ascii="Calibri" w:hAnsi="Calibri" w:cs="Arial"/>
          <w:color w:val="auto"/>
          <w:sz w:val="22"/>
          <w:szCs w:val="22"/>
        </w:rPr>
        <w:t> </w:t>
      </w:r>
      <w:r w:rsidR="00106A0B">
        <w:rPr>
          <w:rFonts w:ascii="Calibri" w:hAnsi="Calibri" w:cs="Arial"/>
          <w:color w:val="auto"/>
          <w:sz w:val="22"/>
          <w:szCs w:val="22"/>
        </w:rPr>
        <w:t>předchá</w:t>
      </w:r>
      <w:r w:rsidR="007B49B7">
        <w:rPr>
          <w:rFonts w:ascii="Calibri" w:hAnsi="Calibri" w:cs="Arial"/>
          <w:color w:val="auto"/>
          <w:sz w:val="22"/>
          <w:szCs w:val="22"/>
        </w:rPr>
        <w:t>zejících let</w:t>
      </w:r>
      <w:r w:rsidR="00106A0B">
        <w:rPr>
          <w:rFonts w:ascii="Calibri" w:hAnsi="Calibri" w:cs="Arial"/>
          <w:color w:val="auto"/>
          <w:sz w:val="22"/>
          <w:szCs w:val="22"/>
        </w:rPr>
        <w:t>, kteří neuspěli v dílčích zkouškách.</w:t>
      </w:r>
      <w:r w:rsidR="00614115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085E9B" w:rsidRDefault="00085E9B" w:rsidP="0061411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V dubnu se konaly PP z ČJ a AJ. Z ČJ uspělo 13 žáků, 7 neuspělo a jeden nekonal.</w:t>
      </w:r>
    </w:p>
    <w:p w:rsidR="00106A0B" w:rsidRDefault="00224E5C" w:rsidP="0061411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Z AJ uspělo 16</w:t>
      </w:r>
      <w:r w:rsidR="00085E9B">
        <w:rPr>
          <w:rFonts w:ascii="Calibri" w:hAnsi="Calibri" w:cs="Arial"/>
          <w:color w:val="auto"/>
          <w:sz w:val="22"/>
          <w:szCs w:val="22"/>
        </w:rPr>
        <w:t xml:space="preserve"> žáků</w:t>
      </w:r>
      <w:r>
        <w:rPr>
          <w:rFonts w:ascii="Calibri" w:hAnsi="Calibri" w:cs="Arial"/>
          <w:color w:val="auto"/>
          <w:sz w:val="22"/>
          <w:szCs w:val="22"/>
        </w:rPr>
        <w:t>, 3 neuspěli a 2 nekonali.</w:t>
      </w:r>
    </w:p>
    <w:p w:rsidR="00224E5C" w:rsidRDefault="00224E5C" w:rsidP="0061411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</w:p>
    <w:p w:rsidR="00224E5C" w:rsidRDefault="00224E5C" w:rsidP="0061411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Jeden žák konal zkoušku z matematiky a uspěl.</w:t>
      </w:r>
    </w:p>
    <w:p w:rsidR="00614115" w:rsidRDefault="00614115" w:rsidP="0061411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</w:p>
    <w:p w:rsidR="004074C5" w:rsidRDefault="00224E5C" w:rsidP="00614115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Z celkového počtu 19</w:t>
      </w:r>
      <w:r w:rsidR="002E589D">
        <w:rPr>
          <w:rFonts w:ascii="Calibri" w:hAnsi="Calibri" w:cs="Arial"/>
          <w:color w:val="auto"/>
          <w:sz w:val="22"/>
          <w:szCs w:val="22"/>
        </w:rPr>
        <w:t xml:space="preserve"> </w:t>
      </w:r>
      <w:proofErr w:type="gramStart"/>
      <w:r w:rsidR="002E589D">
        <w:rPr>
          <w:rFonts w:ascii="Calibri" w:hAnsi="Calibri" w:cs="Arial"/>
          <w:color w:val="auto"/>
          <w:sz w:val="22"/>
          <w:szCs w:val="22"/>
        </w:rPr>
        <w:t>žáků</w:t>
      </w:r>
      <w:r w:rsidR="004074C5">
        <w:rPr>
          <w:rFonts w:ascii="Calibri" w:hAnsi="Calibri" w:cs="Arial"/>
          <w:color w:val="auto"/>
          <w:sz w:val="22"/>
          <w:szCs w:val="22"/>
        </w:rPr>
        <w:t xml:space="preserve"> </w:t>
      </w:r>
      <w:r w:rsidR="006A50E0">
        <w:rPr>
          <w:rFonts w:ascii="Calibri" w:hAnsi="Calibri" w:cs="Arial"/>
          <w:color w:val="auto"/>
          <w:sz w:val="22"/>
          <w:szCs w:val="22"/>
        </w:rPr>
        <w:t xml:space="preserve"> </w:t>
      </w:r>
      <w:r w:rsidR="00894B8C">
        <w:rPr>
          <w:rFonts w:ascii="Calibri" w:hAnsi="Calibri" w:cs="Arial"/>
          <w:color w:val="auto"/>
          <w:sz w:val="22"/>
          <w:szCs w:val="22"/>
        </w:rPr>
        <w:t>4.A</w:t>
      </w:r>
      <w:r w:rsidR="006A50E0">
        <w:rPr>
          <w:rFonts w:ascii="Calibri" w:hAnsi="Calibri" w:cs="Arial"/>
          <w:color w:val="auto"/>
          <w:sz w:val="22"/>
          <w:szCs w:val="22"/>
        </w:rPr>
        <w:t xml:space="preserve"> </w:t>
      </w:r>
      <w:r w:rsidR="002E589D">
        <w:rPr>
          <w:rFonts w:ascii="Calibri" w:hAnsi="Calibri" w:cs="Arial"/>
          <w:color w:val="auto"/>
          <w:sz w:val="22"/>
          <w:szCs w:val="22"/>
        </w:rPr>
        <w:t xml:space="preserve"> </w:t>
      </w:r>
      <w:r w:rsidR="004074C5">
        <w:rPr>
          <w:rFonts w:ascii="Calibri" w:hAnsi="Calibri" w:cs="Arial"/>
          <w:color w:val="auto"/>
          <w:sz w:val="22"/>
          <w:szCs w:val="22"/>
        </w:rPr>
        <w:t>ročníku</w:t>
      </w:r>
      <w:proofErr w:type="gramEnd"/>
      <w:r w:rsidR="00614115"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color w:val="auto"/>
          <w:sz w:val="22"/>
          <w:szCs w:val="22"/>
        </w:rPr>
        <w:t>úspěšně složili maturitní zkoušku 4 žáci</w:t>
      </w:r>
      <w:r w:rsidR="004074C5">
        <w:rPr>
          <w:rFonts w:ascii="Calibri" w:hAnsi="Calibri" w:cs="Arial"/>
          <w:color w:val="auto"/>
          <w:sz w:val="22"/>
          <w:szCs w:val="22"/>
        </w:rPr>
        <w:t>.</w:t>
      </w:r>
    </w:p>
    <w:p w:rsidR="002944B3" w:rsidRDefault="002944B3" w:rsidP="00614115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Pozit</w:t>
      </w:r>
      <w:r w:rsidR="00224E5C">
        <w:rPr>
          <w:rFonts w:ascii="Calibri" w:hAnsi="Calibri" w:cs="Arial"/>
          <w:color w:val="auto"/>
          <w:sz w:val="22"/>
          <w:szCs w:val="22"/>
        </w:rPr>
        <w:t>ivně lze hodnotit výsledky profilové odborné části,</w:t>
      </w:r>
      <w:r>
        <w:rPr>
          <w:rFonts w:ascii="Calibri" w:hAnsi="Calibri" w:cs="Arial"/>
          <w:color w:val="auto"/>
          <w:sz w:val="22"/>
          <w:szCs w:val="22"/>
        </w:rPr>
        <w:t xml:space="preserve"> kde </w:t>
      </w:r>
      <w:r w:rsidR="00224E5C">
        <w:rPr>
          <w:rFonts w:ascii="Calibri" w:hAnsi="Calibri" w:cs="Arial"/>
          <w:color w:val="auto"/>
          <w:sz w:val="22"/>
          <w:szCs w:val="22"/>
        </w:rPr>
        <w:t xml:space="preserve">všichni žáci uspěli v praktické zkoušce a pouze dva </w:t>
      </w:r>
      <w:r>
        <w:rPr>
          <w:rFonts w:ascii="Calibri" w:hAnsi="Calibri" w:cs="Arial"/>
          <w:color w:val="auto"/>
          <w:sz w:val="22"/>
          <w:szCs w:val="22"/>
        </w:rPr>
        <w:t>neuspěl</w:t>
      </w:r>
      <w:r w:rsidR="002E589D">
        <w:rPr>
          <w:rFonts w:ascii="Calibri" w:hAnsi="Calibri" w:cs="Arial"/>
          <w:color w:val="auto"/>
          <w:sz w:val="22"/>
          <w:szCs w:val="22"/>
        </w:rPr>
        <w:t>i v odborných předmětech</w:t>
      </w:r>
    </w:p>
    <w:p w:rsidR="00614115" w:rsidRDefault="004074C5" w:rsidP="00614115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  <w:proofErr w:type="gramStart"/>
      <w:r>
        <w:rPr>
          <w:rFonts w:ascii="Calibri" w:hAnsi="Calibri" w:cs="Arial"/>
          <w:color w:val="auto"/>
          <w:sz w:val="22"/>
          <w:szCs w:val="22"/>
        </w:rPr>
        <w:t>Z</w:t>
      </w:r>
      <w:r w:rsidR="00224E5C">
        <w:rPr>
          <w:rFonts w:ascii="Calibri" w:hAnsi="Calibri" w:cs="Arial"/>
          <w:color w:val="auto"/>
          <w:sz w:val="22"/>
          <w:szCs w:val="22"/>
        </w:rPr>
        <w:t>e</w:t>
      </w:r>
      <w:proofErr w:type="gramEnd"/>
      <w:r w:rsidR="00224E5C">
        <w:rPr>
          <w:rFonts w:ascii="Calibri" w:hAnsi="Calibri" w:cs="Arial"/>
          <w:color w:val="auto"/>
          <w:sz w:val="22"/>
          <w:szCs w:val="22"/>
        </w:rPr>
        <w:t> 2</w:t>
      </w:r>
      <w:r>
        <w:rPr>
          <w:rFonts w:ascii="Calibri" w:hAnsi="Calibri" w:cs="Arial"/>
          <w:color w:val="auto"/>
          <w:sz w:val="22"/>
          <w:szCs w:val="22"/>
        </w:rPr>
        <w:t xml:space="preserve"> opakujících žáků </w:t>
      </w:r>
      <w:r w:rsidR="00224E5C">
        <w:rPr>
          <w:rFonts w:ascii="Calibri" w:hAnsi="Calibri" w:cs="Arial"/>
          <w:color w:val="auto"/>
          <w:sz w:val="22"/>
          <w:szCs w:val="22"/>
        </w:rPr>
        <w:t>nesložil  maturitní zkoušku žádný.</w:t>
      </w:r>
    </w:p>
    <w:p w:rsidR="004074C5" w:rsidRDefault="00614115" w:rsidP="00614115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Předání maturitních vysvědčení proběhlo v aule školy.</w:t>
      </w:r>
    </w:p>
    <w:p w:rsidR="002944B3" w:rsidRDefault="002944B3" w:rsidP="00614115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  <w:r w:rsidRPr="00E41EC1">
        <w:rPr>
          <w:rFonts w:ascii="Calibri" w:hAnsi="Calibri" w:cs="Arial"/>
          <w:b/>
          <w:color w:val="auto"/>
          <w:sz w:val="22"/>
          <w:szCs w:val="22"/>
        </w:rPr>
        <w:t>Závěrečné zkoušky oboru Zahradník a Prodavač</w:t>
      </w:r>
      <w:r>
        <w:rPr>
          <w:rFonts w:ascii="Calibri" w:hAnsi="Calibri" w:cs="Arial"/>
          <w:color w:val="auto"/>
          <w:sz w:val="22"/>
          <w:szCs w:val="22"/>
        </w:rPr>
        <w:t xml:space="preserve"> konalo celkem </w:t>
      </w:r>
      <w:r w:rsidR="00E41EC1">
        <w:rPr>
          <w:rFonts w:ascii="Calibri" w:hAnsi="Calibri" w:cs="Arial"/>
          <w:color w:val="auto"/>
          <w:sz w:val="22"/>
          <w:szCs w:val="22"/>
        </w:rPr>
        <w:t>13</w:t>
      </w:r>
      <w:r w:rsidR="005D06AA">
        <w:rPr>
          <w:rFonts w:ascii="Calibri" w:hAnsi="Calibri" w:cs="Arial"/>
          <w:color w:val="auto"/>
          <w:sz w:val="22"/>
          <w:szCs w:val="22"/>
        </w:rPr>
        <w:t xml:space="preserve"> žáků závěrečného ročníku</w:t>
      </w:r>
      <w:r w:rsidR="00262911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5D06AA" w:rsidRDefault="00E41EC1" w:rsidP="00614115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oboru Zahradník a 2</w:t>
      </w:r>
      <w:r w:rsidR="005D06AA">
        <w:rPr>
          <w:rFonts w:ascii="Calibri" w:hAnsi="Calibri" w:cs="Arial"/>
          <w:color w:val="auto"/>
          <w:sz w:val="22"/>
          <w:szCs w:val="22"/>
        </w:rPr>
        <w:t xml:space="preserve"> ž</w:t>
      </w:r>
      <w:r>
        <w:rPr>
          <w:rFonts w:ascii="Calibri" w:hAnsi="Calibri" w:cs="Arial"/>
          <w:color w:val="auto"/>
          <w:sz w:val="22"/>
          <w:szCs w:val="22"/>
        </w:rPr>
        <w:t>áci oboru Prodavač</w:t>
      </w:r>
    </w:p>
    <w:p w:rsidR="006E5591" w:rsidRDefault="006E5591" w:rsidP="00983706">
      <w:pPr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Pět žáků nebylo připuštěno k </w:t>
      </w:r>
      <w:proofErr w:type="spellStart"/>
      <w:r>
        <w:rPr>
          <w:rFonts w:ascii="Calibri" w:hAnsi="Calibri" w:cs="Arial"/>
          <w:color w:val="auto"/>
          <w:sz w:val="22"/>
          <w:szCs w:val="22"/>
        </w:rPr>
        <w:t>ZZk</w:t>
      </w:r>
      <w:proofErr w:type="spellEnd"/>
      <w:r>
        <w:rPr>
          <w:rFonts w:ascii="Calibri" w:hAnsi="Calibri" w:cs="Arial"/>
          <w:color w:val="auto"/>
          <w:sz w:val="22"/>
          <w:szCs w:val="22"/>
        </w:rPr>
        <w:t xml:space="preserve"> z důvodu neukončení 3. ročníku</w:t>
      </w:r>
      <w:r w:rsidR="00BC4042">
        <w:rPr>
          <w:rFonts w:ascii="Calibri" w:hAnsi="Calibri" w:cs="Arial"/>
          <w:color w:val="auto"/>
          <w:sz w:val="22"/>
          <w:szCs w:val="22"/>
        </w:rPr>
        <w:t xml:space="preserve"> z prospěchových důvodů. Tři žáci</w:t>
      </w:r>
      <w:r>
        <w:rPr>
          <w:rFonts w:ascii="Calibri" w:hAnsi="Calibri" w:cs="Arial"/>
          <w:color w:val="auto"/>
          <w:sz w:val="22"/>
          <w:szCs w:val="22"/>
        </w:rPr>
        <w:t xml:space="preserve"> po</w:t>
      </w:r>
      <w:r w:rsidR="00BC4042">
        <w:rPr>
          <w:rFonts w:ascii="Calibri" w:hAnsi="Calibri" w:cs="Arial"/>
          <w:color w:val="auto"/>
          <w:sz w:val="22"/>
          <w:szCs w:val="22"/>
        </w:rPr>
        <w:t>žádali o opakování ročníku.</w:t>
      </w:r>
      <w:r w:rsidR="002E589D">
        <w:rPr>
          <w:rFonts w:ascii="Calibri" w:hAnsi="Calibri" w:cs="Arial"/>
          <w:color w:val="auto"/>
          <w:sz w:val="22"/>
          <w:szCs w:val="22"/>
        </w:rPr>
        <w:t xml:space="preserve"> </w:t>
      </w:r>
      <w:r w:rsidR="00BC4042">
        <w:rPr>
          <w:rFonts w:ascii="Calibri" w:hAnsi="Calibri" w:cs="Arial"/>
          <w:color w:val="auto"/>
          <w:sz w:val="22"/>
          <w:szCs w:val="22"/>
        </w:rPr>
        <w:t>Dva žáci</w:t>
      </w:r>
      <w:r>
        <w:rPr>
          <w:rFonts w:ascii="Calibri" w:hAnsi="Calibri" w:cs="Arial"/>
          <w:color w:val="auto"/>
          <w:sz w:val="22"/>
          <w:szCs w:val="22"/>
        </w:rPr>
        <w:t xml:space="preserve"> ukončili studium.</w:t>
      </w:r>
    </w:p>
    <w:p w:rsidR="00983706" w:rsidRDefault="00983706" w:rsidP="00983706">
      <w:pPr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Vydání výučních listů se uskutečnilo v aule školy.</w:t>
      </w:r>
    </w:p>
    <w:p w:rsidR="008F5FD4" w:rsidRDefault="008F5FD4" w:rsidP="008F5FD4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Poděkování za vytvoření podmínek pro konání praktické zkoušky patří i letos zaměstnancům </w:t>
      </w:r>
      <w:r w:rsidRPr="00FC4FC7">
        <w:rPr>
          <w:rFonts w:asciiTheme="majorHAnsi" w:hAnsiTheme="majorHAnsi"/>
          <w:b/>
          <w:color w:val="auto"/>
          <w:sz w:val="22"/>
          <w:szCs w:val="22"/>
        </w:rPr>
        <w:t>Okrasné škol</w:t>
      </w:r>
      <w:r>
        <w:rPr>
          <w:rFonts w:asciiTheme="majorHAnsi" w:hAnsiTheme="majorHAnsi"/>
          <w:b/>
          <w:color w:val="auto"/>
          <w:sz w:val="22"/>
          <w:szCs w:val="22"/>
        </w:rPr>
        <w:t>k</w:t>
      </w:r>
      <w:r w:rsidRPr="00FC4FC7">
        <w:rPr>
          <w:rFonts w:asciiTheme="majorHAnsi" w:hAnsiTheme="majorHAnsi"/>
          <w:b/>
          <w:color w:val="auto"/>
          <w:sz w:val="22"/>
          <w:szCs w:val="22"/>
        </w:rPr>
        <w:t xml:space="preserve">y, s. r. o. </w:t>
      </w:r>
      <w:r w:rsidRPr="000E5BC0">
        <w:rPr>
          <w:rFonts w:asciiTheme="majorHAnsi" w:hAnsiTheme="majorHAnsi"/>
          <w:color w:val="auto"/>
          <w:sz w:val="22"/>
          <w:szCs w:val="22"/>
        </w:rPr>
        <w:t>ve</w:t>
      </w:r>
      <w:r w:rsidRPr="00FC4FC7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Pr="000E5BC0">
        <w:rPr>
          <w:rFonts w:asciiTheme="majorHAnsi" w:hAnsiTheme="majorHAnsi"/>
          <w:color w:val="auto"/>
          <w:sz w:val="22"/>
          <w:szCs w:val="22"/>
        </w:rPr>
        <w:t>Svrkyni</w:t>
      </w:r>
      <w:r>
        <w:rPr>
          <w:rFonts w:asciiTheme="majorHAnsi" w:hAnsiTheme="majorHAnsi"/>
          <w:color w:val="auto"/>
          <w:sz w:val="22"/>
          <w:szCs w:val="22"/>
        </w:rPr>
        <w:t xml:space="preserve">.  </w:t>
      </w:r>
    </w:p>
    <w:p w:rsidR="008F5FD4" w:rsidRDefault="008F5FD4" w:rsidP="008F5FD4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U obou typů zkoušek ukončujících vzdělávání se zapojili do přípravy a hodnocení praktických zkoušek odborníci z praxe (praktická maturitní zkouška a praktická zkouška závěrečné zkoušky).</w:t>
      </w:r>
    </w:p>
    <w:p w:rsidR="00983706" w:rsidRDefault="00983706" w:rsidP="00983706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</w:p>
    <w:p w:rsidR="00983706" w:rsidRDefault="00983706" w:rsidP="00614115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</w:p>
    <w:p w:rsidR="00983706" w:rsidRDefault="00983706" w:rsidP="00614115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Arial"/>
          <w:color w:val="auto"/>
          <w:sz w:val="22"/>
          <w:szCs w:val="22"/>
        </w:rPr>
      </w:pP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55"/>
        <w:gridCol w:w="1162"/>
        <w:gridCol w:w="1162"/>
      </w:tblGrid>
      <w:tr w:rsidR="006E5591" w:rsidRPr="00C47E4F" w:rsidTr="001E1087">
        <w:trPr>
          <w:cantSplit/>
          <w:trHeight w:val="480"/>
        </w:trPr>
        <w:tc>
          <w:tcPr>
            <w:tcW w:w="567" w:type="dxa"/>
            <w:vMerge w:val="restart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škola</w:t>
            </w:r>
          </w:p>
        </w:tc>
        <w:tc>
          <w:tcPr>
            <w:tcW w:w="6250" w:type="dxa"/>
            <w:gridSpan w:val="2"/>
            <w:vMerge w:val="restart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Střední zahradnická škola a Střední odborné učiliště s.r.o.</w:t>
            </w:r>
          </w:p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b/>
                <w:bCs/>
                <w:caps/>
                <w:color w:val="auto"/>
              </w:rPr>
            </w:pPr>
            <w:r w:rsidRPr="00877F93">
              <w:rPr>
                <w:rFonts w:ascii="Calibri" w:hAnsi="Calibri" w:cs="Arial"/>
                <w:b/>
                <w:bCs/>
                <w:caps/>
                <w:color w:val="auto"/>
              </w:rPr>
              <w:t>maturitní zkoušky</w:t>
            </w:r>
          </w:p>
        </w:tc>
      </w:tr>
      <w:tr w:rsidR="006E5591" w:rsidRPr="00C47E4F" w:rsidTr="001E1087">
        <w:trPr>
          <w:cantSplit/>
          <w:trHeight w:val="48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6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1162" w:type="dxa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denní</w:t>
            </w:r>
          </w:p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vzdělávání</w:t>
            </w:r>
          </w:p>
        </w:tc>
        <w:tc>
          <w:tcPr>
            <w:tcW w:w="1162" w:type="dxa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vzdělávání</w:t>
            </w:r>
          </w:p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při zaměstnání</w:t>
            </w:r>
          </w:p>
        </w:tc>
      </w:tr>
      <w:tr w:rsidR="006E5591" w:rsidRPr="00C47E4F" w:rsidTr="001E1087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6E5591" w:rsidRPr="00877F93" w:rsidRDefault="006E559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počet žáků, kteří konali zkoušku</w:t>
            </w:r>
          </w:p>
        </w:tc>
        <w:tc>
          <w:tcPr>
            <w:tcW w:w="1162" w:type="dxa"/>
            <w:vAlign w:val="center"/>
          </w:tcPr>
          <w:p w:rsidR="006E5591" w:rsidRPr="00877F93" w:rsidRDefault="00085E9B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21</w:t>
            </w:r>
          </w:p>
        </w:tc>
        <w:tc>
          <w:tcPr>
            <w:tcW w:w="1162" w:type="dxa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6E5591" w:rsidRPr="00C47E4F" w:rsidTr="001E1087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6E5591" w:rsidRPr="00877F93" w:rsidRDefault="006E559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z toho konali zkoušku opakovaně</w:t>
            </w:r>
          </w:p>
        </w:tc>
        <w:tc>
          <w:tcPr>
            <w:tcW w:w="1162" w:type="dxa"/>
            <w:vAlign w:val="center"/>
          </w:tcPr>
          <w:p w:rsidR="006E5591" w:rsidRPr="00877F93" w:rsidRDefault="00085E9B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2</w:t>
            </w:r>
          </w:p>
        </w:tc>
        <w:tc>
          <w:tcPr>
            <w:tcW w:w="1162" w:type="dxa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6E5591" w:rsidRPr="00C47E4F" w:rsidTr="001E1087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6E5591" w:rsidRPr="00877F93" w:rsidRDefault="006E559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počet žáků závěrečných ročníků, kteří nebyli připuštěni ke zkoušce v řádném termínu</w:t>
            </w:r>
          </w:p>
        </w:tc>
        <w:tc>
          <w:tcPr>
            <w:tcW w:w="1162" w:type="dxa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1</w:t>
            </w:r>
          </w:p>
        </w:tc>
        <w:tc>
          <w:tcPr>
            <w:tcW w:w="1162" w:type="dxa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6E5591" w:rsidRPr="00C47E4F" w:rsidTr="001E1087">
        <w:trPr>
          <w:cantSplit/>
          <w:trHeight w:val="480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6E5591" w:rsidRPr="00877F93" w:rsidRDefault="006E559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počet žáků, kteří byli hodnoceni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6E5591" w:rsidRPr="00877F93" w:rsidRDefault="006E559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prospěl s vyznamenáním</w:t>
            </w:r>
          </w:p>
        </w:tc>
        <w:tc>
          <w:tcPr>
            <w:tcW w:w="1162" w:type="dxa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0</w:t>
            </w:r>
          </w:p>
        </w:tc>
        <w:tc>
          <w:tcPr>
            <w:tcW w:w="1162" w:type="dxa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6E5591" w:rsidRPr="00C47E4F" w:rsidTr="001E1087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6E5591" w:rsidRPr="00877F93" w:rsidRDefault="006E559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prospěl</w:t>
            </w:r>
          </w:p>
        </w:tc>
        <w:tc>
          <w:tcPr>
            <w:tcW w:w="1162" w:type="dxa"/>
            <w:vAlign w:val="center"/>
          </w:tcPr>
          <w:p w:rsidR="006E5591" w:rsidRPr="00877F93" w:rsidRDefault="00085E9B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4</w:t>
            </w:r>
          </w:p>
        </w:tc>
        <w:tc>
          <w:tcPr>
            <w:tcW w:w="1162" w:type="dxa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6E5591" w:rsidRPr="00C47E4F" w:rsidTr="001E1087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6E5591" w:rsidRPr="00877F93" w:rsidRDefault="006E559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neprospěl</w:t>
            </w:r>
          </w:p>
        </w:tc>
        <w:tc>
          <w:tcPr>
            <w:tcW w:w="1162" w:type="dxa"/>
            <w:vAlign w:val="center"/>
          </w:tcPr>
          <w:p w:rsidR="006E5591" w:rsidRPr="00877F93" w:rsidRDefault="00085E9B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17</w:t>
            </w:r>
          </w:p>
        </w:tc>
        <w:tc>
          <w:tcPr>
            <w:tcW w:w="1162" w:type="dxa"/>
            <w:vAlign w:val="center"/>
          </w:tcPr>
          <w:p w:rsidR="006E5591" w:rsidRPr="00877F93" w:rsidRDefault="006E559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</w:tbl>
    <w:p w:rsidR="00654B01" w:rsidRPr="00654B01" w:rsidRDefault="00654B01" w:rsidP="00654B01">
      <w:pPr>
        <w:overflowPunct w:val="0"/>
        <w:autoSpaceDE w:val="0"/>
        <w:autoSpaceDN w:val="0"/>
        <w:adjustRightInd w:val="0"/>
        <w:spacing w:before="360" w:line="240" w:lineRule="auto"/>
        <w:jc w:val="left"/>
        <w:textAlignment w:val="baseline"/>
        <w:rPr>
          <w:rFonts w:ascii="Calibri" w:hAnsi="Calibri" w:cs="Arial"/>
          <w:color w:val="auto"/>
          <w:sz w:val="22"/>
        </w:rPr>
      </w:pP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55"/>
        <w:gridCol w:w="1162"/>
        <w:gridCol w:w="1162"/>
      </w:tblGrid>
      <w:tr w:rsidR="00654B01" w:rsidRPr="00C47E4F" w:rsidTr="001E1087">
        <w:trPr>
          <w:cantSplit/>
          <w:trHeight w:val="480"/>
        </w:trPr>
        <w:tc>
          <w:tcPr>
            <w:tcW w:w="567" w:type="dxa"/>
            <w:vMerge w:val="restart"/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škola</w:t>
            </w:r>
          </w:p>
        </w:tc>
        <w:tc>
          <w:tcPr>
            <w:tcW w:w="6250" w:type="dxa"/>
            <w:gridSpan w:val="2"/>
            <w:vMerge w:val="restart"/>
            <w:vAlign w:val="center"/>
          </w:tcPr>
          <w:p w:rsidR="00654B01" w:rsidRPr="00877F93" w:rsidRDefault="00630F13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Střední zahradnická škola a Střední odborné učiliště s.r.o.</w:t>
            </w:r>
          </w:p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b/>
                <w:bCs/>
                <w:caps/>
                <w:color w:val="auto"/>
              </w:rPr>
            </w:pPr>
            <w:r w:rsidRPr="00877F93">
              <w:rPr>
                <w:rFonts w:ascii="Calibri" w:hAnsi="Calibri" w:cs="Arial"/>
                <w:b/>
                <w:bCs/>
                <w:caps/>
                <w:color w:val="auto"/>
              </w:rPr>
              <w:t>závěrečné zkoušky</w:t>
            </w:r>
          </w:p>
        </w:tc>
      </w:tr>
      <w:tr w:rsidR="00654B01" w:rsidRPr="00C47E4F" w:rsidTr="001E1087">
        <w:trPr>
          <w:cantSplit/>
          <w:trHeight w:val="48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6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1162" w:type="dxa"/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denní</w:t>
            </w:r>
          </w:p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vzdělávání</w:t>
            </w:r>
          </w:p>
        </w:tc>
        <w:tc>
          <w:tcPr>
            <w:tcW w:w="1162" w:type="dxa"/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vzdělávání</w:t>
            </w:r>
          </w:p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při zaměstnání</w:t>
            </w:r>
          </w:p>
        </w:tc>
      </w:tr>
      <w:tr w:rsidR="00654B01" w:rsidRPr="00C47E4F" w:rsidTr="001E1087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654B01" w:rsidRPr="00877F93" w:rsidRDefault="00654B0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počet žáků, kteří konali zkoušku</w:t>
            </w:r>
          </w:p>
        </w:tc>
        <w:tc>
          <w:tcPr>
            <w:tcW w:w="1162" w:type="dxa"/>
            <w:vAlign w:val="center"/>
          </w:tcPr>
          <w:p w:rsidR="00654B01" w:rsidRPr="00877F93" w:rsidRDefault="005D06AA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15</w:t>
            </w:r>
          </w:p>
        </w:tc>
        <w:tc>
          <w:tcPr>
            <w:tcW w:w="1162" w:type="dxa"/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654B01" w:rsidRPr="00C47E4F" w:rsidTr="001E1087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654B01" w:rsidRPr="00877F93" w:rsidRDefault="00654B0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z toho konali zkoušku opakovaně</w:t>
            </w:r>
          </w:p>
        </w:tc>
        <w:tc>
          <w:tcPr>
            <w:tcW w:w="1162" w:type="dxa"/>
            <w:vAlign w:val="center"/>
          </w:tcPr>
          <w:p w:rsidR="00654B01" w:rsidRPr="00877F93" w:rsidRDefault="00E41EC1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0</w:t>
            </w:r>
          </w:p>
        </w:tc>
        <w:tc>
          <w:tcPr>
            <w:tcW w:w="1162" w:type="dxa"/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654B01" w:rsidRPr="00C47E4F" w:rsidTr="001E1087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654B01" w:rsidRPr="00877F93" w:rsidRDefault="00654B0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počet žáků závěrečných ročníků, kteří nebyli připuštěni ke zkoušce v řádném termínu</w:t>
            </w:r>
          </w:p>
        </w:tc>
        <w:tc>
          <w:tcPr>
            <w:tcW w:w="1162" w:type="dxa"/>
            <w:vAlign w:val="center"/>
          </w:tcPr>
          <w:p w:rsidR="00654B01" w:rsidRPr="00877F93" w:rsidRDefault="00BC4042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5</w:t>
            </w:r>
          </w:p>
        </w:tc>
        <w:tc>
          <w:tcPr>
            <w:tcW w:w="1162" w:type="dxa"/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654B01" w:rsidRPr="00C47E4F" w:rsidTr="001E1087">
        <w:trPr>
          <w:cantSplit/>
          <w:trHeight w:val="480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654B01" w:rsidRPr="00877F93" w:rsidRDefault="00654B0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počet žáků, kteří byli hodnoceni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654B01" w:rsidRPr="00877F93" w:rsidRDefault="00654B0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prospěl s vyznamenáním</w:t>
            </w:r>
          </w:p>
        </w:tc>
        <w:tc>
          <w:tcPr>
            <w:tcW w:w="1162" w:type="dxa"/>
            <w:vAlign w:val="center"/>
          </w:tcPr>
          <w:p w:rsidR="00654B01" w:rsidRPr="00877F93" w:rsidRDefault="005D06AA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0</w:t>
            </w:r>
          </w:p>
        </w:tc>
        <w:tc>
          <w:tcPr>
            <w:tcW w:w="1162" w:type="dxa"/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654B01" w:rsidRPr="00C47E4F" w:rsidTr="001E1087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654B01" w:rsidRPr="00877F93" w:rsidRDefault="00654B0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prospěl</w:t>
            </w:r>
          </w:p>
        </w:tc>
        <w:tc>
          <w:tcPr>
            <w:tcW w:w="1162" w:type="dxa"/>
            <w:vAlign w:val="center"/>
          </w:tcPr>
          <w:p w:rsidR="00654B01" w:rsidRPr="00877F93" w:rsidRDefault="008202D1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12</w:t>
            </w:r>
          </w:p>
        </w:tc>
        <w:tc>
          <w:tcPr>
            <w:tcW w:w="1162" w:type="dxa"/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654B01" w:rsidRPr="00C47E4F" w:rsidTr="001E1087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  <w:sz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654B01" w:rsidRPr="00877F93" w:rsidRDefault="00654B01" w:rsidP="001E1087">
            <w:pPr>
              <w:jc w:val="right"/>
              <w:rPr>
                <w:rFonts w:ascii="Calibri" w:hAnsi="Calibri" w:cs="Arial"/>
                <w:color w:val="auto"/>
                <w:sz w:val="16"/>
              </w:rPr>
            </w:pPr>
            <w:r w:rsidRPr="00877F93">
              <w:rPr>
                <w:rFonts w:ascii="Calibri" w:hAnsi="Calibri" w:cs="Arial"/>
                <w:color w:val="auto"/>
                <w:sz w:val="16"/>
              </w:rPr>
              <w:t>neprospěl</w:t>
            </w:r>
          </w:p>
        </w:tc>
        <w:tc>
          <w:tcPr>
            <w:tcW w:w="1162" w:type="dxa"/>
            <w:vAlign w:val="center"/>
          </w:tcPr>
          <w:p w:rsidR="00654B01" w:rsidRPr="00877F93" w:rsidRDefault="008202D1" w:rsidP="001E1087">
            <w:pPr>
              <w:jc w:val="center"/>
              <w:rPr>
                <w:rFonts w:ascii="Calibri" w:hAnsi="Calibri" w:cs="Arial"/>
                <w:color w:val="auto"/>
              </w:rPr>
            </w:pPr>
            <w:r w:rsidRPr="00877F93">
              <w:rPr>
                <w:rFonts w:ascii="Calibri" w:hAnsi="Calibri" w:cs="Arial"/>
                <w:color w:val="auto"/>
              </w:rPr>
              <w:t>3</w:t>
            </w:r>
          </w:p>
        </w:tc>
        <w:tc>
          <w:tcPr>
            <w:tcW w:w="1162" w:type="dxa"/>
            <w:vAlign w:val="center"/>
          </w:tcPr>
          <w:p w:rsidR="00654B01" w:rsidRPr="00877F93" w:rsidRDefault="00654B01" w:rsidP="001E1087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</w:tbl>
    <w:p w:rsidR="00F60890" w:rsidRDefault="00F60890" w:rsidP="0011187A">
      <w:pPr>
        <w:rPr>
          <w:rFonts w:asciiTheme="majorHAnsi" w:hAnsiTheme="majorHAnsi"/>
          <w:color w:val="auto"/>
          <w:sz w:val="22"/>
          <w:szCs w:val="22"/>
        </w:rPr>
      </w:pPr>
    </w:p>
    <w:p w:rsidR="006F63D2" w:rsidRDefault="00A968FF" w:rsidP="006F63D2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Vzdělávání v tomto školním roce končíme předáváním vysvědčení </w:t>
      </w:r>
      <w:r w:rsidR="00C60BD1">
        <w:rPr>
          <w:rFonts w:asciiTheme="majorHAnsi" w:hAnsiTheme="majorHAnsi"/>
          <w:sz w:val="22"/>
          <w:szCs w:val="22"/>
        </w:rPr>
        <w:t>postupně, dle harmonogramu školního roku s ohledem na to, jak žáci odchází na odbornou prázdninovou praxi.</w:t>
      </w:r>
      <w:r w:rsidR="0073325D">
        <w:rPr>
          <w:rFonts w:asciiTheme="majorHAnsi" w:hAnsiTheme="majorHAnsi"/>
          <w:sz w:val="22"/>
          <w:szCs w:val="22"/>
        </w:rPr>
        <w:t xml:space="preserve"> </w:t>
      </w:r>
    </w:p>
    <w:p w:rsidR="00944C87" w:rsidRPr="006F63D2" w:rsidRDefault="0073325D" w:rsidP="00944C87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Výjimkou jsou žáci 3. </w:t>
      </w:r>
      <w:r w:rsidR="006F63D2">
        <w:rPr>
          <w:rFonts w:asciiTheme="majorHAnsi" w:hAnsiTheme="majorHAnsi"/>
          <w:sz w:val="22"/>
          <w:szCs w:val="22"/>
        </w:rPr>
        <w:t>A ročníku</w:t>
      </w:r>
      <w:r w:rsidR="00A968FF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A968FF">
        <w:rPr>
          <w:rFonts w:asciiTheme="majorHAnsi" w:hAnsiTheme="majorHAnsi"/>
          <w:sz w:val="22"/>
          <w:szCs w:val="22"/>
        </w:rPr>
        <w:t>kteří mají individuální prax</w:t>
      </w:r>
      <w:r w:rsidR="00C60BD1">
        <w:rPr>
          <w:rFonts w:asciiTheme="majorHAnsi" w:hAnsiTheme="majorHAnsi"/>
          <w:sz w:val="22"/>
          <w:szCs w:val="22"/>
        </w:rPr>
        <w:t>i během hlavních prázdnin</w:t>
      </w:r>
      <w:r w:rsidR="00A968FF">
        <w:rPr>
          <w:rFonts w:asciiTheme="majorHAnsi" w:hAnsiTheme="majorHAnsi"/>
          <w:sz w:val="22"/>
          <w:szCs w:val="22"/>
        </w:rPr>
        <w:t xml:space="preserve">. </w:t>
      </w:r>
      <w:r w:rsidR="00C46B85">
        <w:rPr>
          <w:rFonts w:asciiTheme="majorHAnsi" w:hAnsiTheme="majorHAnsi"/>
          <w:sz w:val="22"/>
          <w:szCs w:val="22"/>
        </w:rPr>
        <w:t xml:space="preserve">Přehled celkového hodnocení výsledků vzdělávání </w:t>
      </w:r>
      <w:r w:rsidR="00E61936">
        <w:rPr>
          <w:rFonts w:asciiTheme="majorHAnsi" w:hAnsiTheme="majorHAnsi"/>
          <w:sz w:val="22"/>
          <w:szCs w:val="22"/>
        </w:rPr>
        <w:t>a chování uvádějí tabulky</w:t>
      </w:r>
      <w:r w:rsidR="00C46B85">
        <w:rPr>
          <w:rFonts w:asciiTheme="majorHAnsi" w:hAnsiTheme="majorHAnsi"/>
          <w:sz w:val="22"/>
          <w:szCs w:val="22"/>
        </w:rPr>
        <w:t xml:space="preserve"> 5</w:t>
      </w:r>
      <w:r w:rsidR="00E61936">
        <w:rPr>
          <w:rFonts w:asciiTheme="majorHAnsi" w:hAnsiTheme="majorHAnsi"/>
          <w:sz w:val="22"/>
          <w:szCs w:val="22"/>
        </w:rPr>
        <w:t xml:space="preserve"> a 6.</w:t>
      </w:r>
      <w:r w:rsidR="00944C87">
        <w:rPr>
          <w:rFonts w:asciiTheme="majorHAnsi" w:hAnsiTheme="majorHAnsi"/>
          <w:sz w:val="22"/>
          <w:szCs w:val="22"/>
        </w:rPr>
        <w:t xml:space="preserve"> </w:t>
      </w:r>
      <w:r w:rsidR="00944C87" w:rsidRPr="00E74DD5">
        <w:rPr>
          <w:rFonts w:asciiTheme="majorHAnsi" w:hAnsiTheme="majorHAnsi" w:cs="Arial"/>
          <w:color w:val="000000"/>
          <w:sz w:val="22"/>
          <w:szCs w:val="22"/>
        </w:rPr>
        <w:t xml:space="preserve">Ve všech případech </w:t>
      </w:r>
      <w:r w:rsidR="00944C87">
        <w:rPr>
          <w:rFonts w:asciiTheme="majorHAnsi" w:hAnsiTheme="majorHAnsi" w:cs="Arial"/>
          <w:color w:val="000000"/>
          <w:sz w:val="22"/>
          <w:szCs w:val="22"/>
        </w:rPr>
        <w:t>snížené známky z chování bylo porušení školního řádu – neomluvení ab</w:t>
      </w:r>
      <w:r w:rsidR="00C60BD1">
        <w:rPr>
          <w:rFonts w:asciiTheme="majorHAnsi" w:hAnsiTheme="majorHAnsi" w:cs="Arial"/>
          <w:color w:val="000000"/>
          <w:sz w:val="22"/>
          <w:szCs w:val="22"/>
        </w:rPr>
        <w:t>sence dle školního řádu.</w:t>
      </w:r>
      <w:r w:rsidR="00944C87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D64587" w:rsidRDefault="00D64587" w:rsidP="0011187A">
      <w:pPr>
        <w:rPr>
          <w:rFonts w:asciiTheme="majorHAnsi" w:hAnsiTheme="majorHAnsi"/>
          <w:color w:val="auto"/>
          <w:sz w:val="22"/>
          <w:szCs w:val="22"/>
        </w:rPr>
      </w:pPr>
    </w:p>
    <w:p w:rsidR="00877A2A" w:rsidRDefault="00E61936" w:rsidP="0011187A">
      <w:pPr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Přehled hodnocení výsledků</w:t>
      </w:r>
      <w:r w:rsidR="00877A2A" w:rsidRPr="00E74DD5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E74DD5" w:rsidRPr="00E74DD5">
        <w:rPr>
          <w:rFonts w:asciiTheme="majorHAnsi" w:hAnsiTheme="majorHAnsi"/>
          <w:b/>
          <w:color w:val="auto"/>
          <w:sz w:val="22"/>
          <w:szCs w:val="22"/>
        </w:rPr>
        <w:t xml:space="preserve">vzdělávání </w:t>
      </w:r>
      <w:r>
        <w:rPr>
          <w:rFonts w:asciiTheme="majorHAnsi" w:hAnsiTheme="majorHAnsi"/>
          <w:b/>
          <w:color w:val="auto"/>
          <w:sz w:val="22"/>
          <w:szCs w:val="22"/>
        </w:rPr>
        <w:t>v jednotlivých třídách</w:t>
      </w:r>
    </w:p>
    <w:tbl>
      <w:tblPr>
        <w:tblStyle w:val="Stednmka3zvraznn11"/>
        <w:tblW w:w="9072" w:type="dxa"/>
        <w:tblLook w:val="04A0" w:firstRow="1" w:lastRow="0" w:firstColumn="1" w:lastColumn="0" w:noHBand="0" w:noVBand="1"/>
      </w:tblPr>
      <w:tblGrid>
        <w:gridCol w:w="995"/>
        <w:gridCol w:w="1840"/>
        <w:gridCol w:w="1072"/>
        <w:gridCol w:w="1317"/>
        <w:gridCol w:w="1550"/>
        <w:gridCol w:w="2298"/>
      </w:tblGrid>
      <w:tr w:rsidR="00756D69" w:rsidRPr="00756D69" w:rsidTr="00330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756D69" w:rsidRPr="00756D69" w:rsidRDefault="00756D69" w:rsidP="00C67530">
            <w:pPr>
              <w:jc w:val="center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Třída</w:t>
            </w:r>
          </w:p>
        </w:tc>
        <w:tc>
          <w:tcPr>
            <w:tcW w:w="1840" w:type="dxa"/>
            <w:noWrap/>
            <w:hideMark/>
          </w:tcPr>
          <w:p w:rsidR="00756D69" w:rsidRPr="00756D69" w:rsidRDefault="00756D69" w:rsidP="00C675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S vyznamenáním</w:t>
            </w:r>
          </w:p>
        </w:tc>
        <w:tc>
          <w:tcPr>
            <w:tcW w:w="1072" w:type="dxa"/>
            <w:noWrap/>
            <w:hideMark/>
          </w:tcPr>
          <w:p w:rsidR="00756D69" w:rsidRPr="00756D69" w:rsidRDefault="00756D69" w:rsidP="00C675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Prospělo</w:t>
            </w:r>
          </w:p>
        </w:tc>
        <w:tc>
          <w:tcPr>
            <w:tcW w:w="1317" w:type="dxa"/>
            <w:noWrap/>
            <w:hideMark/>
          </w:tcPr>
          <w:p w:rsidR="00756D69" w:rsidRPr="00756D69" w:rsidRDefault="00756D69" w:rsidP="00C675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Neprospělo</w:t>
            </w:r>
          </w:p>
        </w:tc>
        <w:tc>
          <w:tcPr>
            <w:tcW w:w="1550" w:type="dxa"/>
            <w:noWrap/>
            <w:hideMark/>
          </w:tcPr>
          <w:p w:rsidR="00756D69" w:rsidRPr="00756D69" w:rsidRDefault="00756D69" w:rsidP="00C675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Nehodnoceno</w:t>
            </w:r>
          </w:p>
        </w:tc>
        <w:tc>
          <w:tcPr>
            <w:tcW w:w="2298" w:type="dxa"/>
            <w:noWrap/>
            <w:hideMark/>
          </w:tcPr>
          <w:p w:rsidR="00756D69" w:rsidRPr="00756D69" w:rsidRDefault="00756D69" w:rsidP="00C675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Průměr</w:t>
            </w:r>
          </w:p>
        </w:tc>
      </w:tr>
      <w:tr w:rsidR="00756D69" w:rsidRPr="00756D69" w:rsidTr="00F6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756D69" w:rsidRPr="00756D69" w:rsidRDefault="00C67530" w:rsidP="00C46B85">
            <w:pPr>
              <w:jc w:val="center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C67530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1. A</w:t>
            </w:r>
          </w:p>
        </w:tc>
        <w:tc>
          <w:tcPr>
            <w:tcW w:w="1840" w:type="dxa"/>
            <w:noWrap/>
          </w:tcPr>
          <w:p w:rsidR="00756D69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72" w:type="dxa"/>
            <w:noWrap/>
          </w:tcPr>
          <w:p w:rsidR="00756D69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317" w:type="dxa"/>
            <w:noWrap/>
          </w:tcPr>
          <w:p w:rsidR="00756D69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550" w:type="dxa"/>
            <w:noWrap/>
          </w:tcPr>
          <w:p w:rsidR="00756D69" w:rsidRPr="00756D69" w:rsidRDefault="003C0B2E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2298" w:type="dxa"/>
            <w:noWrap/>
          </w:tcPr>
          <w:p w:rsidR="00756D69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2,33</w:t>
            </w:r>
          </w:p>
        </w:tc>
      </w:tr>
      <w:tr w:rsidR="00756D69" w:rsidRPr="00756D69" w:rsidTr="00F6089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756D69" w:rsidRPr="00756D69" w:rsidRDefault="00FC19B0" w:rsidP="00FC19B0">
            <w:pP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2.A</w:t>
            </w:r>
            <w:proofErr w:type="gramEnd"/>
          </w:p>
        </w:tc>
        <w:tc>
          <w:tcPr>
            <w:tcW w:w="1840" w:type="dxa"/>
            <w:noWrap/>
          </w:tcPr>
          <w:p w:rsidR="00756D69" w:rsidRPr="00756D69" w:rsidRDefault="00FC19B0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noWrap/>
          </w:tcPr>
          <w:p w:rsidR="00756D69" w:rsidRPr="00756D69" w:rsidRDefault="003B11C4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317" w:type="dxa"/>
            <w:noWrap/>
          </w:tcPr>
          <w:p w:rsidR="00756D69" w:rsidRPr="00756D69" w:rsidRDefault="003C0B2E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550" w:type="dxa"/>
            <w:noWrap/>
          </w:tcPr>
          <w:p w:rsidR="00756D69" w:rsidRPr="00756D69" w:rsidRDefault="003B11C4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2298" w:type="dxa"/>
            <w:noWrap/>
          </w:tcPr>
          <w:p w:rsidR="00756D69" w:rsidRPr="00756D69" w:rsidRDefault="003B11C4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2,89</w:t>
            </w:r>
          </w:p>
        </w:tc>
      </w:tr>
      <w:tr w:rsidR="00756D69" w:rsidRPr="00756D69" w:rsidTr="00F6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756D69" w:rsidRPr="00756D69" w:rsidRDefault="00FC19B0" w:rsidP="00FC19B0">
            <w:pP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 xml:space="preserve">    3</w:t>
            </w:r>
            <w:r w:rsidR="00C67530" w:rsidRPr="00C67530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. A</w:t>
            </w:r>
          </w:p>
        </w:tc>
        <w:tc>
          <w:tcPr>
            <w:tcW w:w="1840" w:type="dxa"/>
            <w:noWrap/>
          </w:tcPr>
          <w:p w:rsidR="00756D69" w:rsidRPr="00756D69" w:rsidRDefault="00FC19B0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noWrap/>
          </w:tcPr>
          <w:p w:rsidR="00756D69" w:rsidRPr="00756D69" w:rsidRDefault="003B11C4" w:rsidP="003C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 xml:space="preserve">      11</w:t>
            </w:r>
          </w:p>
        </w:tc>
        <w:tc>
          <w:tcPr>
            <w:tcW w:w="1317" w:type="dxa"/>
            <w:noWrap/>
          </w:tcPr>
          <w:p w:rsidR="00756D69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550" w:type="dxa"/>
            <w:noWrap/>
          </w:tcPr>
          <w:p w:rsidR="00756D69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2298" w:type="dxa"/>
            <w:noWrap/>
          </w:tcPr>
          <w:p w:rsidR="00756D69" w:rsidRPr="00756D69" w:rsidRDefault="003C0B2E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2,4</w:t>
            </w:r>
            <w:r w:rsidR="00004F20"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7</w:t>
            </w:r>
          </w:p>
        </w:tc>
      </w:tr>
      <w:tr w:rsidR="00756D69" w:rsidRPr="00756D69" w:rsidTr="00F6089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756D69" w:rsidRPr="00756D69" w:rsidRDefault="00FC19B0" w:rsidP="00FC19B0">
            <w:pP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4.A</w:t>
            </w:r>
            <w:proofErr w:type="gramEnd"/>
          </w:p>
        </w:tc>
        <w:tc>
          <w:tcPr>
            <w:tcW w:w="1840" w:type="dxa"/>
            <w:noWrap/>
          </w:tcPr>
          <w:p w:rsidR="00756D69" w:rsidRPr="00756D69" w:rsidRDefault="00FC19B0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noWrap/>
          </w:tcPr>
          <w:p w:rsidR="00756D69" w:rsidRPr="00756D69" w:rsidRDefault="003B11C4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1317" w:type="dxa"/>
            <w:noWrap/>
          </w:tcPr>
          <w:p w:rsidR="00756D69" w:rsidRPr="00756D69" w:rsidRDefault="003C0B2E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550" w:type="dxa"/>
            <w:noWrap/>
          </w:tcPr>
          <w:p w:rsidR="00756D69" w:rsidRPr="00756D69" w:rsidRDefault="003B11C4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2298" w:type="dxa"/>
            <w:noWrap/>
          </w:tcPr>
          <w:p w:rsidR="00756D69" w:rsidRPr="00756D69" w:rsidRDefault="003B11C4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2,54</w:t>
            </w:r>
          </w:p>
        </w:tc>
      </w:tr>
      <w:tr w:rsidR="00756D69" w:rsidRPr="00756D69" w:rsidTr="0033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756D69" w:rsidRPr="00756D69" w:rsidRDefault="00FC19B0" w:rsidP="00C46B85">
            <w:pPr>
              <w:jc w:val="center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1</w:t>
            </w:r>
            <w:r w:rsidRPr="00C67530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. U</w:t>
            </w:r>
          </w:p>
        </w:tc>
        <w:tc>
          <w:tcPr>
            <w:tcW w:w="1840" w:type="dxa"/>
            <w:noWrap/>
          </w:tcPr>
          <w:p w:rsidR="00756D69" w:rsidRPr="00756D69" w:rsidRDefault="003143AD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noWrap/>
          </w:tcPr>
          <w:p w:rsidR="00756D69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317" w:type="dxa"/>
            <w:noWrap/>
          </w:tcPr>
          <w:p w:rsidR="00756D69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550" w:type="dxa"/>
            <w:noWrap/>
          </w:tcPr>
          <w:p w:rsidR="00756D69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2298" w:type="dxa"/>
            <w:noWrap/>
          </w:tcPr>
          <w:p w:rsidR="00756D69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2,94</w:t>
            </w:r>
          </w:p>
        </w:tc>
      </w:tr>
      <w:tr w:rsidR="00FC19B0" w:rsidRPr="00756D69" w:rsidTr="003301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</w:tcPr>
          <w:p w:rsidR="00FC19B0" w:rsidRPr="00FC19B0" w:rsidRDefault="00FC19B0" w:rsidP="00C46B85">
            <w:pPr>
              <w:jc w:val="center"/>
              <w:rPr>
                <w:rFonts w:asciiTheme="majorHAnsi" w:eastAsia="Times New Roman" w:hAnsiTheme="majorHAnsi" w:cs="Arial"/>
                <w:b w:val="0"/>
                <w:kern w:val="0"/>
                <w:sz w:val="22"/>
                <w:szCs w:val="22"/>
              </w:rPr>
            </w:pPr>
            <w:r w:rsidRPr="00FC19B0">
              <w:rPr>
                <w:rFonts w:asciiTheme="majorHAnsi" w:eastAsia="Times New Roman" w:hAnsiTheme="majorHAnsi" w:cs="Arial"/>
                <w:b w:val="0"/>
                <w:kern w:val="0"/>
                <w:sz w:val="22"/>
                <w:szCs w:val="22"/>
              </w:rPr>
              <w:t>2. U</w:t>
            </w:r>
          </w:p>
        </w:tc>
        <w:tc>
          <w:tcPr>
            <w:tcW w:w="1840" w:type="dxa"/>
            <w:noWrap/>
          </w:tcPr>
          <w:p w:rsidR="00FC19B0" w:rsidRPr="00756D69" w:rsidRDefault="003C0B2E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noWrap/>
          </w:tcPr>
          <w:p w:rsidR="00FC19B0" w:rsidRPr="00756D69" w:rsidRDefault="003C0B2E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317" w:type="dxa"/>
            <w:noWrap/>
          </w:tcPr>
          <w:p w:rsidR="00FC19B0" w:rsidRPr="00756D69" w:rsidRDefault="003B11C4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550" w:type="dxa"/>
            <w:noWrap/>
          </w:tcPr>
          <w:p w:rsidR="00FC19B0" w:rsidRPr="00756D69" w:rsidRDefault="003C0B2E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2298" w:type="dxa"/>
            <w:noWrap/>
          </w:tcPr>
          <w:p w:rsidR="00FC19B0" w:rsidRPr="00756D69" w:rsidRDefault="003B11C4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2,48</w:t>
            </w:r>
          </w:p>
        </w:tc>
      </w:tr>
      <w:tr w:rsidR="00FC19B0" w:rsidRPr="00756D69" w:rsidTr="0033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</w:tcPr>
          <w:p w:rsidR="00FC19B0" w:rsidRDefault="00FC19B0" w:rsidP="00C46B85">
            <w:pPr>
              <w:jc w:val="center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3.U</w:t>
            </w:r>
            <w:proofErr w:type="gramEnd"/>
          </w:p>
        </w:tc>
        <w:tc>
          <w:tcPr>
            <w:tcW w:w="1840" w:type="dxa"/>
            <w:noWrap/>
          </w:tcPr>
          <w:p w:rsidR="00FC19B0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072" w:type="dxa"/>
            <w:noWrap/>
          </w:tcPr>
          <w:p w:rsidR="00FC19B0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1317" w:type="dxa"/>
            <w:noWrap/>
          </w:tcPr>
          <w:p w:rsidR="00FC19B0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550" w:type="dxa"/>
            <w:noWrap/>
          </w:tcPr>
          <w:p w:rsidR="00FC19B0" w:rsidRPr="00756D69" w:rsidRDefault="003B11C4" w:rsidP="003C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 xml:space="preserve">            4</w:t>
            </w:r>
          </w:p>
        </w:tc>
        <w:tc>
          <w:tcPr>
            <w:tcW w:w="2298" w:type="dxa"/>
            <w:noWrap/>
          </w:tcPr>
          <w:p w:rsidR="00FC19B0" w:rsidRPr="00756D69" w:rsidRDefault="003B11C4" w:rsidP="00C67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2,35</w:t>
            </w:r>
          </w:p>
        </w:tc>
      </w:tr>
      <w:tr w:rsidR="003301E7" w:rsidRPr="00756D69" w:rsidTr="003301E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hideMark/>
          </w:tcPr>
          <w:p w:rsidR="00756D69" w:rsidRPr="00756D69" w:rsidRDefault="004D09FB" w:rsidP="00C46B85">
            <w:pPr>
              <w:jc w:val="center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Ce</w:t>
            </w:r>
            <w:r w:rsidR="00756D69" w:rsidRPr="00756D69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lkem:</w:t>
            </w:r>
          </w:p>
        </w:tc>
        <w:tc>
          <w:tcPr>
            <w:tcW w:w="1840" w:type="dxa"/>
            <w:noWrap/>
          </w:tcPr>
          <w:p w:rsidR="00756D69" w:rsidRPr="00756D69" w:rsidRDefault="003B11C4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72" w:type="dxa"/>
            <w:noWrap/>
          </w:tcPr>
          <w:p w:rsidR="00756D69" w:rsidRPr="00756D69" w:rsidRDefault="003B11C4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  <w:t>93</w:t>
            </w:r>
          </w:p>
        </w:tc>
        <w:tc>
          <w:tcPr>
            <w:tcW w:w="1317" w:type="dxa"/>
            <w:noWrap/>
          </w:tcPr>
          <w:p w:rsidR="00756D69" w:rsidRPr="00756D69" w:rsidRDefault="00BB11C4" w:rsidP="003C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  <w:t xml:space="preserve">         </w:t>
            </w:r>
            <w:r w:rsidR="00EE64B0"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550" w:type="dxa"/>
            <w:noWrap/>
          </w:tcPr>
          <w:p w:rsidR="00756D69" w:rsidRPr="00756D69" w:rsidRDefault="00BB11C4" w:rsidP="003C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  <w:t xml:space="preserve">          32</w:t>
            </w:r>
          </w:p>
        </w:tc>
        <w:tc>
          <w:tcPr>
            <w:tcW w:w="2298" w:type="dxa"/>
            <w:noWrap/>
          </w:tcPr>
          <w:p w:rsidR="00756D69" w:rsidRPr="00756D69" w:rsidRDefault="00BB11C4" w:rsidP="00C67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kern w:val="0"/>
                <w:sz w:val="22"/>
                <w:szCs w:val="22"/>
              </w:rPr>
              <w:t>2,57</w:t>
            </w:r>
          </w:p>
        </w:tc>
      </w:tr>
    </w:tbl>
    <w:p w:rsidR="00525C0E" w:rsidRPr="00525C0E" w:rsidRDefault="00525C0E" w:rsidP="00525C0E">
      <w:pPr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</w:rPr>
        <w:t xml:space="preserve">                                                                                                                                                                             </w:t>
      </w:r>
      <w:r w:rsidR="00C11EB8">
        <w:rPr>
          <w:rFonts w:asciiTheme="majorHAnsi" w:hAnsiTheme="majorHAnsi"/>
          <w:i/>
          <w:color w:val="auto"/>
        </w:rPr>
        <w:t xml:space="preserve">    </w:t>
      </w:r>
      <w:r>
        <w:rPr>
          <w:rFonts w:asciiTheme="majorHAnsi" w:hAnsiTheme="majorHAnsi"/>
          <w:i/>
          <w:color w:val="auto"/>
        </w:rPr>
        <w:t xml:space="preserve">     </w:t>
      </w:r>
      <w:r w:rsidR="00C11EB8">
        <w:rPr>
          <w:rFonts w:asciiTheme="majorHAnsi" w:hAnsiTheme="majorHAnsi"/>
          <w:i/>
          <w:color w:val="auto"/>
        </w:rPr>
        <w:t xml:space="preserve"> </w:t>
      </w:r>
      <w:r>
        <w:rPr>
          <w:rFonts w:asciiTheme="majorHAnsi" w:hAnsiTheme="majorHAnsi"/>
          <w:i/>
          <w:color w:val="auto"/>
        </w:rPr>
        <w:t>tabulka 5</w:t>
      </w:r>
    </w:p>
    <w:p w:rsidR="00525C0E" w:rsidRDefault="00525C0E" w:rsidP="00900750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E61936" w:rsidRPr="00E61936" w:rsidRDefault="00E61936" w:rsidP="00900750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  <w:r w:rsidRPr="00E61936">
        <w:rPr>
          <w:rFonts w:asciiTheme="majorHAnsi" w:hAnsiTheme="majorHAnsi" w:cs="Arial"/>
          <w:b/>
          <w:color w:val="000000"/>
          <w:sz w:val="22"/>
          <w:szCs w:val="22"/>
        </w:rPr>
        <w:t>Výsledky hodnocení chování v jednotlivých třídách</w:t>
      </w:r>
    </w:p>
    <w:tbl>
      <w:tblPr>
        <w:tblStyle w:val="Stednmka3zvraznn11"/>
        <w:tblW w:w="9072" w:type="dxa"/>
        <w:tblLook w:val="04A0" w:firstRow="1" w:lastRow="0" w:firstColumn="1" w:lastColumn="0" w:noHBand="0" w:noVBand="1"/>
      </w:tblPr>
      <w:tblGrid>
        <w:gridCol w:w="2552"/>
        <w:gridCol w:w="2121"/>
        <w:gridCol w:w="4399"/>
      </w:tblGrid>
      <w:tr w:rsidR="00E61936" w:rsidRPr="00E61936" w:rsidTr="00330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E61936" w:rsidRPr="00E61936" w:rsidRDefault="00E61936" w:rsidP="00E61936">
            <w:pPr>
              <w:jc w:val="left"/>
              <w:rPr>
                <w:rFonts w:asciiTheme="majorHAnsi" w:eastAsia="Times New Roman" w:hAnsiTheme="majorHAnsi" w:cs="Times New Roman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2"/>
                <w:szCs w:val="22"/>
              </w:rPr>
              <w:t>třída /stupeň hodnocení</w:t>
            </w:r>
          </w:p>
        </w:tc>
        <w:tc>
          <w:tcPr>
            <w:tcW w:w="2121" w:type="dxa"/>
            <w:noWrap/>
            <w:hideMark/>
          </w:tcPr>
          <w:p w:rsidR="00E61936" w:rsidRPr="00E61936" w:rsidRDefault="008125CD" w:rsidP="00E61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uspokojivé</w:t>
            </w:r>
          </w:p>
        </w:tc>
        <w:tc>
          <w:tcPr>
            <w:tcW w:w="4399" w:type="dxa"/>
            <w:noWrap/>
            <w:hideMark/>
          </w:tcPr>
          <w:p w:rsidR="00E61936" w:rsidRPr="00E61936" w:rsidRDefault="008125CD" w:rsidP="00E61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neuspokojivé</w:t>
            </w:r>
          </w:p>
        </w:tc>
      </w:tr>
      <w:tr w:rsidR="00E61936" w:rsidRPr="00E61936" w:rsidTr="00F6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E61936" w:rsidRPr="00E61936" w:rsidRDefault="00E61936" w:rsidP="00E61936">
            <w:pPr>
              <w:jc w:val="left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 w:rsidRPr="00E61936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1. A</w:t>
            </w:r>
          </w:p>
        </w:tc>
        <w:tc>
          <w:tcPr>
            <w:tcW w:w="2121" w:type="dxa"/>
            <w:noWrap/>
          </w:tcPr>
          <w:p w:rsidR="00E61936" w:rsidRPr="00E61936" w:rsidRDefault="00974C6F" w:rsidP="00E61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4399" w:type="dxa"/>
            <w:noWrap/>
          </w:tcPr>
          <w:p w:rsidR="00E61936" w:rsidRPr="00E61936" w:rsidRDefault="00992EF2" w:rsidP="00E61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</w:tr>
      <w:tr w:rsidR="00E61936" w:rsidRPr="00E61936" w:rsidTr="00F6089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E61936" w:rsidRPr="00E61936" w:rsidRDefault="004C7C5C" w:rsidP="00E61936">
            <w:pPr>
              <w:jc w:val="left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2.A</w:t>
            </w:r>
            <w:proofErr w:type="gramEnd"/>
          </w:p>
        </w:tc>
        <w:tc>
          <w:tcPr>
            <w:tcW w:w="2121" w:type="dxa"/>
            <w:noWrap/>
          </w:tcPr>
          <w:p w:rsidR="00E61936" w:rsidRPr="00E61936" w:rsidRDefault="00BA7B51" w:rsidP="00E61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4399" w:type="dxa"/>
            <w:noWrap/>
          </w:tcPr>
          <w:p w:rsidR="00E61936" w:rsidRPr="00E61936" w:rsidRDefault="00992EF2" w:rsidP="00E61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0</w:t>
            </w:r>
          </w:p>
        </w:tc>
      </w:tr>
      <w:tr w:rsidR="00E61936" w:rsidRPr="00E61936" w:rsidTr="00F6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E61936" w:rsidRPr="00E61936" w:rsidRDefault="004C7C5C" w:rsidP="00E61936">
            <w:pPr>
              <w:jc w:val="left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3</w:t>
            </w:r>
            <w:r w:rsidR="00E61936" w:rsidRPr="00E61936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. A</w:t>
            </w:r>
          </w:p>
        </w:tc>
        <w:tc>
          <w:tcPr>
            <w:tcW w:w="2121" w:type="dxa"/>
            <w:noWrap/>
          </w:tcPr>
          <w:p w:rsidR="00E61936" w:rsidRPr="00E61936" w:rsidRDefault="00992EF2" w:rsidP="00E61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4399" w:type="dxa"/>
            <w:noWrap/>
          </w:tcPr>
          <w:p w:rsidR="00E61936" w:rsidRPr="00E61936" w:rsidRDefault="00992EF2" w:rsidP="00E61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2</w:t>
            </w:r>
          </w:p>
        </w:tc>
      </w:tr>
      <w:tr w:rsidR="00E61936" w:rsidRPr="00E61936" w:rsidTr="00F6089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E61936" w:rsidRPr="00E61936" w:rsidRDefault="004C7C5C" w:rsidP="00E61936">
            <w:pPr>
              <w:jc w:val="left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1</w:t>
            </w:r>
            <w:r w:rsidR="00E61936" w:rsidRPr="00E61936"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. U</w:t>
            </w:r>
          </w:p>
        </w:tc>
        <w:tc>
          <w:tcPr>
            <w:tcW w:w="2121" w:type="dxa"/>
            <w:noWrap/>
          </w:tcPr>
          <w:p w:rsidR="00E61936" w:rsidRPr="00E61936" w:rsidRDefault="00992EF2" w:rsidP="00E61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4399" w:type="dxa"/>
            <w:noWrap/>
          </w:tcPr>
          <w:p w:rsidR="00E61936" w:rsidRPr="00E61936" w:rsidRDefault="00992EF2" w:rsidP="00E61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3</w:t>
            </w:r>
          </w:p>
        </w:tc>
      </w:tr>
      <w:tr w:rsidR="00E61936" w:rsidRPr="00E61936" w:rsidTr="0033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E61936" w:rsidRPr="00E61936" w:rsidRDefault="004C7C5C" w:rsidP="00E61936">
            <w:pPr>
              <w:jc w:val="left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2. U</w:t>
            </w:r>
          </w:p>
        </w:tc>
        <w:tc>
          <w:tcPr>
            <w:tcW w:w="2121" w:type="dxa"/>
            <w:noWrap/>
            <w:hideMark/>
          </w:tcPr>
          <w:p w:rsidR="00E61936" w:rsidRPr="00E61936" w:rsidRDefault="00992EF2" w:rsidP="00E61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4399" w:type="dxa"/>
            <w:noWrap/>
            <w:hideMark/>
          </w:tcPr>
          <w:p w:rsidR="00E61936" w:rsidRPr="00E61936" w:rsidRDefault="00992EF2" w:rsidP="00E61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944C87" w:rsidRPr="00E61936" w:rsidTr="003301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:rsidR="00944C87" w:rsidRPr="00E61936" w:rsidRDefault="00944C87" w:rsidP="00E61936">
            <w:pPr>
              <w:jc w:val="left"/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kern w:val="0"/>
                <w:sz w:val="22"/>
                <w:szCs w:val="22"/>
              </w:rPr>
              <w:t>celkem</w:t>
            </w:r>
          </w:p>
        </w:tc>
        <w:tc>
          <w:tcPr>
            <w:tcW w:w="2121" w:type="dxa"/>
            <w:noWrap/>
          </w:tcPr>
          <w:p w:rsidR="00944C87" w:rsidRPr="00E61936" w:rsidRDefault="00974C6F" w:rsidP="00E61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4399" w:type="dxa"/>
            <w:noWrap/>
          </w:tcPr>
          <w:p w:rsidR="00944C87" w:rsidRPr="00E61936" w:rsidRDefault="00992EF2" w:rsidP="00E61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</w:rPr>
              <w:t>6</w:t>
            </w:r>
          </w:p>
        </w:tc>
      </w:tr>
    </w:tbl>
    <w:p w:rsidR="00E61936" w:rsidRPr="00705556" w:rsidRDefault="00705556" w:rsidP="00705556">
      <w:pPr>
        <w:pStyle w:val="go"/>
        <w:shd w:val="clear" w:color="auto" w:fill="FFFFFF"/>
        <w:spacing w:before="0" w:beforeAutospacing="0" w:after="120" w:afterAutospacing="0" w:line="276" w:lineRule="auto"/>
        <w:jc w:val="right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>tabulka 6</w:t>
      </w:r>
    </w:p>
    <w:p w:rsidR="00C35699" w:rsidRDefault="00C35699" w:rsidP="00F60890">
      <w:pPr>
        <w:pStyle w:val="Nadpis2"/>
        <w:rPr>
          <w:b/>
          <w:color w:val="00B050"/>
          <w:sz w:val="22"/>
          <w:szCs w:val="22"/>
        </w:rPr>
      </w:pPr>
      <w:bookmarkStart w:id="7" w:name="_Toc494703216"/>
      <w:r w:rsidRPr="004F3C38">
        <w:rPr>
          <w:b/>
          <w:color w:val="00B050"/>
        </w:rPr>
        <w:lastRenderedPageBreak/>
        <w:t xml:space="preserve">ÚDAJE O PREVENCI </w:t>
      </w:r>
      <w:r w:rsidR="000C441B" w:rsidRPr="004F3C38">
        <w:rPr>
          <w:b/>
          <w:color w:val="00B050"/>
        </w:rPr>
        <w:t>RIZIKOVÉHO CHOVÁNÍ</w:t>
      </w:r>
      <w:bookmarkEnd w:id="7"/>
      <w:r w:rsidRPr="004F3C38">
        <w:rPr>
          <w:b/>
          <w:color w:val="00B050"/>
          <w:sz w:val="22"/>
          <w:szCs w:val="22"/>
        </w:rPr>
        <w:t xml:space="preserve"> </w:t>
      </w:r>
    </w:p>
    <w:p w:rsidR="003678A9" w:rsidRPr="003678A9" w:rsidRDefault="003678A9" w:rsidP="003678A9">
      <w:bookmarkStart w:id="8" w:name="_GoBack"/>
      <w:bookmarkEnd w:id="8"/>
    </w:p>
    <w:p w:rsidR="000C441B" w:rsidRDefault="000C441B" w:rsidP="00900750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t</w:t>
      </w:r>
      <w:r w:rsidR="00F60890">
        <w:rPr>
          <w:rFonts w:asciiTheme="majorHAnsi" w:hAnsiTheme="majorHAnsi" w:cs="Arial"/>
          <w:color w:val="000000"/>
          <w:sz w:val="22"/>
          <w:szCs w:val="22"/>
        </w:rPr>
        <w:t xml:space="preserve">omto školním roce </w:t>
      </w:r>
      <w:r w:rsidR="00090536">
        <w:rPr>
          <w:rFonts w:asciiTheme="majorHAnsi" w:hAnsiTheme="majorHAnsi" w:cs="Arial"/>
          <w:color w:val="000000"/>
          <w:sz w:val="22"/>
          <w:szCs w:val="22"/>
        </w:rPr>
        <w:t>jsme v té</w:t>
      </w:r>
      <w:r w:rsidR="00123D33">
        <w:rPr>
          <w:rFonts w:asciiTheme="majorHAnsi" w:hAnsiTheme="majorHAnsi" w:cs="Arial"/>
          <w:color w:val="000000"/>
          <w:sz w:val="22"/>
          <w:szCs w:val="22"/>
        </w:rPr>
        <w:t>to oblasti řešili ve spolupráci</w:t>
      </w:r>
      <w:r w:rsidR="00F60890">
        <w:rPr>
          <w:rFonts w:asciiTheme="majorHAnsi" w:hAnsiTheme="majorHAnsi" w:cs="Arial"/>
          <w:color w:val="000000"/>
          <w:sz w:val="22"/>
          <w:szCs w:val="22"/>
        </w:rPr>
        <w:t xml:space="preserve"> ředitel školy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s třídními učiteli především:</w:t>
      </w:r>
    </w:p>
    <w:p w:rsidR="000C441B" w:rsidRDefault="000C441B" w:rsidP="00F60890">
      <w:pPr>
        <w:pStyle w:val="go"/>
        <w:numPr>
          <w:ilvl w:val="0"/>
          <w:numId w:val="26"/>
        </w:numPr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absenci</w:t>
      </w:r>
      <w:r w:rsidR="00AD5518">
        <w:rPr>
          <w:rFonts w:asciiTheme="majorHAnsi" w:hAnsiTheme="majorHAnsi" w:cs="Arial"/>
          <w:color w:val="000000"/>
          <w:sz w:val="22"/>
          <w:szCs w:val="22"/>
        </w:rPr>
        <w:t xml:space="preserve"> žáků </w:t>
      </w:r>
      <w:r w:rsidR="008B6AA1">
        <w:rPr>
          <w:rFonts w:asciiTheme="majorHAnsi" w:hAnsiTheme="majorHAnsi" w:cs="Arial"/>
          <w:color w:val="000000"/>
          <w:sz w:val="22"/>
          <w:szCs w:val="22"/>
        </w:rPr>
        <w:t>spojenou i s předčasným ukončením vzdělávání</w:t>
      </w:r>
    </w:p>
    <w:p w:rsidR="00090536" w:rsidRPr="00F60890" w:rsidRDefault="00090536" w:rsidP="00F60890">
      <w:pPr>
        <w:pStyle w:val="go"/>
        <w:numPr>
          <w:ilvl w:val="0"/>
          <w:numId w:val="26"/>
        </w:numPr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dodržování školního řádu</w:t>
      </w:r>
    </w:p>
    <w:p w:rsidR="00E00DB5" w:rsidRDefault="00E00DB5" w:rsidP="008B6AA1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Absenci žáků rozdělujeme do dvou skupin|:</w:t>
      </w:r>
    </w:p>
    <w:p w:rsidR="00E00DB5" w:rsidRDefault="00E00DB5" w:rsidP="00E00DB5">
      <w:pPr>
        <w:pStyle w:val="go"/>
        <w:numPr>
          <w:ilvl w:val="0"/>
          <w:numId w:val="27"/>
        </w:numPr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objektivní – způsobenou dlouhodobou nemocí</w:t>
      </w:r>
      <w:r w:rsidR="007103BE">
        <w:rPr>
          <w:rFonts w:asciiTheme="majorHAnsi" w:hAnsiTheme="majorHAnsi" w:cs="Arial"/>
          <w:color w:val="000000"/>
          <w:sz w:val="22"/>
          <w:szCs w:val="22"/>
        </w:rPr>
        <w:t xml:space="preserve"> s následnou rekonvalescencí, nebo využití práva na možnost omluvy nepřítomnosti z důvodu rodinné dovolené během školního roku mimo dobu prázdnin (např. rozdělení jarních prázdnin v Praze v rodinách s dětmi školou povinnými)</w:t>
      </w:r>
    </w:p>
    <w:p w:rsidR="009110CB" w:rsidRDefault="007103BE" w:rsidP="00E00DB5">
      <w:pPr>
        <w:pStyle w:val="go"/>
        <w:numPr>
          <w:ilvl w:val="0"/>
          <w:numId w:val="27"/>
        </w:numPr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subjektivní – spojenou se záškoláctvím skrytým nebo zjevným. </w:t>
      </w:r>
      <w:r w:rsidR="001D34ED">
        <w:rPr>
          <w:rFonts w:asciiTheme="majorHAnsi" w:hAnsiTheme="majorHAnsi" w:cs="Arial"/>
          <w:color w:val="000000"/>
          <w:sz w:val="22"/>
          <w:szCs w:val="22"/>
        </w:rPr>
        <w:t>Zjevné zášk</w:t>
      </w:r>
      <w:r w:rsidR="006E2126">
        <w:rPr>
          <w:rFonts w:asciiTheme="majorHAnsi" w:hAnsiTheme="majorHAnsi" w:cs="Arial"/>
          <w:color w:val="000000"/>
          <w:sz w:val="22"/>
          <w:szCs w:val="22"/>
        </w:rPr>
        <w:t xml:space="preserve">oláctví bylo řešeno oproti předešlým letům jen u </w:t>
      </w:r>
      <w:r w:rsidR="00A357F7">
        <w:rPr>
          <w:rFonts w:asciiTheme="majorHAnsi" w:hAnsiTheme="majorHAnsi" w:cs="Arial"/>
          <w:color w:val="000000"/>
          <w:sz w:val="22"/>
          <w:szCs w:val="22"/>
        </w:rPr>
        <w:t>5</w:t>
      </w:r>
      <w:r w:rsidR="006E2126">
        <w:rPr>
          <w:rFonts w:asciiTheme="majorHAnsi" w:hAnsiTheme="majorHAnsi" w:cs="Arial"/>
          <w:color w:val="000000"/>
          <w:sz w:val="22"/>
          <w:szCs w:val="22"/>
        </w:rPr>
        <w:t xml:space="preserve"> žáků, čím došlo až o 2/3 snížení. </w:t>
      </w:r>
      <w:r w:rsidR="006F3C76">
        <w:rPr>
          <w:rFonts w:asciiTheme="majorHAnsi" w:hAnsiTheme="majorHAnsi" w:cs="Arial"/>
          <w:color w:val="000000"/>
          <w:sz w:val="22"/>
          <w:szCs w:val="22"/>
        </w:rPr>
        <w:t xml:space="preserve"> Tři žáci ukončili</w:t>
      </w:r>
      <w:r w:rsidR="009110CB">
        <w:rPr>
          <w:rFonts w:asciiTheme="majorHAnsi" w:hAnsiTheme="majorHAnsi" w:cs="Arial"/>
          <w:color w:val="000000"/>
          <w:sz w:val="22"/>
          <w:szCs w:val="22"/>
        </w:rPr>
        <w:t xml:space="preserve"> vzdělávání</w:t>
      </w:r>
      <w:r w:rsidR="00C46EF6">
        <w:rPr>
          <w:rFonts w:asciiTheme="majorHAnsi" w:hAnsiTheme="majorHAnsi" w:cs="Arial"/>
          <w:color w:val="000000"/>
          <w:sz w:val="22"/>
          <w:szCs w:val="22"/>
        </w:rPr>
        <w:t xml:space="preserve"> na vlastní žádost</w:t>
      </w:r>
      <w:r w:rsidR="009110CB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="0045494E">
        <w:rPr>
          <w:rFonts w:asciiTheme="majorHAnsi" w:hAnsiTheme="majorHAnsi" w:cs="Arial"/>
          <w:color w:val="000000"/>
          <w:sz w:val="22"/>
          <w:szCs w:val="22"/>
        </w:rPr>
        <w:t xml:space="preserve">Zbývající upravili své jednání, do školy začali docházet a případnou absenci </w:t>
      </w:r>
      <w:r w:rsidR="009110CB">
        <w:rPr>
          <w:rFonts w:asciiTheme="majorHAnsi" w:hAnsiTheme="majorHAnsi" w:cs="Arial"/>
          <w:color w:val="000000"/>
          <w:sz w:val="22"/>
          <w:szCs w:val="22"/>
        </w:rPr>
        <w:t>ř</w:t>
      </w:r>
      <w:r w:rsidR="0045494E">
        <w:rPr>
          <w:rFonts w:asciiTheme="majorHAnsi" w:hAnsiTheme="majorHAnsi" w:cs="Arial"/>
          <w:color w:val="000000"/>
          <w:sz w:val="22"/>
          <w:szCs w:val="22"/>
        </w:rPr>
        <w:t>ádně a</w:t>
      </w:r>
      <w:r w:rsidR="009110CB">
        <w:rPr>
          <w:rFonts w:asciiTheme="majorHAnsi" w:hAnsiTheme="majorHAnsi" w:cs="Arial"/>
          <w:color w:val="000000"/>
          <w:sz w:val="22"/>
          <w:szCs w:val="22"/>
        </w:rPr>
        <w:t xml:space="preserve"> včas omlouvali</w:t>
      </w:r>
      <w:r w:rsidR="0045494E">
        <w:rPr>
          <w:rFonts w:asciiTheme="majorHAnsi" w:hAnsiTheme="majorHAnsi" w:cs="Arial"/>
          <w:color w:val="000000"/>
          <w:sz w:val="22"/>
          <w:szCs w:val="22"/>
        </w:rPr>
        <w:t xml:space="preserve">. Nepřítomnost ve vyučování se promítla do jejich nehodnocení, případně hodnocení stupněm nedostatečný. </w:t>
      </w:r>
    </w:p>
    <w:p w:rsidR="001A1E00" w:rsidRDefault="006F3C76" w:rsidP="00D65A1A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tomto školním roce došlo k výraznému poklesu (až o 1/3) absence oproti minulým letům. T</w:t>
      </w:r>
      <w:r w:rsidR="00F60890">
        <w:rPr>
          <w:rFonts w:asciiTheme="majorHAnsi" w:hAnsiTheme="majorHAnsi" w:cs="Arial"/>
          <w:color w:val="000000"/>
          <w:sz w:val="22"/>
          <w:szCs w:val="22"/>
        </w:rPr>
        <w:t xml:space="preserve">řídní učitelé dodržovali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řádně </w:t>
      </w:r>
      <w:r w:rsidR="00F60890">
        <w:rPr>
          <w:rFonts w:asciiTheme="majorHAnsi" w:hAnsiTheme="majorHAnsi" w:cs="Arial"/>
          <w:color w:val="000000"/>
          <w:sz w:val="22"/>
          <w:szCs w:val="22"/>
        </w:rPr>
        <w:t>školní řád a sankční řád</w:t>
      </w:r>
      <w:r w:rsidR="00D65A1A">
        <w:rPr>
          <w:rFonts w:asciiTheme="majorHAnsi" w:hAnsiTheme="majorHAnsi" w:cs="Arial"/>
          <w:color w:val="000000"/>
          <w:sz w:val="22"/>
          <w:szCs w:val="22"/>
        </w:rPr>
        <w:t xml:space="preserve"> pro doložení dův</w:t>
      </w:r>
      <w:r w:rsidR="00C46EF6">
        <w:rPr>
          <w:rFonts w:asciiTheme="majorHAnsi" w:hAnsiTheme="majorHAnsi" w:cs="Arial"/>
          <w:color w:val="000000"/>
          <w:sz w:val="22"/>
          <w:szCs w:val="22"/>
        </w:rPr>
        <w:t>odů nepřítomnosti ve vyučování.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 O</w:t>
      </w:r>
      <w:r w:rsidR="00A357F7">
        <w:rPr>
          <w:rFonts w:asciiTheme="majorHAnsi" w:hAnsiTheme="majorHAnsi" w:cs="Arial"/>
          <w:color w:val="000000"/>
          <w:sz w:val="22"/>
          <w:szCs w:val="22"/>
        </w:rPr>
        <w:t xml:space="preserve">bjektivním důvodem vysoké absence jsou </w:t>
      </w:r>
      <w:r w:rsidR="001E0065">
        <w:rPr>
          <w:rFonts w:asciiTheme="majorHAnsi" w:hAnsiTheme="majorHAnsi" w:cs="Arial"/>
          <w:color w:val="000000"/>
          <w:sz w:val="22"/>
          <w:szCs w:val="22"/>
        </w:rPr>
        <w:t xml:space="preserve">zahraniční žáci. </w:t>
      </w:r>
      <w:r w:rsidR="00A357F7">
        <w:rPr>
          <w:rFonts w:asciiTheme="majorHAnsi" w:hAnsiTheme="majorHAnsi" w:cs="Arial"/>
          <w:color w:val="000000"/>
          <w:sz w:val="22"/>
          <w:szCs w:val="22"/>
        </w:rPr>
        <w:t>Zpravidla nastoupí do školy až v průběhu září (povolení k pobytu)</w:t>
      </w:r>
      <w:r w:rsidR="0036046F">
        <w:rPr>
          <w:rFonts w:asciiTheme="majorHAnsi" w:hAnsiTheme="majorHAnsi" w:cs="Arial"/>
          <w:color w:val="000000"/>
          <w:sz w:val="22"/>
          <w:szCs w:val="22"/>
        </w:rPr>
        <w:t>,</w:t>
      </w:r>
      <w:r w:rsidR="00A357F7">
        <w:rPr>
          <w:rFonts w:asciiTheme="majorHAnsi" w:hAnsiTheme="majorHAnsi" w:cs="Arial"/>
          <w:color w:val="000000"/>
          <w:sz w:val="22"/>
          <w:szCs w:val="22"/>
        </w:rPr>
        <w:t xml:space="preserve"> dále odjíždí v průběhu </w:t>
      </w:r>
      <w:r w:rsidR="0036046F">
        <w:rPr>
          <w:rFonts w:asciiTheme="majorHAnsi" w:hAnsiTheme="majorHAnsi" w:cs="Arial"/>
          <w:color w:val="000000"/>
          <w:sz w:val="22"/>
          <w:szCs w:val="22"/>
        </w:rPr>
        <w:t>roku na svátky, které jsou mimo období našich prázdni</w:t>
      </w:r>
      <w:r>
        <w:rPr>
          <w:rFonts w:asciiTheme="majorHAnsi" w:hAnsiTheme="majorHAnsi" w:cs="Arial"/>
          <w:color w:val="000000"/>
          <w:sz w:val="22"/>
          <w:szCs w:val="22"/>
        </w:rPr>
        <w:t>n a dnů volna.</w:t>
      </w:r>
      <w:r w:rsidR="0036046F">
        <w:rPr>
          <w:rFonts w:asciiTheme="majorHAnsi" w:hAnsiTheme="majorHAnsi" w:cs="Arial"/>
          <w:color w:val="000000"/>
          <w:sz w:val="22"/>
          <w:szCs w:val="22"/>
        </w:rPr>
        <w:t xml:space="preserve"> Tato absence tvoří </w:t>
      </w:r>
      <w:r>
        <w:rPr>
          <w:rFonts w:asciiTheme="majorHAnsi" w:hAnsiTheme="majorHAnsi" w:cs="Arial"/>
          <w:color w:val="000000"/>
          <w:sz w:val="22"/>
          <w:szCs w:val="22"/>
        </w:rPr>
        <w:t>až 1/3</w:t>
      </w:r>
      <w:r w:rsidR="0036046F">
        <w:rPr>
          <w:rFonts w:asciiTheme="majorHAnsi" w:hAnsiTheme="majorHAnsi" w:cs="Arial"/>
          <w:color w:val="000000"/>
          <w:sz w:val="22"/>
          <w:szCs w:val="22"/>
        </w:rPr>
        <w:t xml:space="preserve"> celkové absence.</w:t>
      </w:r>
    </w:p>
    <w:p w:rsidR="0036046F" w:rsidRDefault="0036046F" w:rsidP="00D65A1A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:rsidR="001A1E00" w:rsidRPr="001A1E00" w:rsidRDefault="001A1E00" w:rsidP="00D65A1A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  <w:r w:rsidRPr="001A1E00">
        <w:rPr>
          <w:rFonts w:asciiTheme="majorHAnsi" w:hAnsiTheme="majorHAnsi" w:cs="Arial"/>
          <w:b/>
          <w:color w:val="000000"/>
          <w:sz w:val="22"/>
          <w:szCs w:val="22"/>
        </w:rPr>
        <w:t>Přehled abse</w:t>
      </w:r>
      <w:r w:rsidR="00BB11C4">
        <w:rPr>
          <w:rFonts w:asciiTheme="majorHAnsi" w:hAnsiTheme="majorHAnsi" w:cs="Arial"/>
          <w:b/>
          <w:color w:val="000000"/>
          <w:sz w:val="22"/>
          <w:szCs w:val="22"/>
        </w:rPr>
        <w:t>nce žáků za celý školní rok 2018/2019</w:t>
      </w:r>
    </w:p>
    <w:tbl>
      <w:tblPr>
        <w:tblStyle w:val="Stednmka3zvraznn11"/>
        <w:tblW w:w="9062" w:type="dxa"/>
        <w:tblLook w:val="04A0" w:firstRow="1" w:lastRow="0" w:firstColumn="1" w:lastColumn="0" w:noHBand="0" w:noVBand="1"/>
      </w:tblPr>
      <w:tblGrid>
        <w:gridCol w:w="954"/>
        <w:gridCol w:w="1121"/>
        <w:gridCol w:w="963"/>
        <w:gridCol w:w="1347"/>
        <w:gridCol w:w="1417"/>
        <w:gridCol w:w="1559"/>
        <w:gridCol w:w="1701"/>
      </w:tblGrid>
      <w:tr w:rsidR="005D299E" w:rsidRPr="005D299E" w:rsidTr="008B6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5D299E" w:rsidRPr="005D299E" w:rsidRDefault="005D299E" w:rsidP="005D299E">
            <w:pPr>
              <w:jc w:val="left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 w:rsidRPr="005D299E"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Třída</w:t>
            </w:r>
          </w:p>
        </w:tc>
        <w:tc>
          <w:tcPr>
            <w:tcW w:w="1121" w:type="dxa"/>
            <w:hideMark/>
          </w:tcPr>
          <w:p w:rsidR="005D299E" w:rsidRPr="005D299E" w:rsidRDefault="005D299E" w:rsidP="005D299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 w:rsidRPr="005D299E">
              <w:rPr>
                <w:rFonts w:ascii="Calibri" w:eastAsia="Times New Roman" w:hAnsi="Calibri" w:cs="Arial"/>
                <w:kern w:val="0"/>
                <w:sz w:val="22"/>
                <w:szCs w:val="22"/>
              </w:rPr>
              <w:t xml:space="preserve">průměrný počet žáků </w:t>
            </w:r>
          </w:p>
        </w:tc>
        <w:tc>
          <w:tcPr>
            <w:tcW w:w="963" w:type="dxa"/>
            <w:hideMark/>
          </w:tcPr>
          <w:p w:rsidR="005D299E" w:rsidRPr="005D299E" w:rsidRDefault="005D299E" w:rsidP="005D299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 w:rsidRPr="005D299E"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Celková absence</w:t>
            </w:r>
          </w:p>
        </w:tc>
        <w:tc>
          <w:tcPr>
            <w:tcW w:w="1347" w:type="dxa"/>
            <w:noWrap/>
            <w:hideMark/>
          </w:tcPr>
          <w:p w:rsidR="005D299E" w:rsidRPr="005D299E" w:rsidRDefault="005D299E" w:rsidP="00E00DB5">
            <w:pPr>
              <w:spacing w:after="2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 w:rsidRPr="005D299E"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Omluveno</w:t>
            </w:r>
          </w:p>
        </w:tc>
        <w:tc>
          <w:tcPr>
            <w:tcW w:w="1417" w:type="dxa"/>
            <w:noWrap/>
            <w:hideMark/>
          </w:tcPr>
          <w:p w:rsidR="005D299E" w:rsidRPr="005D299E" w:rsidRDefault="005D299E" w:rsidP="005D299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 w:rsidRPr="005D299E"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Neomluveno</w:t>
            </w:r>
          </w:p>
        </w:tc>
        <w:tc>
          <w:tcPr>
            <w:tcW w:w="1559" w:type="dxa"/>
            <w:hideMark/>
          </w:tcPr>
          <w:p w:rsidR="005D299E" w:rsidRPr="005D299E" w:rsidRDefault="005D299E" w:rsidP="005D299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 w:rsidRPr="005D299E"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průměrná absence omluvená</w:t>
            </w:r>
          </w:p>
        </w:tc>
        <w:tc>
          <w:tcPr>
            <w:tcW w:w="1701" w:type="dxa"/>
            <w:hideMark/>
          </w:tcPr>
          <w:p w:rsidR="005D299E" w:rsidRPr="005D299E" w:rsidRDefault="005D299E" w:rsidP="005D299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 w:rsidRPr="005D299E"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průměrná absence neomluvená</w:t>
            </w:r>
          </w:p>
        </w:tc>
      </w:tr>
      <w:tr w:rsidR="008B6AA1" w:rsidRPr="005D299E" w:rsidTr="00F6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5D299E" w:rsidRPr="005D299E" w:rsidRDefault="005D299E" w:rsidP="005D299E">
            <w:pPr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1</w:t>
            </w:r>
            <w:r w:rsidRPr="005D299E"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. A</w:t>
            </w:r>
          </w:p>
        </w:tc>
        <w:tc>
          <w:tcPr>
            <w:tcW w:w="1121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963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3501</w:t>
            </w:r>
          </w:p>
        </w:tc>
        <w:tc>
          <w:tcPr>
            <w:tcW w:w="1347" w:type="dxa"/>
            <w:noWrap/>
          </w:tcPr>
          <w:p w:rsidR="005D299E" w:rsidRPr="005D299E" w:rsidRDefault="00BB11C4" w:rsidP="00F46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 xml:space="preserve">       3441</w:t>
            </w:r>
          </w:p>
        </w:tc>
        <w:tc>
          <w:tcPr>
            <w:tcW w:w="1417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1559" w:type="dxa"/>
            <w:noWrap/>
          </w:tcPr>
          <w:p w:rsidR="005D299E" w:rsidRPr="005D299E" w:rsidRDefault="00BB11C4" w:rsidP="00BB1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 xml:space="preserve">          264</w:t>
            </w:r>
          </w:p>
        </w:tc>
        <w:tc>
          <w:tcPr>
            <w:tcW w:w="1701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5</w:t>
            </w:r>
          </w:p>
        </w:tc>
      </w:tr>
      <w:tr w:rsidR="008B6AA1" w:rsidRPr="005D299E" w:rsidTr="00F608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5D299E" w:rsidRPr="005D299E" w:rsidRDefault="00D0474A" w:rsidP="005D299E">
            <w:pPr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2. A</w:t>
            </w:r>
          </w:p>
        </w:tc>
        <w:tc>
          <w:tcPr>
            <w:tcW w:w="1121" w:type="dxa"/>
            <w:noWrap/>
          </w:tcPr>
          <w:p w:rsidR="005D299E" w:rsidRPr="005D299E" w:rsidRDefault="00F46215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963" w:type="dxa"/>
            <w:noWrap/>
          </w:tcPr>
          <w:p w:rsidR="005D299E" w:rsidRPr="005D299E" w:rsidRDefault="00BB11C4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1601</w:t>
            </w:r>
          </w:p>
        </w:tc>
        <w:tc>
          <w:tcPr>
            <w:tcW w:w="1347" w:type="dxa"/>
            <w:noWrap/>
          </w:tcPr>
          <w:p w:rsidR="005D299E" w:rsidRPr="005D299E" w:rsidRDefault="00BB11C4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1511</w:t>
            </w:r>
          </w:p>
        </w:tc>
        <w:tc>
          <w:tcPr>
            <w:tcW w:w="1417" w:type="dxa"/>
            <w:noWrap/>
          </w:tcPr>
          <w:p w:rsidR="005D299E" w:rsidRPr="005D299E" w:rsidRDefault="00BB11C4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90</w:t>
            </w:r>
          </w:p>
        </w:tc>
        <w:tc>
          <w:tcPr>
            <w:tcW w:w="1559" w:type="dxa"/>
            <w:noWrap/>
          </w:tcPr>
          <w:p w:rsidR="005D299E" w:rsidRPr="005D299E" w:rsidRDefault="00BB11C4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116</w:t>
            </w:r>
          </w:p>
        </w:tc>
        <w:tc>
          <w:tcPr>
            <w:tcW w:w="1701" w:type="dxa"/>
            <w:noWrap/>
          </w:tcPr>
          <w:p w:rsidR="005D299E" w:rsidRPr="005D299E" w:rsidRDefault="00BB11C4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7</w:t>
            </w:r>
          </w:p>
        </w:tc>
      </w:tr>
      <w:tr w:rsidR="008B6AA1" w:rsidRPr="005D299E" w:rsidTr="00F6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5D299E" w:rsidRPr="005D299E" w:rsidRDefault="00D0474A" w:rsidP="005D299E">
            <w:pPr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3</w:t>
            </w:r>
            <w:r w:rsidR="005D299E" w:rsidRPr="005D299E"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. A</w:t>
            </w:r>
          </w:p>
        </w:tc>
        <w:tc>
          <w:tcPr>
            <w:tcW w:w="1121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963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3639</w:t>
            </w:r>
          </w:p>
        </w:tc>
        <w:tc>
          <w:tcPr>
            <w:tcW w:w="1347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2290</w:t>
            </w:r>
          </w:p>
        </w:tc>
        <w:tc>
          <w:tcPr>
            <w:tcW w:w="1417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649</w:t>
            </w:r>
          </w:p>
        </w:tc>
        <w:tc>
          <w:tcPr>
            <w:tcW w:w="1559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230</w:t>
            </w:r>
          </w:p>
        </w:tc>
        <w:tc>
          <w:tcPr>
            <w:tcW w:w="1701" w:type="dxa"/>
            <w:noWrap/>
          </w:tcPr>
          <w:p w:rsidR="005D299E" w:rsidRPr="005D299E" w:rsidRDefault="00635829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4</w:t>
            </w:r>
            <w:r w:rsidR="00F46215"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9</w:t>
            </w:r>
          </w:p>
        </w:tc>
      </w:tr>
      <w:tr w:rsidR="008B6AA1" w:rsidRPr="005D299E" w:rsidTr="00F608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5D299E" w:rsidRPr="005D299E" w:rsidRDefault="00D0474A" w:rsidP="005D299E">
            <w:pPr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4. A</w:t>
            </w:r>
          </w:p>
        </w:tc>
        <w:tc>
          <w:tcPr>
            <w:tcW w:w="1121" w:type="dxa"/>
            <w:noWrap/>
          </w:tcPr>
          <w:p w:rsidR="005D299E" w:rsidRPr="005D299E" w:rsidRDefault="00BB11C4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963" w:type="dxa"/>
            <w:noWrap/>
          </w:tcPr>
          <w:p w:rsidR="005D299E" w:rsidRPr="005D299E" w:rsidRDefault="00BB11C4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849</w:t>
            </w:r>
          </w:p>
        </w:tc>
        <w:tc>
          <w:tcPr>
            <w:tcW w:w="1347" w:type="dxa"/>
            <w:noWrap/>
          </w:tcPr>
          <w:p w:rsidR="005D299E" w:rsidRPr="005D299E" w:rsidRDefault="00635829" w:rsidP="0063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 xml:space="preserve">         849</w:t>
            </w:r>
          </w:p>
        </w:tc>
        <w:tc>
          <w:tcPr>
            <w:tcW w:w="1417" w:type="dxa"/>
            <w:noWrap/>
          </w:tcPr>
          <w:p w:rsidR="005D299E" w:rsidRPr="005D299E" w:rsidRDefault="00635829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noWrap/>
          </w:tcPr>
          <w:p w:rsidR="005D299E" w:rsidRPr="005D299E" w:rsidRDefault="00635829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45</w:t>
            </w:r>
          </w:p>
        </w:tc>
        <w:tc>
          <w:tcPr>
            <w:tcW w:w="1701" w:type="dxa"/>
            <w:noWrap/>
          </w:tcPr>
          <w:p w:rsidR="005D299E" w:rsidRPr="005D299E" w:rsidRDefault="00635829" w:rsidP="00F46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 xml:space="preserve">              0</w:t>
            </w:r>
          </w:p>
        </w:tc>
      </w:tr>
      <w:tr w:rsidR="008B6AA1" w:rsidRPr="005D299E" w:rsidTr="00F6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5D299E" w:rsidRPr="005D299E" w:rsidRDefault="00D0474A" w:rsidP="005D299E">
            <w:pPr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1. U</w:t>
            </w:r>
          </w:p>
        </w:tc>
        <w:tc>
          <w:tcPr>
            <w:tcW w:w="1121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963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1933</w:t>
            </w:r>
          </w:p>
        </w:tc>
        <w:tc>
          <w:tcPr>
            <w:tcW w:w="1347" w:type="dxa"/>
            <w:noWrap/>
          </w:tcPr>
          <w:p w:rsidR="005D299E" w:rsidRPr="005D299E" w:rsidRDefault="00635829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1576</w:t>
            </w:r>
          </w:p>
        </w:tc>
        <w:tc>
          <w:tcPr>
            <w:tcW w:w="1417" w:type="dxa"/>
            <w:noWrap/>
          </w:tcPr>
          <w:p w:rsidR="005D299E" w:rsidRPr="005D299E" w:rsidRDefault="00635829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357</w:t>
            </w:r>
          </w:p>
        </w:tc>
        <w:tc>
          <w:tcPr>
            <w:tcW w:w="1559" w:type="dxa"/>
            <w:noWrap/>
          </w:tcPr>
          <w:p w:rsidR="005D299E" w:rsidRPr="005D299E" w:rsidRDefault="00635829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48</w:t>
            </w:r>
          </w:p>
        </w:tc>
        <w:tc>
          <w:tcPr>
            <w:tcW w:w="1701" w:type="dxa"/>
            <w:noWrap/>
          </w:tcPr>
          <w:p w:rsidR="005D299E" w:rsidRPr="005D299E" w:rsidRDefault="00635829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11</w:t>
            </w:r>
          </w:p>
        </w:tc>
      </w:tr>
      <w:tr w:rsidR="008B6AA1" w:rsidRPr="005D299E" w:rsidTr="00F608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5D299E" w:rsidRPr="005D299E" w:rsidRDefault="00D0474A" w:rsidP="005D299E">
            <w:pPr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2</w:t>
            </w:r>
            <w:r w:rsidR="005D299E" w:rsidRPr="005D299E"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. U</w:t>
            </w:r>
          </w:p>
        </w:tc>
        <w:tc>
          <w:tcPr>
            <w:tcW w:w="1121" w:type="dxa"/>
            <w:noWrap/>
          </w:tcPr>
          <w:p w:rsidR="005D299E" w:rsidRPr="005D299E" w:rsidRDefault="00BB11C4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963" w:type="dxa"/>
            <w:noWrap/>
          </w:tcPr>
          <w:p w:rsidR="005D299E" w:rsidRPr="005D299E" w:rsidRDefault="00BB11C4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2212</w:t>
            </w:r>
          </w:p>
        </w:tc>
        <w:tc>
          <w:tcPr>
            <w:tcW w:w="1347" w:type="dxa"/>
            <w:noWrap/>
          </w:tcPr>
          <w:p w:rsidR="005D299E" w:rsidRPr="005D299E" w:rsidRDefault="00635829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2015</w:t>
            </w:r>
          </w:p>
        </w:tc>
        <w:tc>
          <w:tcPr>
            <w:tcW w:w="1417" w:type="dxa"/>
            <w:noWrap/>
          </w:tcPr>
          <w:p w:rsidR="005D299E" w:rsidRPr="005D299E" w:rsidRDefault="00635829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197</w:t>
            </w:r>
          </w:p>
        </w:tc>
        <w:tc>
          <w:tcPr>
            <w:tcW w:w="1559" w:type="dxa"/>
            <w:noWrap/>
          </w:tcPr>
          <w:p w:rsidR="005D299E" w:rsidRPr="005D299E" w:rsidRDefault="00635829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96</w:t>
            </w:r>
          </w:p>
        </w:tc>
        <w:tc>
          <w:tcPr>
            <w:tcW w:w="1701" w:type="dxa"/>
            <w:noWrap/>
          </w:tcPr>
          <w:p w:rsidR="005D299E" w:rsidRPr="005D299E" w:rsidRDefault="00635829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9</w:t>
            </w:r>
          </w:p>
        </w:tc>
      </w:tr>
      <w:tr w:rsidR="008B6AA1" w:rsidRPr="005D299E" w:rsidTr="00C1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5D299E" w:rsidRPr="005D299E" w:rsidRDefault="00D0474A" w:rsidP="005D299E">
            <w:pPr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3. U</w:t>
            </w:r>
          </w:p>
        </w:tc>
        <w:tc>
          <w:tcPr>
            <w:tcW w:w="1121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963" w:type="dxa"/>
            <w:noWrap/>
          </w:tcPr>
          <w:p w:rsidR="005D299E" w:rsidRPr="005D299E" w:rsidRDefault="00BB11C4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875</w:t>
            </w:r>
          </w:p>
        </w:tc>
        <w:tc>
          <w:tcPr>
            <w:tcW w:w="1347" w:type="dxa"/>
            <w:noWrap/>
          </w:tcPr>
          <w:p w:rsidR="005D299E" w:rsidRPr="005D299E" w:rsidRDefault="00635829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 xml:space="preserve"> 755</w:t>
            </w:r>
          </w:p>
        </w:tc>
        <w:tc>
          <w:tcPr>
            <w:tcW w:w="1417" w:type="dxa"/>
            <w:noWrap/>
          </w:tcPr>
          <w:p w:rsidR="005D299E" w:rsidRPr="005D299E" w:rsidRDefault="00635829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120</w:t>
            </w:r>
          </w:p>
        </w:tc>
        <w:tc>
          <w:tcPr>
            <w:tcW w:w="1559" w:type="dxa"/>
            <w:noWrap/>
          </w:tcPr>
          <w:p w:rsidR="005D299E" w:rsidRPr="005D299E" w:rsidRDefault="00635829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1701" w:type="dxa"/>
            <w:noWrap/>
          </w:tcPr>
          <w:p w:rsidR="005D299E" w:rsidRPr="005D299E" w:rsidRDefault="00F46215" w:rsidP="005D2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auto"/>
                <w:kern w:val="0"/>
                <w:sz w:val="22"/>
                <w:szCs w:val="22"/>
              </w:rPr>
              <w:t>6</w:t>
            </w:r>
          </w:p>
        </w:tc>
      </w:tr>
      <w:tr w:rsidR="008B6AA1" w:rsidRPr="005D299E" w:rsidTr="00C11EB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5D299E" w:rsidRPr="005D299E" w:rsidRDefault="005D299E" w:rsidP="005D299E">
            <w:pPr>
              <w:jc w:val="left"/>
              <w:rPr>
                <w:rFonts w:ascii="Calibri" w:eastAsia="Times New Roman" w:hAnsi="Calibri" w:cs="Arial"/>
                <w:kern w:val="0"/>
                <w:sz w:val="22"/>
                <w:szCs w:val="22"/>
              </w:rPr>
            </w:pPr>
            <w:r w:rsidRPr="005D299E">
              <w:rPr>
                <w:rFonts w:ascii="Calibri" w:eastAsia="Times New Roman" w:hAnsi="Calibri" w:cs="Arial"/>
                <w:kern w:val="0"/>
                <w:sz w:val="22"/>
                <w:szCs w:val="22"/>
              </w:rPr>
              <w:t>Celkem:</w:t>
            </w:r>
          </w:p>
        </w:tc>
        <w:tc>
          <w:tcPr>
            <w:tcW w:w="1121" w:type="dxa"/>
            <w:noWrap/>
          </w:tcPr>
          <w:p w:rsidR="005D299E" w:rsidRPr="005D299E" w:rsidRDefault="00BB11C4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color w:val="auto"/>
                <w:kern w:val="0"/>
                <w:sz w:val="22"/>
                <w:szCs w:val="22"/>
              </w:rPr>
              <w:t>133</w:t>
            </w:r>
          </w:p>
        </w:tc>
        <w:tc>
          <w:tcPr>
            <w:tcW w:w="963" w:type="dxa"/>
            <w:noWrap/>
          </w:tcPr>
          <w:p w:rsidR="005D299E" w:rsidRPr="005D299E" w:rsidRDefault="00BB11C4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color w:val="auto"/>
                <w:kern w:val="0"/>
                <w:sz w:val="22"/>
                <w:szCs w:val="22"/>
              </w:rPr>
              <w:t>14610</w:t>
            </w:r>
          </w:p>
        </w:tc>
        <w:tc>
          <w:tcPr>
            <w:tcW w:w="1347" w:type="dxa"/>
            <w:noWrap/>
          </w:tcPr>
          <w:p w:rsidR="005D299E" w:rsidRPr="005D299E" w:rsidRDefault="00FD10FA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color w:val="auto"/>
                <w:kern w:val="0"/>
                <w:sz w:val="22"/>
                <w:szCs w:val="22"/>
              </w:rPr>
              <w:t>13137</w:t>
            </w:r>
          </w:p>
        </w:tc>
        <w:tc>
          <w:tcPr>
            <w:tcW w:w="1417" w:type="dxa"/>
            <w:noWrap/>
          </w:tcPr>
          <w:p w:rsidR="005D299E" w:rsidRPr="005D299E" w:rsidRDefault="00FD10FA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color w:val="auto"/>
                <w:kern w:val="0"/>
                <w:sz w:val="22"/>
                <w:szCs w:val="22"/>
              </w:rPr>
              <w:t>1473</w:t>
            </w:r>
          </w:p>
        </w:tc>
        <w:tc>
          <w:tcPr>
            <w:tcW w:w="1559" w:type="dxa"/>
            <w:noWrap/>
          </w:tcPr>
          <w:p w:rsidR="005D299E" w:rsidRPr="005D299E" w:rsidRDefault="00C63422" w:rsidP="005D2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color w:val="auto"/>
                <w:kern w:val="0"/>
                <w:sz w:val="22"/>
                <w:szCs w:val="22"/>
              </w:rPr>
              <w:t>119</w:t>
            </w:r>
          </w:p>
        </w:tc>
        <w:tc>
          <w:tcPr>
            <w:tcW w:w="1701" w:type="dxa"/>
            <w:noWrap/>
          </w:tcPr>
          <w:p w:rsidR="005D299E" w:rsidRPr="005D299E" w:rsidRDefault="00C63422" w:rsidP="00F46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color w:val="auto"/>
                <w:kern w:val="0"/>
                <w:sz w:val="22"/>
                <w:szCs w:val="22"/>
              </w:rPr>
              <w:t xml:space="preserve">             12</w:t>
            </w:r>
          </w:p>
        </w:tc>
      </w:tr>
    </w:tbl>
    <w:p w:rsidR="005D299E" w:rsidRDefault="00E83EFB" w:rsidP="00C11EB8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i/>
          <w:color w:val="000000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A1E00">
        <w:rPr>
          <w:rFonts w:asciiTheme="majorHAnsi" w:hAnsiTheme="majorHAnsi" w:cs="Arial"/>
          <w:i/>
          <w:color w:val="000000"/>
          <w:sz w:val="20"/>
          <w:szCs w:val="20"/>
        </w:rPr>
        <w:t>tabulka 7</w:t>
      </w:r>
    </w:p>
    <w:p w:rsidR="001A1E00" w:rsidRDefault="001A1E00" w:rsidP="001A1E00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Mezi další příklady porušení školního řádu spojených s absencí byly pozdní příchody. </w:t>
      </w:r>
    </w:p>
    <w:p w:rsidR="000F0281" w:rsidRDefault="00B93901" w:rsidP="001A1E00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Zlepšila se informovanost učitelů o absenci žáků. Rezervy jsou v udělování pochvalných opatření.</w:t>
      </w:r>
    </w:p>
    <w:p w:rsidR="00B93901" w:rsidRDefault="00B93901" w:rsidP="001A1E00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Celkově lze konstatovat, že při prevenci rizikového chován</w:t>
      </w:r>
      <w:r w:rsidR="00E52707">
        <w:rPr>
          <w:rFonts w:asciiTheme="majorHAnsi" w:hAnsiTheme="majorHAnsi" w:cs="Arial"/>
          <w:color w:val="000000"/>
          <w:sz w:val="22"/>
          <w:szCs w:val="22"/>
        </w:rPr>
        <w:t>í je pozitivní, že se ve škole neprojevují příznaky šikany, drogové závislosti a alkoholu. Celkové klima školy je stabilní.</w:t>
      </w:r>
    </w:p>
    <w:p w:rsidR="00D00289" w:rsidRPr="001A1E00" w:rsidRDefault="00D00289" w:rsidP="001A1E00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Škola spolupracuje s</w:t>
      </w:r>
      <w:r w:rsidR="00C61772">
        <w:rPr>
          <w:rFonts w:asciiTheme="majorHAnsi" w:hAnsiTheme="majorHAnsi" w:cs="Arial"/>
          <w:color w:val="000000"/>
          <w:sz w:val="22"/>
          <w:szCs w:val="22"/>
        </w:rPr>
        <w:t> 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pedagogicko</w:t>
      </w:r>
      <w:proofErr w:type="spellEnd"/>
      <w:r w:rsidR="00C61772">
        <w:rPr>
          <w:rFonts w:asciiTheme="majorHAnsi" w:hAnsiTheme="majorHAnsi" w:cs="Arial"/>
          <w:color w:val="000000"/>
          <w:sz w:val="22"/>
          <w:szCs w:val="22"/>
        </w:rPr>
        <w:t xml:space="preserve"> -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psychologickou poradnou na Praze 9.</w:t>
      </w:r>
    </w:p>
    <w:p w:rsidR="00C35699" w:rsidRPr="004F3C38" w:rsidRDefault="00FF178A" w:rsidP="00FF178A">
      <w:pPr>
        <w:pStyle w:val="Nadpis2"/>
        <w:rPr>
          <w:b/>
          <w:color w:val="00B050"/>
        </w:rPr>
      </w:pPr>
      <w:bookmarkStart w:id="9" w:name="_Toc494703217"/>
      <w:r w:rsidRPr="004F3C38">
        <w:rPr>
          <w:b/>
          <w:color w:val="00B050"/>
        </w:rPr>
        <w:lastRenderedPageBreak/>
        <w:t>ÚDAJE O ZAPOJENÍ ŠKOLY DO DALŠÍHO VZDĚLÁVÁNÍ V RÁMCI CELOŽIVOTNÍHO UČENÍ</w:t>
      </w:r>
      <w:bookmarkEnd w:id="9"/>
    </w:p>
    <w:p w:rsidR="00CE3D8C" w:rsidRPr="00CE3D8C" w:rsidRDefault="00CE3D8C" w:rsidP="00CE3D8C"/>
    <w:p w:rsidR="00C35699" w:rsidRPr="00C35699" w:rsidRDefault="00BD1824" w:rsidP="00C114E4">
      <w:pPr>
        <w:pStyle w:val="go"/>
        <w:shd w:val="clear" w:color="auto" w:fill="FFFFFF"/>
        <w:spacing w:before="0" w:beforeAutospacing="0" w:after="120" w:afterAutospacing="0" w:line="276" w:lineRule="auto"/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</w:pPr>
      <w:r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Odbornost pedagogů školy byla využita pro organizaci kurzů v rámci vzdělávání dospělý</w:t>
      </w:r>
      <w:r w:rsidR="0096503D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ch. Během školního roku proběhl</w:t>
      </w:r>
      <w:r w:rsidR="00F878FF">
        <w:rPr>
          <w:rStyle w:val="PromnnHTML"/>
          <w:rFonts w:asciiTheme="majorHAnsi" w:hAnsiTheme="majorHAnsi" w:cs="Arial"/>
          <w:bCs/>
          <w:i w:val="0"/>
          <w:iCs w:val="0"/>
          <w:color w:val="000000"/>
          <w:sz w:val="22"/>
          <w:szCs w:val="22"/>
        </w:rPr>
        <w:t>y dva kurzy floristiky.</w:t>
      </w:r>
    </w:p>
    <w:p w:rsidR="006A2EF9" w:rsidRDefault="006A2EF9" w:rsidP="00A65D68">
      <w:pPr>
        <w:pStyle w:val="go"/>
        <w:shd w:val="clear" w:color="auto" w:fill="FFFFFF"/>
        <w:spacing w:before="0" w:beforeAutospacing="0" w:after="0" w:afterAutospacing="0"/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:rsidR="00A65D68" w:rsidRDefault="006A2EF9" w:rsidP="00A65D68">
      <w:pPr>
        <w:pStyle w:val="go"/>
        <w:shd w:val="clear" w:color="auto" w:fill="FFFFFF"/>
        <w:spacing w:before="0" w:beforeAutospacing="0" w:after="0" w:afterAutospacing="0"/>
        <w:rPr>
          <w:rStyle w:val="Nadpis2Char"/>
          <w:b/>
          <w:color w:val="0033CC"/>
        </w:rPr>
      </w:pPr>
      <w:bookmarkStart w:id="10" w:name="_Toc494703218"/>
      <w:r w:rsidRPr="004F3C38">
        <w:rPr>
          <w:rStyle w:val="Nadpis2Char"/>
          <w:b/>
          <w:color w:val="00B050"/>
        </w:rPr>
        <w:t>ZÁKLADNÍ ÚDAJE O HOSPODAŘENÍ ŠKOLY</w:t>
      </w:r>
      <w:bookmarkEnd w:id="10"/>
    </w:p>
    <w:p w:rsidR="00CE3D8C" w:rsidRPr="0084306B" w:rsidRDefault="00CE3D8C" w:rsidP="00A65D68">
      <w:pPr>
        <w:pStyle w:val="go"/>
        <w:shd w:val="clear" w:color="auto" w:fill="FFFFFF"/>
        <w:spacing w:before="0" w:beforeAutospacing="0" w:after="0" w:afterAutospacing="0"/>
        <w:rPr>
          <w:rFonts w:ascii="Arial" w:hAnsi="Arial" w:cs="Arial"/>
          <w:color w:val="0033CC"/>
          <w:sz w:val="20"/>
          <w:szCs w:val="20"/>
        </w:rPr>
      </w:pPr>
    </w:p>
    <w:p w:rsidR="00900750" w:rsidRDefault="006A2EF9" w:rsidP="00C114E4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6A2EF9">
        <w:rPr>
          <w:rFonts w:asciiTheme="majorHAnsi" w:hAnsiTheme="majorHAnsi" w:cs="Arial"/>
          <w:color w:val="000000"/>
          <w:sz w:val="22"/>
          <w:szCs w:val="22"/>
        </w:rPr>
        <w:t xml:space="preserve">Škola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hospodařila s dotací ze státního rozpočtu, s poplatky </w:t>
      </w:r>
      <w:r w:rsidR="009128F6">
        <w:rPr>
          <w:rFonts w:asciiTheme="majorHAnsi" w:hAnsiTheme="majorHAnsi" w:cs="Arial"/>
          <w:color w:val="000000"/>
          <w:sz w:val="22"/>
          <w:szCs w:val="22"/>
        </w:rPr>
        <w:t>za poskytované vzdělávání (škol</w:t>
      </w:r>
      <w:r w:rsidR="00164C77">
        <w:rPr>
          <w:rFonts w:asciiTheme="majorHAnsi" w:hAnsiTheme="majorHAnsi" w:cs="Arial"/>
          <w:color w:val="000000"/>
          <w:sz w:val="22"/>
          <w:szCs w:val="22"/>
        </w:rPr>
        <w:t>ným) a </w:t>
      </w:r>
      <w:r>
        <w:rPr>
          <w:rFonts w:asciiTheme="majorHAnsi" w:hAnsiTheme="majorHAnsi" w:cs="Arial"/>
          <w:color w:val="000000"/>
          <w:sz w:val="22"/>
          <w:szCs w:val="22"/>
        </w:rPr>
        <w:t>ziskem z produktivní činnosti, který zbyl škole po proplacení práce žákům</w:t>
      </w:r>
      <w:r w:rsidR="00093DA9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r w:rsidR="00BA3A53">
        <w:rPr>
          <w:rFonts w:asciiTheme="majorHAnsi" w:hAnsiTheme="majorHAnsi" w:cs="Arial"/>
          <w:color w:val="000000"/>
          <w:sz w:val="22"/>
          <w:szCs w:val="22"/>
        </w:rPr>
        <w:t xml:space="preserve">  </w:t>
      </w:r>
    </w:p>
    <w:p w:rsidR="00D64587" w:rsidRPr="0049619B" w:rsidRDefault="00BA3A53" w:rsidP="00D64587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  <w:r w:rsidRPr="0049619B">
        <w:rPr>
          <w:rFonts w:asciiTheme="majorHAnsi" w:hAnsiTheme="majorHAnsi" w:cs="Arial"/>
          <w:b/>
          <w:color w:val="000000"/>
          <w:sz w:val="22"/>
          <w:szCs w:val="22"/>
        </w:rPr>
        <w:t xml:space="preserve">Přehled hospodaření je uveden </w:t>
      </w:r>
      <w:r w:rsidR="007479A0" w:rsidRPr="0049619B">
        <w:rPr>
          <w:rFonts w:asciiTheme="majorHAnsi" w:hAnsiTheme="majorHAnsi" w:cs="Arial"/>
          <w:b/>
          <w:color w:val="000000"/>
          <w:sz w:val="22"/>
          <w:szCs w:val="22"/>
        </w:rPr>
        <w:t>v</w:t>
      </w:r>
      <w:r w:rsidR="00164C77" w:rsidRPr="0049619B">
        <w:rPr>
          <w:rFonts w:asciiTheme="majorHAnsi" w:hAnsiTheme="majorHAnsi" w:cs="Arial"/>
          <w:b/>
          <w:color w:val="000000"/>
          <w:sz w:val="22"/>
          <w:szCs w:val="22"/>
        </w:rPr>
        <w:t> příloze 1.</w:t>
      </w:r>
    </w:p>
    <w:p w:rsidR="00CE3D8C" w:rsidRDefault="00CE3D8C" w:rsidP="00D64587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:rsidR="00D64587" w:rsidRPr="004F3C38" w:rsidRDefault="003718DC" w:rsidP="00D64587">
      <w:pPr>
        <w:pStyle w:val="Nadpis2"/>
        <w:jc w:val="left"/>
        <w:rPr>
          <w:b/>
          <w:color w:val="00B050"/>
        </w:rPr>
      </w:pPr>
      <w:bookmarkStart w:id="11" w:name="_Toc494703219"/>
      <w:r w:rsidRPr="004F3C38">
        <w:rPr>
          <w:b/>
          <w:color w:val="00B050"/>
        </w:rPr>
        <w:t>ÚDAJE O SPOL</w:t>
      </w:r>
      <w:r w:rsidR="00744A4C" w:rsidRPr="004F3C38">
        <w:rPr>
          <w:b/>
          <w:color w:val="00B050"/>
        </w:rPr>
        <w:t>UPRÁCI S</w:t>
      </w:r>
      <w:r w:rsidRPr="004F3C38">
        <w:rPr>
          <w:b/>
          <w:color w:val="00B050"/>
        </w:rPr>
        <w:t xml:space="preserve"> ORGANIZACEMI ZAMĚSTNAVATELŮ A DALŠÍMI PARTNERY PŘI PLNĚNÍ ÚKOLŮ VE VZDĚLÁVÁNÍ</w:t>
      </w:r>
      <w:bookmarkStart w:id="12" w:name="_Toc431415228"/>
      <w:bookmarkStart w:id="13" w:name="_Toc431415370"/>
      <w:bookmarkEnd w:id="11"/>
    </w:p>
    <w:p w:rsidR="00CE3D8C" w:rsidRPr="00CE3D8C" w:rsidRDefault="00CE3D8C" w:rsidP="00CE3D8C"/>
    <w:p w:rsidR="00F878FF" w:rsidRDefault="00186131" w:rsidP="00C114E4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/>
          <w:sz w:val="22"/>
          <w:szCs w:val="22"/>
        </w:rPr>
      </w:pPr>
      <w:bookmarkStart w:id="14" w:name="_Toc431415229"/>
      <w:bookmarkStart w:id="15" w:name="_Toc431415371"/>
      <w:bookmarkEnd w:id="12"/>
      <w:bookmarkEnd w:id="13"/>
      <w:r>
        <w:rPr>
          <w:rFonts w:asciiTheme="majorHAnsi" w:hAnsiTheme="majorHAnsi"/>
          <w:sz w:val="22"/>
          <w:szCs w:val="22"/>
        </w:rPr>
        <w:t>Ve školní</w:t>
      </w:r>
      <w:r w:rsidR="00F878FF">
        <w:rPr>
          <w:rFonts w:asciiTheme="majorHAnsi" w:hAnsiTheme="majorHAnsi"/>
          <w:sz w:val="22"/>
          <w:szCs w:val="22"/>
        </w:rPr>
        <w:t>m roce 2018/2019</w:t>
      </w:r>
      <w:r w:rsidR="000C6484">
        <w:rPr>
          <w:rFonts w:asciiTheme="majorHAnsi" w:hAnsiTheme="majorHAnsi"/>
          <w:sz w:val="22"/>
          <w:szCs w:val="22"/>
        </w:rPr>
        <w:t xml:space="preserve"> škola spolupracovala s odbornými </w:t>
      </w:r>
      <w:r w:rsidR="00C2160D">
        <w:rPr>
          <w:rFonts w:asciiTheme="majorHAnsi" w:hAnsiTheme="majorHAnsi"/>
          <w:sz w:val="22"/>
          <w:szCs w:val="22"/>
        </w:rPr>
        <w:t xml:space="preserve">firmami </w:t>
      </w:r>
      <w:r w:rsidR="000C6484">
        <w:rPr>
          <w:rFonts w:asciiTheme="majorHAnsi" w:hAnsiTheme="majorHAnsi"/>
          <w:sz w:val="22"/>
          <w:szCs w:val="22"/>
        </w:rPr>
        <w:t>na základě</w:t>
      </w:r>
      <w:r w:rsidR="00020FFF">
        <w:rPr>
          <w:rFonts w:asciiTheme="majorHAnsi" w:hAnsiTheme="majorHAnsi"/>
          <w:sz w:val="22"/>
          <w:szCs w:val="22"/>
        </w:rPr>
        <w:t xml:space="preserve"> </w:t>
      </w:r>
      <w:r w:rsidR="00AD1BED" w:rsidRPr="00D64587">
        <w:rPr>
          <w:rFonts w:asciiTheme="majorHAnsi" w:hAnsiTheme="majorHAnsi"/>
          <w:sz w:val="22"/>
          <w:szCs w:val="22"/>
        </w:rPr>
        <w:t>smluv o zajištění prak</w:t>
      </w:r>
      <w:r w:rsidR="00A20191">
        <w:rPr>
          <w:rFonts w:asciiTheme="majorHAnsi" w:hAnsiTheme="majorHAnsi"/>
          <w:sz w:val="22"/>
          <w:szCs w:val="22"/>
        </w:rPr>
        <w:t>tického vyučování žáků všech</w:t>
      </w:r>
      <w:r w:rsidR="00AD1BED" w:rsidRPr="00D64587">
        <w:rPr>
          <w:rFonts w:asciiTheme="majorHAnsi" w:hAnsiTheme="majorHAnsi"/>
          <w:sz w:val="22"/>
          <w:szCs w:val="22"/>
        </w:rPr>
        <w:t xml:space="preserve"> oborů. Pokračovali jsme ve spolupráci</w:t>
      </w:r>
      <w:r w:rsidR="000C58C4">
        <w:rPr>
          <w:rFonts w:asciiTheme="majorHAnsi" w:hAnsiTheme="majorHAnsi"/>
          <w:sz w:val="22"/>
          <w:szCs w:val="22"/>
        </w:rPr>
        <w:t xml:space="preserve"> s</w:t>
      </w:r>
      <w:r w:rsidR="00AD1BED" w:rsidRPr="00D64587">
        <w:rPr>
          <w:rFonts w:asciiTheme="majorHAnsi" w:hAnsiTheme="majorHAnsi"/>
          <w:sz w:val="22"/>
          <w:szCs w:val="22"/>
        </w:rPr>
        <w:t xml:space="preserve"> Botanickou zahradou hlavního města Prahy v </w:t>
      </w:r>
      <w:proofErr w:type="spellStart"/>
      <w:r w:rsidR="009128F6" w:rsidRPr="00D64587">
        <w:rPr>
          <w:rFonts w:asciiTheme="majorHAnsi" w:hAnsiTheme="majorHAnsi"/>
          <w:sz w:val="22"/>
          <w:szCs w:val="22"/>
        </w:rPr>
        <w:t>Tróji</w:t>
      </w:r>
      <w:proofErr w:type="spellEnd"/>
      <w:r w:rsidR="00AD1BED" w:rsidRPr="00D64587">
        <w:rPr>
          <w:rFonts w:asciiTheme="majorHAnsi" w:hAnsiTheme="majorHAnsi"/>
          <w:sz w:val="22"/>
          <w:szCs w:val="22"/>
        </w:rPr>
        <w:t xml:space="preserve">, Zahradnictvím Jiřího </w:t>
      </w:r>
      <w:proofErr w:type="spellStart"/>
      <w:r w:rsidR="00AD1BED" w:rsidRPr="00D64587">
        <w:rPr>
          <w:rFonts w:asciiTheme="majorHAnsi" w:hAnsiTheme="majorHAnsi"/>
          <w:sz w:val="22"/>
          <w:szCs w:val="22"/>
        </w:rPr>
        <w:t>Urnera</w:t>
      </w:r>
      <w:proofErr w:type="spellEnd"/>
      <w:r w:rsidR="00AD1BED" w:rsidRPr="00D64587">
        <w:rPr>
          <w:rFonts w:asciiTheme="majorHAnsi" w:hAnsiTheme="majorHAnsi"/>
          <w:sz w:val="22"/>
          <w:szCs w:val="22"/>
        </w:rPr>
        <w:t>,</w:t>
      </w:r>
      <w:r w:rsidR="0073546D" w:rsidRPr="00D64587">
        <w:rPr>
          <w:rFonts w:asciiTheme="majorHAnsi" w:hAnsiTheme="majorHAnsi"/>
          <w:sz w:val="22"/>
          <w:szCs w:val="22"/>
        </w:rPr>
        <w:t xml:space="preserve"> Okrasnou školkou, s. r. o. ve Svrkyni, </w:t>
      </w:r>
      <w:r w:rsidR="00F878FF">
        <w:rPr>
          <w:rFonts w:asciiTheme="majorHAnsi" w:hAnsiTheme="majorHAnsi"/>
          <w:sz w:val="22"/>
          <w:szCs w:val="22"/>
        </w:rPr>
        <w:t>nebo např.</w:t>
      </w:r>
      <w:r w:rsidR="0073546D" w:rsidRPr="00D64587">
        <w:rPr>
          <w:rFonts w:asciiTheme="majorHAnsi" w:hAnsiTheme="majorHAnsi"/>
          <w:sz w:val="22"/>
          <w:szCs w:val="22"/>
        </w:rPr>
        <w:t xml:space="preserve"> s květinářstvími </w:t>
      </w:r>
      <w:proofErr w:type="spellStart"/>
      <w:r w:rsidR="0073546D" w:rsidRPr="00D64587">
        <w:rPr>
          <w:rFonts w:asciiTheme="majorHAnsi" w:hAnsiTheme="majorHAnsi"/>
          <w:sz w:val="22"/>
          <w:szCs w:val="22"/>
        </w:rPr>
        <w:t>Flovers</w:t>
      </w:r>
      <w:proofErr w:type="spellEnd"/>
      <w:r w:rsidR="0073546D" w:rsidRPr="00D64587">
        <w:rPr>
          <w:rFonts w:asciiTheme="majorHAnsi" w:hAnsiTheme="majorHAnsi"/>
          <w:sz w:val="22"/>
          <w:szCs w:val="22"/>
        </w:rPr>
        <w:t xml:space="preserve"> § </w:t>
      </w:r>
      <w:proofErr w:type="spellStart"/>
      <w:r w:rsidR="0073546D" w:rsidRPr="00D64587">
        <w:rPr>
          <w:rFonts w:asciiTheme="majorHAnsi" w:hAnsiTheme="majorHAnsi"/>
          <w:sz w:val="22"/>
          <w:szCs w:val="22"/>
        </w:rPr>
        <w:t>Living</w:t>
      </w:r>
      <w:proofErr w:type="spellEnd"/>
      <w:r w:rsidR="0073546D" w:rsidRPr="00D64587">
        <w:rPr>
          <w:rFonts w:asciiTheme="majorHAnsi" w:hAnsiTheme="majorHAnsi"/>
          <w:sz w:val="22"/>
          <w:szCs w:val="22"/>
        </w:rPr>
        <w:t>,</w:t>
      </w:r>
      <w:r w:rsidR="00AD1BED" w:rsidRPr="00D64587">
        <w:rPr>
          <w:rFonts w:asciiTheme="majorHAnsi" w:hAnsiTheme="majorHAnsi"/>
          <w:sz w:val="22"/>
          <w:szCs w:val="22"/>
        </w:rPr>
        <w:t xml:space="preserve"> </w:t>
      </w:r>
      <w:r w:rsidR="00DC1AC6" w:rsidRPr="00D64587">
        <w:rPr>
          <w:rFonts w:asciiTheme="majorHAnsi" w:hAnsiTheme="majorHAnsi"/>
          <w:sz w:val="22"/>
          <w:szCs w:val="22"/>
        </w:rPr>
        <w:t xml:space="preserve">Hajdu </w:t>
      </w:r>
      <w:proofErr w:type="spellStart"/>
      <w:r w:rsidR="00DC1AC6" w:rsidRPr="00D64587">
        <w:rPr>
          <w:rFonts w:asciiTheme="majorHAnsi" w:hAnsiTheme="majorHAnsi"/>
          <w:sz w:val="22"/>
          <w:szCs w:val="22"/>
        </w:rPr>
        <w:t>Flowers</w:t>
      </w:r>
      <w:proofErr w:type="spellEnd"/>
      <w:r w:rsidR="00DC1AC6" w:rsidRPr="00D64587">
        <w:rPr>
          <w:rFonts w:asciiTheme="majorHAnsi" w:hAnsiTheme="majorHAnsi"/>
          <w:sz w:val="22"/>
          <w:szCs w:val="22"/>
        </w:rPr>
        <w:t xml:space="preserve"> Export, s. r. o., Květiny Noa, Květiny Non-stop</w:t>
      </w:r>
      <w:bookmarkEnd w:id="14"/>
      <w:bookmarkEnd w:id="15"/>
      <w:r w:rsidR="00F878FF">
        <w:rPr>
          <w:rFonts w:asciiTheme="majorHAnsi" w:hAnsiTheme="majorHAnsi"/>
          <w:sz w:val="22"/>
          <w:szCs w:val="22"/>
        </w:rPr>
        <w:t>.</w:t>
      </w:r>
    </w:p>
    <w:p w:rsidR="003718DC" w:rsidRDefault="00F878FF" w:rsidP="00C114E4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v tomto roce</w:t>
      </w:r>
      <w:r w:rsidR="00A20191">
        <w:rPr>
          <w:rFonts w:asciiTheme="majorHAnsi" w:hAnsiTheme="majorHAnsi"/>
          <w:sz w:val="22"/>
          <w:szCs w:val="22"/>
        </w:rPr>
        <w:t xml:space="preserve"> jsme pracovali na údržbě interiéru hotelu Marriot</w:t>
      </w:r>
      <w:r w:rsidR="008A7FB9">
        <w:rPr>
          <w:rFonts w:asciiTheme="majorHAnsi" w:hAnsiTheme="majorHAnsi"/>
          <w:sz w:val="22"/>
          <w:szCs w:val="22"/>
        </w:rPr>
        <w:t>t</w:t>
      </w:r>
      <w:r w:rsidR="00A20191">
        <w:rPr>
          <w:rFonts w:asciiTheme="majorHAnsi" w:hAnsiTheme="majorHAnsi"/>
          <w:sz w:val="22"/>
          <w:szCs w:val="22"/>
        </w:rPr>
        <w:t xml:space="preserve"> na letišti Václava Havla</w:t>
      </w:r>
      <w:r>
        <w:rPr>
          <w:rFonts w:asciiTheme="majorHAnsi" w:hAnsiTheme="majorHAnsi"/>
          <w:sz w:val="22"/>
          <w:szCs w:val="22"/>
        </w:rPr>
        <w:t>, spolupracovali s</w:t>
      </w:r>
      <w:r w:rsidRPr="00F878F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golfovým hřištěm Beroun Golf Club,</w:t>
      </w:r>
      <w:r w:rsidR="00A2019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se Školním statkem Středočeského kraje a Zahradnickým centrem </w:t>
      </w:r>
      <w:proofErr w:type="spellStart"/>
      <w:r>
        <w:rPr>
          <w:rFonts w:asciiTheme="majorHAnsi" w:hAnsiTheme="majorHAnsi"/>
          <w:sz w:val="22"/>
          <w:szCs w:val="22"/>
        </w:rPr>
        <w:t>Hornbach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r w:rsidR="00A20191">
        <w:rPr>
          <w:rFonts w:asciiTheme="majorHAnsi" w:hAnsiTheme="majorHAnsi"/>
          <w:sz w:val="22"/>
          <w:szCs w:val="22"/>
        </w:rPr>
        <w:t>Byla navázána spolupráce s</w:t>
      </w:r>
      <w:r w:rsidR="00F73AD9">
        <w:rPr>
          <w:rFonts w:asciiTheme="majorHAnsi" w:hAnsiTheme="majorHAnsi"/>
          <w:sz w:val="22"/>
          <w:szCs w:val="22"/>
        </w:rPr>
        <w:t xml:space="preserve"> těmito </w:t>
      </w:r>
      <w:r w:rsidR="00A20191">
        <w:rPr>
          <w:rFonts w:asciiTheme="majorHAnsi" w:hAnsiTheme="majorHAnsi"/>
          <w:sz w:val="22"/>
          <w:szCs w:val="22"/>
        </w:rPr>
        <w:t>novými</w:t>
      </w:r>
      <w:r w:rsidR="00F73AD9">
        <w:rPr>
          <w:rFonts w:asciiTheme="majorHAnsi" w:hAnsiTheme="majorHAnsi"/>
          <w:sz w:val="22"/>
          <w:szCs w:val="22"/>
        </w:rPr>
        <w:t xml:space="preserve"> firmami: Okrasná školka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Schuch</w:t>
      </w:r>
      <w:proofErr w:type="spellEnd"/>
      <w:r>
        <w:rPr>
          <w:rFonts w:asciiTheme="majorHAnsi" w:hAnsiTheme="majorHAnsi"/>
          <w:sz w:val="22"/>
          <w:szCs w:val="22"/>
        </w:rPr>
        <w:t xml:space="preserve">, Zahradnické centrum Chládek, </w:t>
      </w:r>
      <w:r w:rsidR="00F73AD9">
        <w:rPr>
          <w:rFonts w:asciiTheme="majorHAnsi" w:hAnsiTheme="majorHAnsi"/>
          <w:sz w:val="22"/>
          <w:szCs w:val="22"/>
        </w:rPr>
        <w:t>Rudolf Jelínek a.s. Vizovice a dalšími</w:t>
      </w:r>
      <w:r w:rsidR="00FA1A0D">
        <w:rPr>
          <w:rFonts w:asciiTheme="majorHAnsi" w:hAnsiTheme="majorHAnsi"/>
          <w:sz w:val="22"/>
          <w:szCs w:val="22"/>
        </w:rPr>
        <w:t xml:space="preserve"> </w:t>
      </w:r>
      <w:r w:rsidR="000C6484">
        <w:rPr>
          <w:rFonts w:asciiTheme="majorHAnsi" w:hAnsiTheme="majorHAnsi"/>
          <w:sz w:val="22"/>
          <w:szCs w:val="22"/>
        </w:rPr>
        <w:t>květinovými prodejnami v</w:t>
      </w:r>
      <w:r>
        <w:rPr>
          <w:rFonts w:asciiTheme="majorHAnsi" w:hAnsiTheme="majorHAnsi"/>
          <w:sz w:val="22"/>
          <w:szCs w:val="22"/>
        </w:rPr>
        <w:t> </w:t>
      </w:r>
      <w:r w:rsidR="000C6484">
        <w:rPr>
          <w:rFonts w:asciiTheme="majorHAnsi" w:hAnsiTheme="majorHAnsi"/>
          <w:sz w:val="22"/>
          <w:szCs w:val="22"/>
        </w:rPr>
        <w:t>Praze</w:t>
      </w:r>
      <w:r>
        <w:rPr>
          <w:rFonts w:asciiTheme="majorHAnsi" w:hAnsiTheme="majorHAnsi"/>
          <w:sz w:val="22"/>
          <w:szCs w:val="22"/>
        </w:rPr>
        <w:t>.</w:t>
      </w:r>
    </w:p>
    <w:p w:rsidR="00F878FF" w:rsidRDefault="003D043D" w:rsidP="00C114E4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Navázali jsme</w:t>
      </w:r>
      <w:r w:rsidR="00F878FF">
        <w:rPr>
          <w:rFonts w:asciiTheme="majorHAnsi" w:hAnsiTheme="majorHAnsi"/>
          <w:sz w:val="22"/>
          <w:szCs w:val="22"/>
        </w:rPr>
        <w:t xml:space="preserve"> spolupráci s městskou částí Prahy 14, kde bude</w:t>
      </w:r>
      <w:r>
        <w:rPr>
          <w:rFonts w:asciiTheme="majorHAnsi" w:hAnsiTheme="majorHAnsi"/>
          <w:sz w:val="22"/>
          <w:szCs w:val="22"/>
        </w:rPr>
        <w:t>me</w:t>
      </w:r>
      <w:r w:rsidR="00F878FF">
        <w:rPr>
          <w:rFonts w:asciiTheme="majorHAnsi" w:hAnsiTheme="majorHAnsi"/>
          <w:sz w:val="22"/>
          <w:szCs w:val="22"/>
        </w:rPr>
        <w:t xml:space="preserve"> spolupracovat na údržbě nového komunitního centra s přilehlou zahradou a další</w:t>
      </w:r>
      <w:r>
        <w:rPr>
          <w:rFonts w:asciiTheme="majorHAnsi" w:hAnsiTheme="majorHAnsi"/>
          <w:sz w:val="22"/>
          <w:szCs w:val="22"/>
        </w:rPr>
        <w:t>ch</w:t>
      </w:r>
      <w:r w:rsidR="00F878FF">
        <w:rPr>
          <w:rFonts w:asciiTheme="majorHAnsi" w:hAnsiTheme="majorHAnsi"/>
          <w:sz w:val="22"/>
          <w:szCs w:val="22"/>
        </w:rPr>
        <w:t xml:space="preserve"> parkových</w:t>
      </w:r>
      <w:r w:rsidR="00C071D9">
        <w:rPr>
          <w:rFonts w:asciiTheme="majorHAnsi" w:hAnsiTheme="majorHAnsi"/>
          <w:sz w:val="22"/>
          <w:szCs w:val="22"/>
        </w:rPr>
        <w:t xml:space="preserve"> úpravách v</w:t>
      </w:r>
      <w:r>
        <w:rPr>
          <w:rFonts w:asciiTheme="majorHAnsi" w:hAnsiTheme="majorHAnsi"/>
          <w:sz w:val="22"/>
          <w:szCs w:val="22"/>
        </w:rPr>
        <w:t> </w:t>
      </w:r>
      <w:r w:rsidR="00C071D9">
        <w:rPr>
          <w:rFonts w:asciiTheme="majorHAnsi" w:hAnsiTheme="majorHAnsi"/>
          <w:sz w:val="22"/>
          <w:szCs w:val="22"/>
        </w:rPr>
        <w:t>této</w:t>
      </w:r>
      <w:r>
        <w:rPr>
          <w:rFonts w:asciiTheme="majorHAnsi" w:hAnsiTheme="majorHAnsi"/>
          <w:sz w:val="22"/>
          <w:szCs w:val="22"/>
        </w:rPr>
        <w:t xml:space="preserve"> městské </w:t>
      </w:r>
      <w:r w:rsidR="00C071D9">
        <w:rPr>
          <w:rFonts w:asciiTheme="majorHAnsi" w:hAnsiTheme="majorHAnsi"/>
          <w:sz w:val="22"/>
          <w:szCs w:val="22"/>
        </w:rPr>
        <w:t>části Prahy 14.</w:t>
      </w:r>
    </w:p>
    <w:p w:rsidR="00E71F83" w:rsidRDefault="00E71F83" w:rsidP="00C114E4">
      <w:pPr>
        <w:pStyle w:val="go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:rsidR="00480991" w:rsidRPr="004F3C38" w:rsidRDefault="00480991" w:rsidP="00B63DAF">
      <w:pPr>
        <w:pStyle w:val="Nadpis2"/>
        <w:rPr>
          <w:b/>
          <w:color w:val="00B050"/>
        </w:rPr>
      </w:pPr>
      <w:bookmarkStart w:id="16" w:name="_Toc494703220"/>
      <w:r w:rsidRPr="004F3C38">
        <w:rPr>
          <w:b/>
          <w:color w:val="00B050"/>
        </w:rPr>
        <w:t>ÚDAJE O VÝSLEDCÍCH INSPEKČNÍ ČINNOSTI ČŠI A VÝSLEDCÍCH KONTROL</w:t>
      </w:r>
      <w:bookmarkEnd w:id="16"/>
    </w:p>
    <w:p w:rsidR="00480991" w:rsidRPr="00480991" w:rsidRDefault="00480991" w:rsidP="00480991"/>
    <w:p w:rsidR="00480991" w:rsidRDefault="002566F1" w:rsidP="00480991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Ve školním roce 2018/2019</w:t>
      </w:r>
      <w:r w:rsidR="0048099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042252">
        <w:rPr>
          <w:rFonts w:asciiTheme="majorHAnsi" w:hAnsiTheme="majorHAnsi" w:cs="Arial"/>
          <w:color w:val="000000"/>
          <w:sz w:val="22"/>
          <w:szCs w:val="22"/>
        </w:rPr>
        <w:t>nebyla prováděna inspekční činnost</w:t>
      </w:r>
      <w:r w:rsidR="00480991">
        <w:rPr>
          <w:rFonts w:asciiTheme="majorHAnsi" w:hAnsiTheme="majorHAnsi" w:cs="Arial"/>
          <w:color w:val="000000"/>
          <w:sz w:val="22"/>
          <w:szCs w:val="22"/>
        </w:rPr>
        <w:t xml:space="preserve"> ČŠI</w:t>
      </w:r>
      <w:r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49619B" w:rsidRDefault="002566F1" w:rsidP="00480991">
      <w:pPr>
        <w:rPr>
          <w:rFonts w:asciiTheme="majorHAnsi" w:hAnsiTheme="majorHAnsi" w:cs="Arial"/>
          <w:color w:val="000000"/>
          <w:sz w:val="22"/>
          <w:szCs w:val="22"/>
        </w:rPr>
      </w:pPr>
      <w:r w:rsidRPr="00102032">
        <w:rPr>
          <w:rFonts w:asciiTheme="majorHAnsi" w:hAnsiTheme="majorHAnsi" w:cs="Arial"/>
          <w:b/>
          <w:color w:val="000000"/>
          <w:sz w:val="22"/>
          <w:szCs w:val="22"/>
        </w:rPr>
        <w:t>V červnu proběhla kontrola Státního úřadu inspekce práce</w:t>
      </w:r>
      <w:r w:rsidR="001C124D" w:rsidRPr="00102032">
        <w:rPr>
          <w:rFonts w:asciiTheme="majorHAnsi" w:hAnsiTheme="majorHAnsi" w:cs="Arial"/>
          <w:b/>
          <w:color w:val="000000"/>
          <w:sz w:val="22"/>
          <w:szCs w:val="22"/>
        </w:rPr>
        <w:t>.</w:t>
      </w:r>
      <w:r w:rsidR="001C124D">
        <w:rPr>
          <w:rFonts w:asciiTheme="majorHAnsi" w:hAnsiTheme="majorHAnsi" w:cs="Arial"/>
          <w:color w:val="000000"/>
          <w:sz w:val="22"/>
          <w:szCs w:val="22"/>
        </w:rPr>
        <w:t xml:space="preserve"> Předmětem kontroly bylo dodržování povinností vymezených v ustanovení § 3 odst. 1 zákona o inspekci práce se zaměřením na dodržování povinností vyplývajících z právních předpisů k zajištění BOZP. Veškerá dokumentace BOZP byla předložena a nebylo zjištěno p</w:t>
      </w:r>
      <w:r w:rsidR="0049619B">
        <w:rPr>
          <w:rFonts w:asciiTheme="majorHAnsi" w:hAnsiTheme="majorHAnsi" w:cs="Arial"/>
          <w:color w:val="000000"/>
          <w:sz w:val="22"/>
          <w:szCs w:val="22"/>
        </w:rPr>
        <w:t xml:space="preserve">orušení povinností. </w:t>
      </w:r>
    </w:p>
    <w:p w:rsidR="002566F1" w:rsidRDefault="0049619B" w:rsidP="00480991">
      <w:pPr>
        <w:rPr>
          <w:rFonts w:asciiTheme="majorHAnsi" w:hAnsiTheme="majorHAnsi" w:cs="Arial"/>
          <w:color w:val="000000"/>
          <w:sz w:val="22"/>
          <w:szCs w:val="22"/>
        </w:rPr>
      </w:pPr>
      <w:r w:rsidRPr="0049619B">
        <w:rPr>
          <w:rFonts w:asciiTheme="majorHAnsi" w:hAnsiTheme="majorHAnsi" w:cs="Arial"/>
          <w:b/>
          <w:color w:val="000000"/>
          <w:sz w:val="22"/>
          <w:szCs w:val="22"/>
        </w:rPr>
        <w:t>Protokol o kontrole je v příloze 2.</w:t>
      </w:r>
    </w:p>
    <w:p w:rsidR="00480991" w:rsidRDefault="00480991" w:rsidP="00B63DAF">
      <w:pPr>
        <w:pStyle w:val="Nadpis2"/>
        <w:rPr>
          <w:b/>
          <w:color w:val="0033CC"/>
        </w:rPr>
      </w:pPr>
    </w:p>
    <w:p w:rsidR="00042252" w:rsidRDefault="00042252" w:rsidP="00042252"/>
    <w:p w:rsidR="00042252" w:rsidRDefault="00042252" w:rsidP="00042252"/>
    <w:p w:rsidR="00F00348" w:rsidRPr="00042252" w:rsidRDefault="00F00348" w:rsidP="00042252"/>
    <w:p w:rsidR="00A02E45" w:rsidRPr="004F3C38" w:rsidRDefault="00B63DAF" w:rsidP="00871D21">
      <w:pPr>
        <w:pStyle w:val="Nadpis2"/>
        <w:rPr>
          <w:b/>
          <w:color w:val="00B050"/>
        </w:rPr>
      </w:pPr>
      <w:bookmarkStart w:id="17" w:name="_Toc494703221"/>
      <w:r w:rsidRPr="004F3C38">
        <w:rPr>
          <w:b/>
          <w:color w:val="00B050"/>
        </w:rPr>
        <w:lastRenderedPageBreak/>
        <w:t>ZÁVĚREM</w:t>
      </w:r>
      <w:bookmarkEnd w:id="17"/>
    </w:p>
    <w:p w:rsidR="003C39EC" w:rsidRPr="003C39EC" w:rsidRDefault="003C39EC" w:rsidP="003C39EC"/>
    <w:p w:rsidR="00E749C3" w:rsidRDefault="00E749C3" w:rsidP="00ED0CFC">
      <w:pPr>
        <w:spacing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Výchovně vzdělávací</w:t>
      </w:r>
      <w:r w:rsidR="00F00348">
        <w:rPr>
          <w:rFonts w:asciiTheme="majorHAnsi" w:hAnsiTheme="majorHAnsi" w:cs="Arial"/>
          <w:color w:val="000000"/>
          <w:sz w:val="22"/>
          <w:szCs w:val="22"/>
        </w:rPr>
        <w:t xml:space="preserve"> cíle a plány školního roku 2018/2019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jsou v souladu s koncepcí školy. Pedagogové se soustředili na kvalitní naplňování učebního plánu dle ŠVP, vytváření pozitivních vztahů na úrovni škola – učitel – žák – rodič,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autoevaluaci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pedagogické činnosti, zdůraznění komunikační složky ve výuce a na p</w:t>
      </w:r>
      <w:r w:rsidR="00E70220">
        <w:rPr>
          <w:rFonts w:asciiTheme="majorHAnsi" w:hAnsiTheme="majorHAnsi" w:cs="Arial"/>
          <w:color w:val="000000"/>
          <w:sz w:val="22"/>
          <w:szCs w:val="22"/>
        </w:rPr>
        <w:t>rohloubení spolupráce mezi žáky především v oblasti dodržování školního řádu a pravidelné docházky do školy. V tomto roce došlo k výraznému snížení oml</w:t>
      </w:r>
      <w:r w:rsidR="00A767C5">
        <w:rPr>
          <w:rFonts w:asciiTheme="majorHAnsi" w:hAnsiTheme="majorHAnsi" w:cs="Arial"/>
          <w:color w:val="000000"/>
          <w:sz w:val="22"/>
          <w:szCs w:val="22"/>
        </w:rPr>
        <w:t>uvených i neomluvených hodin a tím i zlepšení hodnocení chování.</w:t>
      </w:r>
    </w:p>
    <w:p w:rsidR="001E1087" w:rsidRDefault="00E749C3" w:rsidP="00ED0CFC">
      <w:pPr>
        <w:spacing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rámci koncepce školy připravujeme rozšíření vzdělávací nabídky o učební obor Prodavač se zaměřením na zahradnická centra (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Hornbach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O</w:t>
      </w:r>
      <w:r w:rsidR="001E1087">
        <w:rPr>
          <w:rFonts w:asciiTheme="majorHAnsi" w:hAnsiTheme="majorHAnsi" w:cs="Arial"/>
          <w:color w:val="000000"/>
          <w:sz w:val="22"/>
          <w:szCs w:val="22"/>
        </w:rPr>
        <w:t>bi</w:t>
      </w:r>
      <w:proofErr w:type="spellEnd"/>
      <w:r w:rsidR="001E1087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proofErr w:type="spellStart"/>
      <w:r w:rsidR="001E1087">
        <w:rPr>
          <w:rFonts w:asciiTheme="majorHAnsi" w:hAnsiTheme="majorHAnsi" w:cs="Arial"/>
          <w:color w:val="000000"/>
          <w:sz w:val="22"/>
          <w:szCs w:val="22"/>
        </w:rPr>
        <w:t>Baumax</w:t>
      </w:r>
      <w:proofErr w:type="spellEnd"/>
      <w:r w:rsidR="001E1087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proofErr w:type="spellStart"/>
      <w:r w:rsidR="001E1087">
        <w:rPr>
          <w:rFonts w:asciiTheme="majorHAnsi" w:hAnsiTheme="majorHAnsi" w:cs="Arial"/>
          <w:color w:val="000000"/>
          <w:sz w:val="22"/>
          <w:szCs w:val="22"/>
        </w:rPr>
        <w:t>Bauhaus</w:t>
      </w:r>
      <w:proofErr w:type="spellEnd"/>
      <w:r w:rsidR="001E1087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proofErr w:type="spellStart"/>
      <w:r w:rsidR="001E1087">
        <w:rPr>
          <w:rFonts w:asciiTheme="majorHAnsi" w:hAnsiTheme="majorHAnsi" w:cs="Arial"/>
          <w:color w:val="000000"/>
          <w:sz w:val="22"/>
          <w:szCs w:val="22"/>
        </w:rPr>
        <w:t>Mountfi</w:t>
      </w:r>
      <w:r w:rsidR="00E76C2E">
        <w:rPr>
          <w:rFonts w:asciiTheme="majorHAnsi" w:hAnsiTheme="majorHAnsi" w:cs="Arial"/>
          <w:color w:val="000000"/>
          <w:sz w:val="22"/>
          <w:szCs w:val="22"/>
        </w:rPr>
        <w:t>e</w:t>
      </w:r>
      <w:r w:rsidR="001E1087">
        <w:rPr>
          <w:rFonts w:asciiTheme="majorHAnsi" w:hAnsiTheme="majorHAnsi" w:cs="Arial"/>
          <w:color w:val="000000"/>
          <w:sz w:val="22"/>
          <w:szCs w:val="22"/>
        </w:rPr>
        <w:t>ld</w:t>
      </w:r>
      <w:proofErr w:type="spellEnd"/>
      <w:r w:rsidR="001E1087">
        <w:rPr>
          <w:rFonts w:asciiTheme="majorHAnsi" w:hAnsiTheme="majorHAnsi" w:cs="Arial"/>
          <w:color w:val="000000"/>
          <w:sz w:val="22"/>
          <w:szCs w:val="22"/>
        </w:rPr>
        <w:t>)</w:t>
      </w:r>
      <w:r w:rsidR="00A767C5">
        <w:rPr>
          <w:rFonts w:asciiTheme="majorHAnsi" w:hAnsiTheme="majorHAnsi" w:cs="Arial"/>
          <w:color w:val="000000"/>
          <w:sz w:val="22"/>
          <w:szCs w:val="22"/>
        </w:rPr>
        <w:t>, kde v tomto roce proběhla první jednání s těmito potenciálními zaměstnavateli.</w:t>
      </w:r>
    </w:p>
    <w:p w:rsidR="00A767C5" w:rsidRDefault="001E1087" w:rsidP="00ED0CFC">
      <w:pPr>
        <w:spacing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Rozšířili jsme smluvní pracoviště pro praktické vyučování o nové subjekty, vzhledem k tomu, že stěžejním cílem školy je připravit odborníky pro praxi v širokém zahradnickém oboru.</w:t>
      </w:r>
      <w:r w:rsidR="00A767C5">
        <w:rPr>
          <w:rFonts w:asciiTheme="majorHAnsi" w:hAnsiTheme="majorHAnsi" w:cs="Arial"/>
          <w:color w:val="000000"/>
          <w:sz w:val="22"/>
          <w:szCs w:val="22"/>
        </w:rPr>
        <w:t xml:space="preserve"> Jedná se především o Okrasné školky </w:t>
      </w:r>
      <w:proofErr w:type="spellStart"/>
      <w:r w:rsidR="00A767C5">
        <w:rPr>
          <w:rFonts w:asciiTheme="majorHAnsi" w:hAnsiTheme="majorHAnsi" w:cs="Arial"/>
          <w:color w:val="000000"/>
          <w:sz w:val="22"/>
          <w:szCs w:val="22"/>
        </w:rPr>
        <w:t>Schuch</w:t>
      </w:r>
      <w:proofErr w:type="spellEnd"/>
      <w:r w:rsidR="00A767C5">
        <w:rPr>
          <w:rFonts w:asciiTheme="majorHAnsi" w:hAnsiTheme="majorHAnsi" w:cs="Arial"/>
          <w:color w:val="000000"/>
          <w:sz w:val="22"/>
          <w:szCs w:val="22"/>
        </w:rPr>
        <w:t xml:space="preserve"> a Zahradnické centrum Chládek.</w:t>
      </w:r>
    </w:p>
    <w:p w:rsidR="00E76C2E" w:rsidRDefault="00E76C2E" w:rsidP="00ED0CFC">
      <w:pPr>
        <w:spacing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materiálně technické oblasti jsme pokračov</w:t>
      </w:r>
      <w:r w:rsidR="00A767C5">
        <w:rPr>
          <w:rFonts w:asciiTheme="majorHAnsi" w:hAnsiTheme="majorHAnsi" w:cs="Arial"/>
          <w:color w:val="000000"/>
          <w:sz w:val="22"/>
          <w:szCs w:val="22"/>
        </w:rPr>
        <w:t>ali v modernizaci  IT techniky (dokončení instalace nových počítačů ve vš</w:t>
      </w:r>
      <w:r w:rsidR="001F4A61">
        <w:rPr>
          <w:rFonts w:asciiTheme="majorHAnsi" w:hAnsiTheme="majorHAnsi" w:cs="Arial"/>
          <w:color w:val="000000"/>
          <w:sz w:val="22"/>
          <w:szCs w:val="22"/>
        </w:rPr>
        <w:t>ech třídách, pořízení</w:t>
      </w:r>
      <w:r w:rsidR="00A767C5">
        <w:rPr>
          <w:rFonts w:asciiTheme="majorHAnsi" w:hAnsiTheme="majorHAnsi" w:cs="Arial"/>
          <w:color w:val="000000"/>
          <w:sz w:val="22"/>
          <w:szCs w:val="22"/>
        </w:rPr>
        <w:t xml:space="preserve"> dalších 2 dataprojektorů),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vybavováním školy učebními pomůckami, zahradnickým nářadím a zahradní mechanizací.</w:t>
      </w:r>
    </w:p>
    <w:p w:rsidR="00A767C5" w:rsidRDefault="000A6B62" w:rsidP="00ED0CFC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tomto školním roce jsme</w:t>
      </w:r>
      <w:r w:rsidR="00A767C5">
        <w:rPr>
          <w:rFonts w:asciiTheme="majorHAnsi" w:hAnsiTheme="majorHAnsi" w:cs="Arial"/>
          <w:color w:val="000000"/>
          <w:sz w:val="22"/>
          <w:szCs w:val="22"/>
        </w:rPr>
        <w:t xml:space="preserve"> pokračovali v realizaci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projekt</w:t>
      </w:r>
      <w:r w:rsidR="00A767C5">
        <w:rPr>
          <w:rFonts w:asciiTheme="majorHAnsi" w:hAnsiTheme="majorHAnsi" w:cs="Arial"/>
          <w:color w:val="000000"/>
          <w:sz w:val="22"/>
          <w:szCs w:val="22"/>
        </w:rPr>
        <w:t>u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Inkluze – výzva č.</w:t>
      </w:r>
      <w:r w:rsidR="004879A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767C5">
        <w:rPr>
          <w:rFonts w:asciiTheme="majorHAnsi" w:hAnsiTheme="majorHAnsi" w:cs="Arial"/>
          <w:color w:val="000000"/>
          <w:sz w:val="22"/>
          <w:szCs w:val="22"/>
        </w:rPr>
        <w:t xml:space="preserve">21 Zlepšení inkluze ve </w:t>
      </w:r>
    </w:p>
    <w:p w:rsidR="000A6B62" w:rsidRDefault="00A767C5" w:rsidP="00ED0CFC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výuce zahradnictví. V rámci projektu se uskutečnily zajímavé akce – </w:t>
      </w:r>
      <w:r w:rsidR="001F4A61">
        <w:rPr>
          <w:rFonts w:asciiTheme="majorHAnsi" w:hAnsiTheme="majorHAnsi" w:cs="Arial"/>
          <w:color w:val="000000"/>
          <w:sz w:val="22"/>
          <w:szCs w:val="22"/>
        </w:rPr>
        <w:t xml:space="preserve">probíhal floristický kroužek, </w:t>
      </w:r>
      <w:r>
        <w:rPr>
          <w:rFonts w:asciiTheme="majorHAnsi" w:hAnsiTheme="majorHAnsi" w:cs="Arial"/>
          <w:color w:val="000000"/>
          <w:sz w:val="22"/>
          <w:szCs w:val="22"/>
        </w:rPr>
        <w:t>floristické soutěže, výjezd 5 učitelů na mezinárodní zahradnický a floristický veletrh v</w:t>
      </w:r>
      <w:r w:rsidR="00327B1E">
        <w:rPr>
          <w:rFonts w:asciiTheme="majorHAnsi" w:hAnsiTheme="majorHAnsi" w:cs="Arial"/>
          <w:color w:val="000000"/>
          <w:sz w:val="22"/>
          <w:szCs w:val="22"/>
        </w:rPr>
        <w:t> </w:t>
      </w:r>
      <w:r>
        <w:rPr>
          <w:rFonts w:asciiTheme="majorHAnsi" w:hAnsiTheme="majorHAnsi" w:cs="Arial"/>
          <w:color w:val="000000"/>
          <w:sz w:val="22"/>
          <w:szCs w:val="22"/>
        </w:rPr>
        <w:t>Essenu</w:t>
      </w:r>
      <w:r w:rsidR="00327B1E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1F4A61">
        <w:rPr>
          <w:rFonts w:asciiTheme="majorHAnsi" w:hAnsiTheme="majorHAnsi" w:cs="Arial"/>
          <w:color w:val="000000"/>
          <w:sz w:val="22"/>
          <w:szCs w:val="22"/>
        </w:rPr>
        <w:t>odbo</w:t>
      </w:r>
      <w:r w:rsidR="00327B1E">
        <w:rPr>
          <w:rFonts w:asciiTheme="majorHAnsi" w:hAnsiTheme="majorHAnsi" w:cs="Arial"/>
          <w:color w:val="000000"/>
          <w:sz w:val="22"/>
          <w:szCs w:val="22"/>
        </w:rPr>
        <w:t>rné přednášky.</w:t>
      </w:r>
    </w:p>
    <w:p w:rsidR="00AA362F" w:rsidRDefault="00AA362F" w:rsidP="00ED0CFC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</w:p>
    <w:p w:rsidR="004879AD" w:rsidRDefault="001F4A61" w:rsidP="00ED0CFC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Na konci června 2019</w:t>
      </w:r>
      <w:r w:rsidR="001D5EE3">
        <w:rPr>
          <w:rFonts w:asciiTheme="majorHAnsi" w:hAnsiTheme="majorHAnsi" w:cs="Arial"/>
          <w:color w:val="000000"/>
          <w:sz w:val="22"/>
          <w:szCs w:val="22"/>
        </w:rPr>
        <w:t xml:space="preserve"> se uskutečnilo setkání vedení školy s rodiči a žáky budoucích prvních ročníků</w:t>
      </w:r>
      <w:r w:rsidR="004879AD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1D5EE3" w:rsidRDefault="004879AD" w:rsidP="00ED0CFC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Rozšířili jsme aktivity v oblasti multikulturní a environmentální výchovy.</w:t>
      </w:r>
    </w:p>
    <w:p w:rsidR="004879AD" w:rsidRDefault="004879AD" w:rsidP="00ED0CFC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Činnost školy i v tomto školním roce lze hodnotit kladně jak z hlediska vzdělávání, </w:t>
      </w:r>
      <w:r w:rsidR="00E76C2E">
        <w:rPr>
          <w:rFonts w:asciiTheme="majorHAnsi" w:hAnsiTheme="majorHAnsi" w:cs="Arial"/>
          <w:color w:val="000000"/>
          <w:sz w:val="22"/>
          <w:szCs w:val="22"/>
        </w:rPr>
        <w:t>tak především rozvojem materiál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ně </w:t>
      </w:r>
      <w:r w:rsidR="00E76C2E">
        <w:rPr>
          <w:rFonts w:asciiTheme="majorHAnsi" w:hAnsiTheme="majorHAnsi" w:cs="Arial"/>
          <w:color w:val="000000"/>
          <w:sz w:val="22"/>
          <w:szCs w:val="22"/>
        </w:rPr>
        <w:t>technického vybavení školy.</w:t>
      </w:r>
    </w:p>
    <w:p w:rsidR="00E76C2E" w:rsidRDefault="00E76C2E" w:rsidP="00ED0CFC">
      <w:pPr>
        <w:spacing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Škola hospodaří s finančními prostředky s vysokou hospodárností a efektivitou.</w:t>
      </w:r>
    </w:p>
    <w:p w:rsidR="00E749C3" w:rsidRDefault="00E76C2E" w:rsidP="00ED0CFC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Dlouhodobým cílem zůstává zkvalitňování vyučovacího procesu,</w:t>
      </w:r>
      <w:r w:rsidR="00AA362F">
        <w:rPr>
          <w:rFonts w:asciiTheme="majorHAnsi" w:hAnsiTheme="majorHAnsi" w:cs="Arial"/>
          <w:color w:val="000000"/>
          <w:sz w:val="22"/>
          <w:szCs w:val="22"/>
        </w:rPr>
        <w:t xml:space="preserve"> zkvalitnění přípravy k</w:t>
      </w:r>
      <w:r w:rsidR="004E37DF">
        <w:rPr>
          <w:rFonts w:asciiTheme="majorHAnsi" w:hAnsiTheme="majorHAnsi" w:cs="Arial"/>
          <w:color w:val="000000"/>
          <w:sz w:val="22"/>
          <w:szCs w:val="22"/>
        </w:rPr>
        <w:t> </w:t>
      </w:r>
      <w:r w:rsidR="00AA362F">
        <w:rPr>
          <w:rFonts w:asciiTheme="majorHAnsi" w:hAnsiTheme="majorHAnsi" w:cs="Arial"/>
          <w:color w:val="000000"/>
          <w:sz w:val="22"/>
          <w:szCs w:val="22"/>
        </w:rPr>
        <w:t>maturitě</w:t>
      </w:r>
      <w:r w:rsidR="004E37DF">
        <w:rPr>
          <w:rFonts w:asciiTheme="majorHAnsi" w:hAnsiTheme="majorHAnsi" w:cs="Arial"/>
          <w:color w:val="000000"/>
          <w:sz w:val="22"/>
          <w:szCs w:val="22"/>
        </w:rPr>
        <w:t>,</w:t>
      </w:r>
      <w:r w:rsidR="00AA362F">
        <w:rPr>
          <w:rFonts w:asciiTheme="majorHAnsi" w:hAnsiTheme="majorHAnsi" w:cs="Arial"/>
          <w:color w:val="000000"/>
          <w:sz w:val="22"/>
          <w:szCs w:val="22"/>
        </w:rPr>
        <w:t xml:space="preserve"> zlepšení výsledků maturitních zkoušek,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rozš</w:t>
      </w:r>
      <w:r w:rsidR="00AA362F">
        <w:rPr>
          <w:rFonts w:asciiTheme="majorHAnsi" w:hAnsiTheme="majorHAnsi" w:cs="Arial"/>
          <w:color w:val="000000"/>
          <w:sz w:val="22"/>
          <w:szCs w:val="22"/>
        </w:rPr>
        <w:t>iřování spolupráce se soc.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partnery a prezentace školy.</w:t>
      </w:r>
      <w:r w:rsidR="00AA362F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E71F83" w:rsidRDefault="001D110D" w:rsidP="00ED0CFC">
      <w:pPr>
        <w:spacing w:after="0" w:line="24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Či</w:t>
      </w:r>
      <w:r w:rsidR="001F4A61">
        <w:rPr>
          <w:rFonts w:asciiTheme="majorHAnsi" w:hAnsiTheme="majorHAnsi" w:cs="Arial"/>
          <w:color w:val="000000"/>
          <w:sz w:val="22"/>
          <w:szCs w:val="22"/>
        </w:rPr>
        <w:t>nnost školy ve školním roce 2018/2019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lze hodnotit kladně, především </w:t>
      </w:r>
      <w:r w:rsidR="00A9126B">
        <w:rPr>
          <w:rFonts w:asciiTheme="majorHAnsi" w:hAnsiTheme="majorHAnsi" w:cs="Arial"/>
          <w:color w:val="000000"/>
          <w:sz w:val="22"/>
          <w:szCs w:val="22"/>
        </w:rPr>
        <w:t>z hlediska rozvoje školy,</w:t>
      </w:r>
      <w:r w:rsidR="00FB5088">
        <w:rPr>
          <w:rFonts w:asciiTheme="majorHAnsi" w:hAnsiTheme="majorHAnsi" w:cs="Arial"/>
          <w:color w:val="000000"/>
          <w:sz w:val="22"/>
          <w:szCs w:val="22"/>
        </w:rPr>
        <w:t xml:space="preserve"> další vybavenosti</w:t>
      </w:r>
      <w:r w:rsidR="00F43784">
        <w:rPr>
          <w:rFonts w:asciiTheme="majorHAnsi" w:hAnsiTheme="majorHAnsi" w:cs="Arial"/>
          <w:color w:val="000000"/>
          <w:sz w:val="22"/>
          <w:szCs w:val="22"/>
        </w:rPr>
        <w:t>,</w:t>
      </w:r>
      <w:r w:rsidR="00A9126B">
        <w:rPr>
          <w:rFonts w:asciiTheme="majorHAnsi" w:hAnsiTheme="majorHAnsi" w:cs="Arial"/>
          <w:color w:val="000000"/>
          <w:sz w:val="22"/>
          <w:szCs w:val="22"/>
        </w:rPr>
        <w:t xml:space="preserve"> ale i hodnoce</w:t>
      </w:r>
      <w:r w:rsidR="00E76C2E">
        <w:rPr>
          <w:rFonts w:asciiTheme="majorHAnsi" w:hAnsiTheme="majorHAnsi" w:cs="Arial"/>
          <w:color w:val="000000"/>
          <w:sz w:val="22"/>
          <w:szCs w:val="22"/>
        </w:rPr>
        <w:t>ní odborné veřejnosti a rodičů a zapojení do profesních svazů.</w:t>
      </w:r>
    </w:p>
    <w:p w:rsidR="00B63DAF" w:rsidRDefault="00B63DAF" w:rsidP="00B63DAF">
      <w:pPr>
        <w:rPr>
          <w:rFonts w:asciiTheme="majorHAnsi" w:hAnsiTheme="majorHAnsi" w:cs="Arial"/>
          <w:color w:val="000000"/>
          <w:sz w:val="22"/>
          <w:szCs w:val="22"/>
        </w:rPr>
      </w:pPr>
    </w:p>
    <w:p w:rsidR="00AB5630" w:rsidRDefault="00AB5630" w:rsidP="00B63DAF">
      <w:pPr>
        <w:rPr>
          <w:rFonts w:asciiTheme="majorHAnsi" w:hAnsiTheme="majorHAnsi" w:cs="Arial"/>
          <w:color w:val="000000"/>
          <w:sz w:val="22"/>
          <w:szCs w:val="22"/>
        </w:rPr>
      </w:pPr>
    </w:p>
    <w:p w:rsidR="00AB5630" w:rsidRDefault="00AB5630" w:rsidP="00B63DAF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Datum zpracování zprávy:                                                                  Datum projednání ve školské radě:</w:t>
      </w:r>
    </w:p>
    <w:p w:rsidR="00AB5630" w:rsidRDefault="00F00348" w:rsidP="00B63DAF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       7. října 2019</w:t>
      </w:r>
      <w:r w:rsidR="00AB5630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                                       </w:t>
      </w:r>
      <w:r w:rsidR="000A6B62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</w:t>
      </w:r>
      <w:r>
        <w:rPr>
          <w:rFonts w:asciiTheme="majorHAnsi" w:hAnsiTheme="majorHAnsi" w:cs="Arial"/>
          <w:color w:val="000000"/>
          <w:sz w:val="22"/>
          <w:szCs w:val="22"/>
        </w:rPr>
        <w:t>14. října 2019</w:t>
      </w:r>
    </w:p>
    <w:p w:rsidR="00164C77" w:rsidRDefault="00164C77" w:rsidP="00B63DAF">
      <w:pPr>
        <w:rPr>
          <w:rFonts w:asciiTheme="majorHAnsi" w:hAnsiTheme="majorHAnsi" w:cs="Arial"/>
          <w:color w:val="000000"/>
          <w:sz w:val="22"/>
          <w:szCs w:val="22"/>
        </w:rPr>
      </w:pPr>
    </w:p>
    <w:p w:rsidR="00AB5630" w:rsidRDefault="00AB5630" w:rsidP="00B63DAF">
      <w:pPr>
        <w:rPr>
          <w:rFonts w:asciiTheme="majorHAnsi" w:hAnsiTheme="majorHAnsi" w:cs="Arial"/>
          <w:color w:val="000000"/>
          <w:sz w:val="22"/>
          <w:szCs w:val="22"/>
        </w:rPr>
      </w:pPr>
    </w:p>
    <w:p w:rsidR="00AB5630" w:rsidRDefault="00AB5630" w:rsidP="00B63DAF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Podpis ředitele školy a razítko:</w:t>
      </w:r>
    </w:p>
    <w:p w:rsidR="00093DA9" w:rsidRDefault="00093DA9" w:rsidP="00B63DAF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00348" w:rsidRDefault="00AB5630" w:rsidP="007E7C93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Zpracovali: Ing. Ivan Roušal, Ing. Vladimír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Kotarba</w:t>
      </w:r>
      <w:proofErr w:type="spellEnd"/>
      <w:r w:rsidR="007E7C93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                                          </w:t>
      </w:r>
    </w:p>
    <w:p w:rsidR="00127CFC" w:rsidRDefault="007E7C93" w:rsidP="007E7C93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     </w:t>
      </w:r>
      <w:r w:rsidR="000D58ED">
        <w:rPr>
          <w:rFonts w:asciiTheme="majorHAnsi" w:hAnsiTheme="majorHAnsi" w:cs="Arial"/>
          <w:color w:val="000000"/>
          <w:sz w:val="22"/>
          <w:szCs w:val="22"/>
        </w:rPr>
        <w:t xml:space="preserve">                     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         </w:t>
      </w:r>
    </w:p>
    <w:p w:rsidR="00F00348" w:rsidRDefault="00127CFC" w:rsidP="007E7C93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F00348">
        <w:rPr>
          <w:rFonts w:asciiTheme="majorHAnsi" w:hAnsiTheme="majorHAnsi" w:cs="Arial"/>
          <w:color w:val="000000"/>
          <w:sz w:val="22"/>
          <w:szCs w:val="22"/>
        </w:rPr>
        <w:t xml:space="preserve">                            </w:t>
      </w:r>
    </w:p>
    <w:p w:rsidR="00BA7A7E" w:rsidRPr="00F00348" w:rsidRDefault="00127CFC" w:rsidP="007E7C93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lastRenderedPageBreak/>
        <w:t xml:space="preserve">  </w:t>
      </w:r>
      <w:r w:rsidR="00BA7A7E">
        <w:rPr>
          <w:rFonts w:eastAsia="Times New Roman"/>
          <w:color w:val="auto"/>
          <w:kern w:val="0"/>
          <w:sz w:val="22"/>
          <w:szCs w:val="22"/>
        </w:rPr>
        <w:t>Příloha 1</w:t>
      </w:r>
    </w:p>
    <w:p w:rsidR="007479A0" w:rsidRPr="00EB2570" w:rsidRDefault="00986AFF" w:rsidP="00986AFF">
      <w:pPr>
        <w:pStyle w:val="Nadpis2"/>
        <w:rPr>
          <w:rFonts w:eastAsia="Times New Roman"/>
          <w:b/>
          <w:color w:val="0033CC"/>
          <w:kern w:val="0"/>
          <w:sz w:val="24"/>
          <w:szCs w:val="24"/>
        </w:rPr>
      </w:pPr>
      <w:bookmarkStart w:id="18" w:name="_Toc494703222"/>
      <w:r w:rsidRPr="004F3C38">
        <w:rPr>
          <w:rFonts w:eastAsia="Times New Roman"/>
          <w:b/>
          <w:color w:val="00B050"/>
          <w:kern w:val="0"/>
          <w:sz w:val="24"/>
          <w:szCs w:val="24"/>
        </w:rPr>
        <w:t>VÝSLEDKY HOSPODAŘENÍ</w:t>
      </w:r>
      <w:bookmarkEnd w:id="18"/>
    </w:p>
    <w:p w:rsidR="00986AFF" w:rsidRDefault="00986AFF" w:rsidP="00986AFF"/>
    <w:p w:rsidR="00697845" w:rsidRPr="00697845" w:rsidRDefault="005D6414" w:rsidP="00697845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color w:val="auto"/>
          <w:sz w:val="22"/>
          <w:szCs w:val="22"/>
        </w:rPr>
      </w:pPr>
      <w:r w:rsidRPr="00697845">
        <w:rPr>
          <w:rFonts w:asciiTheme="majorHAnsi" w:hAnsiTheme="majorHAnsi" w:cs="CIDFont+F1"/>
          <w:b/>
          <w:color w:val="auto"/>
          <w:kern w:val="0"/>
          <w:sz w:val="22"/>
          <w:szCs w:val="22"/>
        </w:rPr>
        <w:t xml:space="preserve"> </w:t>
      </w:r>
      <w:r w:rsidR="00CC51C2" w:rsidRPr="00697845">
        <w:rPr>
          <w:rFonts w:asciiTheme="majorHAnsi" w:hAnsiTheme="majorHAnsi" w:cs="CIDFont+F1"/>
          <w:b/>
          <w:color w:val="auto"/>
          <w:kern w:val="0"/>
          <w:sz w:val="22"/>
          <w:szCs w:val="22"/>
        </w:rPr>
        <w:t xml:space="preserve">            </w:t>
      </w:r>
    </w:p>
    <w:p w:rsidR="00AA01F1" w:rsidRDefault="00AA01F1" w:rsidP="00AA01F1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CIDFont+F1"/>
          <w:b/>
          <w:kern w:val="0"/>
          <w:sz w:val="24"/>
          <w:szCs w:val="24"/>
        </w:rPr>
      </w:pPr>
      <w:r>
        <w:rPr>
          <w:rFonts w:asciiTheme="majorHAnsi" w:hAnsiTheme="majorHAnsi" w:cs="CIDFont+F1"/>
          <w:b/>
          <w:kern w:val="0"/>
          <w:sz w:val="24"/>
          <w:szCs w:val="24"/>
        </w:rPr>
        <w:t>Základní údaje o hosp</w:t>
      </w:r>
      <w:r w:rsidR="003D043D">
        <w:rPr>
          <w:rFonts w:asciiTheme="majorHAnsi" w:hAnsiTheme="majorHAnsi" w:cs="CIDFont+F1"/>
          <w:b/>
          <w:kern w:val="0"/>
          <w:sz w:val="24"/>
          <w:szCs w:val="24"/>
        </w:rPr>
        <w:t>odaření školy za školní rok 2018/2019</w:t>
      </w:r>
    </w:p>
    <w:p w:rsidR="00E33D0C" w:rsidRDefault="00E33D0C" w:rsidP="00C545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b/>
          <w:kern w:val="0"/>
          <w:sz w:val="24"/>
          <w:szCs w:val="24"/>
        </w:rPr>
      </w:pPr>
    </w:p>
    <w:p w:rsidR="00C5451D" w:rsidRDefault="00C5451D" w:rsidP="00C545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kern w:val="0"/>
          <w:sz w:val="24"/>
          <w:szCs w:val="24"/>
        </w:rPr>
      </w:pPr>
      <w:proofErr w:type="gramStart"/>
      <w:r>
        <w:rPr>
          <w:rFonts w:asciiTheme="majorHAnsi" w:hAnsiTheme="majorHAnsi" w:cs="CIDFont+F2"/>
          <w:b/>
          <w:kern w:val="0"/>
          <w:sz w:val="24"/>
          <w:szCs w:val="24"/>
        </w:rPr>
        <w:t xml:space="preserve">Výnosy  </w:t>
      </w:r>
      <w:r>
        <w:rPr>
          <w:rFonts w:asciiTheme="majorHAnsi" w:hAnsiTheme="majorHAnsi" w:cs="CIDFont+F2"/>
          <w:kern w:val="0"/>
          <w:sz w:val="24"/>
          <w:szCs w:val="24"/>
        </w:rPr>
        <w:t xml:space="preserve">                                                                      </w:t>
      </w:r>
      <w:r>
        <w:rPr>
          <w:rFonts w:asciiTheme="majorHAnsi" w:hAnsiTheme="majorHAnsi" w:cs="CIDFont+F2"/>
          <w:b/>
          <w:kern w:val="0"/>
          <w:sz w:val="24"/>
          <w:szCs w:val="24"/>
        </w:rPr>
        <w:t>Náklady</w:t>
      </w:r>
      <w:proofErr w:type="gramEnd"/>
    </w:p>
    <w:p w:rsidR="00AA01F1" w:rsidRDefault="00AA01F1" w:rsidP="00AA01F1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CIDFont+F1"/>
          <w:b/>
          <w:kern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C5451D" w:rsidTr="00C5451D">
        <w:tc>
          <w:tcPr>
            <w:tcW w:w="2265" w:type="dxa"/>
          </w:tcPr>
          <w:p w:rsidR="00C5451D" w:rsidRPr="00E33D0C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>Státní dotace</w:t>
            </w:r>
          </w:p>
        </w:tc>
        <w:tc>
          <w:tcPr>
            <w:tcW w:w="2266" w:type="dxa"/>
          </w:tcPr>
          <w:p w:rsidR="00C5451D" w:rsidRPr="00E33D0C" w:rsidRDefault="00B542A7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  <w:t xml:space="preserve">  9 812 047,-Kč</w:t>
            </w:r>
          </w:p>
        </w:tc>
        <w:tc>
          <w:tcPr>
            <w:tcW w:w="2266" w:type="dxa"/>
          </w:tcPr>
          <w:p w:rsidR="00C5451D" w:rsidRPr="00E33D0C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 xml:space="preserve">Náklady na mzdy    </w:t>
            </w:r>
          </w:p>
        </w:tc>
        <w:tc>
          <w:tcPr>
            <w:tcW w:w="2266" w:type="dxa"/>
          </w:tcPr>
          <w:p w:rsidR="00C5451D" w:rsidRPr="00E33D0C" w:rsidRDefault="00B542A7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  <w:t xml:space="preserve">  6 311 537,-Kč</w:t>
            </w:r>
          </w:p>
        </w:tc>
      </w:tr>
      <w:tr w:rsidR="00C5451D" w:rsidTr="00C5451D">
        <w:tc>
          <w:tcPr>
            <w:tcW w:w="2265" w:type="dxa"/>
          </w:tcPr>
          <w:p w:rsidR="00C5451D" w:rsidRPr="00E33D0C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 xml:space="preserve">Školné  </w:t>
            </w:r>
          </w:p>
        </w:tc>
        <w:tc>
          <w:tcPr>
            <w:tcW w:w="2266" w:type="dxa"/>
          </w:tcPr>
          <w:p w:rsidR="00C5451D" w:rsidRPr="00E33D0C" w:rsidRDefault="00B542A7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  <w:t xml:space="preserve">     738 600,-Kč</w:t>
            </w:r>
          </w:p>
        </w:tc>
        <w:tc>
          <w:tcPr>
            <w:tcW w:w="2266" w:type="dxa"/>
          </w:tcPr>
          <w:p w:rsidR="00C5451D" w:rsidRPr="00E33D0C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 xml:space="preserve">Odvody na </w:t>
            </w:r>
            <w:proofErr w:type="gramStart"/>
            <w:r w:rsidRPr="00E33D0C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>sociální                                                                               a zdravotní</w:t>
            </w:r>
            <w:proofErr w:type="gramEnd"/>
            <w:r w:rsidRPr="00E33D0C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 xml:space="preserve"> pojištění</w:t>
            </w:r>
          </w:p>
        </w:tc>
        <w:tc>
          <w:tcPr>
            <w:tcW w:w="2266" w:type="dxa"/>
          </w:tcPr>
          <w:p w:rsidR="00C5451D" w:rsidRPr="00E33D0C" w:rsidRDefault="00B542A7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  <w:t xml:space="preserve">  1 679 257,-Kč</w:t>
            </w:r>
          </w:p>
        </w:tc>
      </w:tr>
      <w:tr w:rsidR="00C5451D" w:rsidTr="00C5451D">
        <w:tc>
          <w:tcPr>
            <w:tcW w:w="2265" w:type="dxa"/>
          </w:tcPr>
          <w:p w:rsidR="00C5451D" w:rsidRPr="00E33D0C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>Ostatní výnosy</w:t>
            </w:r>
          </w:p>
        </w:tc>
        <w:tc>
          <w:tcPr>
            <w:tcW w:w="2266" w:type="dxa"/>
          </w:tcPr>
          <w:p w:rsidR="00C5451D" w:rsidRPr="00E33D0C" w:rsidRDefault="00B542A7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  <w:t xml:space="preserve">     413 396,-Kč</w:t>
            </w:r>
          </w:p>
        </w:tc>
        <w:tc>
          <w:tcPr>
            <w:tcW w:w="2266" w:type="dxa"/>
          </w:tcPr>
          <w:p w:rsidR="00C5451D" w:rsidRPr="00E33D0C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1"/>
                <w:color w:val="auto"/>
                <w:kern w:val="0"/>
                <w:sz w:val="22"/>
                <w:szCs w:val="22"/>
              </w:rPr>
              <w:t xml:space="preserve">Ostatní náklady                      </w:t>
            </w:r>
          </w:p>
        </w:tc>
        <w:tc>
          <w:tcPr>
            <w:tcW w:w="2266" w:type="dxa"/>
          </w:tcPr>
          <w:p w:rsidR="00C5451D" w:rsidRPr="00E33D0C" w:rsidRDefault="00B542A7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  <w:t xml:space="preserve">  2 805 098,-Kč</w:t>
            </w:r>
          </w:p>
        </w:tc>
      </w:tr>
      <w:tr w:rsidR="00C5451D" w:rsidTr="00C5451D">
        <w:tc>
          <w:tcPr>
            <w:tcW w:w="2265" w:type="dxa"/>
          </w:tcPr>
          <w:p w:rsidR="00C5451D" w:rsidRPr="00E33D0C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1"/>
                <w:b/>
                <w:color w:val="auto"/>
                <w:kern w:val="0"/>
                <w:sz w:val="22"/>
                <w:szCs w:val="22"/>
              </w:rPr>
              <w:t>Výnosy celkem</w:t>
            </w:r>
          </w:p>
        </w:tc>
        <w:tc>
          <w:tcPr>
            <w:tcW w:w="2266" w:type="dxa"/>
          </w:tcPr>
          <w:p w:rsidR="00C5451D" w:rsidRPr="00E33D0C" w:rsidRDefault="00B542A7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  <w:t>10 964 043,-Kč</w:t>
            </w:r>
          </w:p>
        </w:tc>
        <w:tc>
          <w:tcPr>
            <w:tcW w:w="2266" w:type="dxa"/>
          </w:tcPr>
          <w:p w:rsidR="00C5451D" w:rsidRPr="00E33D0C" w:rsidRDefault="00C5451D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1"/>
                <w:b/>
                <w:color w:val="auto"/>
                <w:kern w:val="0"/>
                <w:sz w:val="22"/>
                <w:szCs w:val="22"/>
              </w:rPr>
              <w:t xml:space="preserve">Náklady celkem               </w:t>
            </w:r>
          </w:p>
        </w:tc>
        <w:tc>
          <w:tcPr>
            <w:tcW w:w="2266" w:type="dxa"/>
          </w:tcPr>
          <w:p w:rsidR="00C5451D" w:rsidRPr="00E33D0C" w:rsidRDefault="00B542A7" w:rsidP="00AA01F1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</w:pPr>
            <w:r w:rsidRPr="00E33D0C">
              <w:rPr>
                <w:rFonts w:asciiTheme="majorHAnsi" w:hAnsiTheme="majorHAnsi" w:cs="CIDFont+F2"/>
                <w:b/>
                <w:kern w:val="0"/>
                <w:sz w:val="22"/>
                <w:szCs w:val="22"/>
              </w:rPr>
              <w:t>10 795 892,-Kč</w:t>
            </w:r>
          </w:p>
        </w:tc>
      </w:tr>
    </w:tbl>
    <w:p w:rsidR="00AA01F1" w:rsidRDefault="00AA01F1" w:rsidP="00AA01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kern w:val="0"/>
          <w:sz w:val="24"/>
          <w:szCs w:val="24"/>
        </w:rPr>
      </w:pPr>
    </w:p>
    <w:p w:rsidR="00AA01F1" w:rsidRDefault="00AA01F1" w:rsidP="00AA01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kern w:val="0"/>
          <w:sz w:val="24"/>
          <w:szCs w:val="24"/>
        </w:rPr>
      </w:pPr>
    </w:p>
    <w:p w:rsidR="00986AFF" w:rsidRPr="00697845" w:rsidRDefault="00986AFF" w:rsidP="00697845">
      <w:pPr>
        <w:rPr>
          <w:rFonts w:asciiTheme="majorHAnsi" w:hAnsiTheme="majorHAnsi"/>
          <w:b/>
          <w:color w:val="auto"/>
          <w:sz w:val="22"/>
          <w:szCs w:val="22"/>
        </w:rPr>
      </w:pPr>
    </w:p>
    <w:p w:rsidR="00986AFF" w:rsidRPr="00262911" w:rsidRDefault="00986AFF" w:rsidP="00986AFF">
      <w:pPr>
        <w:rPr>
          <w:color w:val="auto"/>
        </w:rPr>
      </w:pPr>
    </w:p>
    <w:p w:rsidR="00986AFF" w:rsidRPr="00986AFF" w:rsidRDefault="00986AFF" w:rsidP="00986AFF"/>
    <w:p w:rsidR="00986AFF" w:rsidRDefault="00986AF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4879AD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C845D2">
      <w:pPr>
        <w:pStyle w:val="go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:rsidR="007A4311" w:rsidRDefault="007A4311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7A4311" w:rsidRDefault="007A4311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33167F" w:rsidRDefault="0033167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33167F" w:rsidRDefault="0033167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7A4311" w:rsidRDefault="007A4311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E33D0C" w:rsidRDefault="00E33D0C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E33D0C" w:rsidRDefault="00E33D0C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F122CF" w:rsidRDefault="00F122CF" w:rsidP="00986AFF">
      <w:pPr>
        <w:pStyle w:val="go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  <w:sz w:val="22"/>
          <w:szCs w:val="22"/>
        </w:rPr>
      </w:pPr>
    </w:p>
    <w:p w:rsidR="00C152CF" w:rsidRPr="002A12BB" w:rsidRDefault="00C152CF" w:rsidP="002A12BB">
      <w:pPr>
        <w:jc w:val="center"/>
        <w:rPr>
          <w:rFonts w:ascii="Calibri" w:hAnsi="Calibri" w:cs="Arial"/>
          <w:b/>
          <w:bCs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935" distR="114935" simplePos="0" relativeHeight="251681792" behindDoc="0" locked="0" layoutInCell="1" allowOverlap="1" wp14:anchorId="0CE1B958" wp14:editId="0D6210FB">
            <wp:simplePos x="0" y="0"/>
            <wp:positionH relativeFrom="column">
              <wp:posOffset>-423545</wp:posOffset>
            </wp:positionH>
            <wp:positionV relativeFrom="paragraph">
              <wp:posOffset>-186055</wp:posOffset>
            </wp:positionV>
            <wp:extent cx="619125" cy="736600"/>
            <wp:effectExtent l="19050" t="19050" r="28575" b="254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2BB">
        <w:rPr>
          <w:rFonts w:ascii="Calibri" w:hAnsi="Calibri" w:cs="Arial"/>
          <w:b/>
          <w:bCs/>
          <w:color w:val="000000"/>
          <w:sz w:val="24"/>
          <w:szCs w:val="24"/>
        </w:rPr>
        <w:t>STŘEDNÍ ZAHRADNICKÁ ŠKOLA A STŘEDNÍ ODBORNÉ UČILIŠTĚ s.r.o.</w:t>
      </w:r>
    </w:p>
    <w:p w:rsidR="00C152CF" w:rsidRPr="002A12BB" w:rsidRDefault="00C152CF" w:rsidP="002A12BB">
      <w:pPr>
        <w:jc w:val="center"/>
        <w:rPr>
          <w:rFonts w:ascii="Calibri" w:hAnsi="Calibri" w:cs="Arial"/>
          <w:bCs/>
          <w:iCs/>
          <w:color w:val="000000"/>
          <w:sz w:val="24"/>
          <w:szCs w:val="24"/>
        </w:rPr>
      </w:pPr>
      <w:r w:rsidRPr="002A12BB">
        <w:rPr>
          <w:rFonts w:ascii="Calibri" w:hAnsi="Calibri" w:cs="Arial"/>
          <w:bCs/>
          <w:iCs/>
          <w:color w:val="000000"/>
          <w:sz w:val="24"/>
          <w:szCs w:val="24"/>
        </w:rPr>
        <w:t>IČ: 03036600, se sídlem:</w:t>
      </w:r>
      <w:r w:rsidR="002A12BB" w:rsidRPr="002A12BB">
        <w:rPr>
          <w:rFonts w:ascii="Calibri" w:hAnsi="Calibri" w:cs="Arial"/>
          <w:bCs/>
          <w:iCs/>
          <w:color w:val="000000"/>
          <w:sz w:val="24"/>
          <w:szCs w:val="24"/>
        </w:rPr>
        <w:t xml:space="preserve">  Veleslavínská 282/45, 160 00 </w:t>
      </w:r>
      <w:r w:rsidRPr="002A12BB">
        <w:rPr>
          <w:rFonts w:ascii="Calibri" w:hAnsi="Calibri" w:cs="Arial"/>
          <w:bCs/>
          <w:iCs/>
          <w:color w:val="000000"/>
          <w:sz w:val="24"/>
          <w:szCs w:val="24"/>
        </w:rPr>
        <w:t>Praha 6</w:t>
      </w:r>
    </w:p>
    <w:p w:rsidR="00C152CF" w:rsidRPr="002A12BB" w:rsidRDefault="002A12BB" w:rsidP="002A12BB">
      <w:pPr>
        <w:jc w:val="center"/>
        <w:rPr>
          <w:rFonts w:ascii="Calibri" w:hAnsi="Calibri" w:cs="Arial"/>
          <w:bCs/>
          <w:i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iCs/>
          <w:color w:val="000000"/>
          <w:sz w:val="24"/>
          <w:szCs w:val="24"/>
        </w:rPr>
        <w:t xml:space="preserve">  </w:t>
      </w:r>
      <w:r w:rsidR="00C152CF" w:rsidRPr="002A12BB">
        <w:rPr>
          <w:rFonts w:ascii="Calibri" w:hAnsi="Calibri" w:cs="Arial"/>
          <w:b/>
          <w:bCs/>
          <w:iCs/>
          <w:color w:val="000000"/>
          <w:sz w:val="24"/>
          <w:szCs w:val="24"/>
        </w:rPr>
        <w:t>místo poskytovaného vzdělávání:</w:t>
      </w:r>
      <w:r w:rsidR="00C152CF" w:rsidRPr="002A12BB">
        <w:rPr>
          <w:rFonts w:ascii="Calibri" w:hAnsi="Calibri" w:cs="Arial"/>
          <w:bCs/>
          <w:iCs/>
          <w:color w:val="000000"/>
          <w:sz w:val="24"/>
          <w:szCs w:val="24"/>
        </w:rPr>
        <w:t xml:space="preserve">  </w:t>
      </w:r>
      <w:r w:rsidRPr="002A12BB">
        <w:rPr>
          <w:rFonts w:ascii="Calibri" w:hAnsi="Calibri" w:cs="Arial"/>
          <w:b/>
          <w:bCs/>
          <w:iCs/>
          <w:color w:val="000000"/>
          <w:sz w:val="24"/>
          <w:szCs w:val="24"/>
        </w:rPr>
        <w:t xml:space="preserve">Hloubětínská 78/26, 198 00 </w:t>
      </w:r>
      <w:r w:rsidR="00C152CF" w:rsidRPr="002A12BB">
        <w:rPr>
          <w:rFonts w:ascii="Calibri" w:hAnsi="Calibri" w:cs="Arial"/>
          <w:b/>
          <w:bCs/>
          <w:iCs/>
          <w:color w:val="000000"/>
          <w:sz w:val="24"/>
          <w:szCs w:val="24"/>
        </w:rPr>
        <w:t>Praha 9</w:t>
      </w:r>
    </w:p>
    <w:p w:rsidR="00C152CF" w:rsidRPr="002A12BB" w:rsidRDefault="00C152CF" w:rsidP="002A12BB">
      <w:pPr>
        <w:jc w:val="center"/>
        <w:rPr>
          <w:rFonts w:ascii="Calibri" w:hAnsi="Calibri" w:cs="Arial"/>
          <w:bCs/>
          <w:iCs/>
          <w:color w:val="000000"/>
          <w:sz w:val="24"/>
          <w:szCs w:val="24"/>
        </w:rPr>
      </w:pPr>
      <w:r w:rsidRPr="002A12BB">
        <w:rPr>
          <w:rFonts w:ascii="Calibri" w:hAnsi="Calibri" w:cs="Arial"/>
          <w:bCs/>
          <w:iCs/>
          <w:color w:val="000000"/>
          <w:sz w:val="24"/>
          <w:szCs w:val="24"/>
        </w:rPr>
        <w:t>tel: 267 910 144, mobil: 602 402 707</w:t>
      </w:r>
    </w:p>
    <w:p w:rsidR="00C152CF" w:rsidRPr="002A12BB" w:rsidRDefault="00672560" w:rsidP="002A12BB">
      <w:pPr>
        <w:jc w:val="center"/>
        <w:rPr>
          <w:rFonts w:ascii="Calibri" w:hAnsi="Calibri" w:cs="Arial"/>
          <w:b/>
          <w:bCs/>
          <w:iCs/>
          <w:sz w:val="24"/>
          <w:szCs w:val="24"/>
        </w:rPr>
      </w:pPr>
      <w:hyperlink r:id="rId14" w:history="1">
        <w:r w:rsidR="00C152CF" w:rsidRPr="002A12BB">
          <w:rPr>
            <w:rStyle w:val="Hypertextovodkaz"/>
            <w:rFonts w:ascii="Calibri" w:hAnsi="Calibri"/>
            <w:b/>
            <w:sz w:val="24"/>
            <w:szCs w:val="24"/>
          </w:rPr>
          <w:t>www.zahradnickaskola.cz</w:t>
        </w:r>
      </w:hyperlink>
      <w:r w:rsidR="00C152CF" w:rsidRPr="002A12BB">
        <w:rPr>
          <w:rFonts w:ascii="Calibri" w:hAnsi="Calibri"/>
          <w:b/>
          <w:sz w:val="24"/>
          <w:szCs w:val="24"/>
        </w:rPr>
        <w:t xml:space="preserve">         </w:t>
      </w:r>
      <w:r w:rsidR="00C152CF" w:rsidRPr="002A12BB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="00C152CF" w:rsidRPr="00FA72FB">
        <w:rPr>
          <w:rFonts w:ascii="Calibri" w:hAnsi="Calibri" w:cs="Arial"/>
          <w:b/>
          <w:bCs/>
          <w:iCs/>
          <w:sz w:val="24"/>
          <w:szCs w:val="24"/>
          <w:u w:val="single"/>
        </w:rPr>
        <w:t xml:space="preserve">email: </w:t>
      </w:r>
      <w:r w:rsidR="00C152CF" w:rsidRPr="00FA72FB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A72FB" w:rsidRPr="00FA72FB">
        <w:rPr>
          <w:rFonts w:ascii="Calibri" w:hAnsi="Calibri" w:cs="Arial"/>
          <w:b/>
          <w:bCs/>
          <w:iCs/>
          <w:sz w:val="24"/>
          <w:szCs w:val="24"/>
          <w:u w:val="single"/>
        </w:rPr>
        <w:t>sekretariat@zahradnickaskola.cz</w:t>
      </w:r>
    </w:p>
    <w:p w:rsidR="00C61772" w:rsidRDefault="00C61772" w:rsidP="00C61772">
      <w:pPr>
        <w:jc w:val="center"/>
        <w:rPr>
          <w:rFonts w:ascii="Calibri" w:hAnsi="Calibri" w:cs="Arial"/>
          <w:b/>
          <w:bCs/>
          <w:i/>
          <w:iCs/>
          <w:color w:val="auto"/>
        </w:rPr>
      </w:pPr>
    </w:p>
    <w:p w:rsidR="00C61772" w:rsidRDefault="00C61772" w:rsidP="00C61772">
      <w:pPr>
        <w:jc w:val="center"/>
        <w:rPr>
          <w:rFonts w:ascii="Calibri" w:hAnsi="Calibri" w:cs="Arial"/>
          <w:b/>
          <w:bCs/>
          <w:i/>
          <w:iCs/>
          <w:color w:val="auto"/>
        </w:rPr>
      </w:pPr>
    </w:p>
    <w:p w:rsidR="00C61772" w:rsidRPr="00C61772" w:rsidRDefault="00C61772" w:rsidP="00C61772">
      <w:pPr>
        <w:jc w:val="center"/>
        <w:rPr>
          <w:rFonts w:ascii="Calibri" w:hAnsi="Calibri" w:cs="Arial"/>
          <w:b/>
          <w:bCs/>
          <w:i/>
          <w:iCs/>
          <w:color w:val="auto"/>
        </w:rPr>
      </w:pPr>
    </w:p>
    <w:p w:rsidR="00C152CF" w:rsidRDefault="00C152CF" w:rsidP="00C152CF">
      <w:pPr>
        <w:rPr>
          <w:rFonts w:ascii="Calibri" w:hAnsi="Calibri"/>
          <w:b/>
          <w:color w:val="1408AA"/>
          <w:sz w:val="28"/>
          <w:szCs w:val="28"/>
        </w:rPr>
      </w:pPr>
      <w:r>
        <w:rPr>
          <w:rFonts w:ascii="Calibri" w:hAnsi="Calibri"/>
          <w:b/>
          <w:color w:val="1408AA"/>
          <w:sz w:val="28"/>
          <w:szCs w:val="28"/>
        </w:rPr>
        <w:t xml:space="preserve">                   </w:t>
      </w:r>
      <w:r w:rsidR="00C61772">
        <w:rPr>
          <w:rFonts w:ascii="Calibri" w:hAnsi="Calibri"/>
          <w:b/>
          <w:color w:val="1408AA"/>
          <w:sz w:val="28"/>
          <w:szCs w:val="28"/>
        </w:rPr>
        <w:t xml:space="preserve">                      </w:t>
      </w:r>
      <w:r>
        <w:rPr>
          <w:rFonts w:ascii="Calibri" w:hAnsi="Calibri"/>
          <w:b/>
          <w:color w:val="1408AA"/>
          <w:sz w:val="28"/>
          <w:szCs w:val="28"/>
        </w:rPr>
        <w:t xml:space="preserve">  Zápis ze zasedání školské rady</w:t>
      </w:r>
    </w:p>
    <w:p w:rsidR="00C152CF" w:rsidRPr="00C61772" w:rsidRDefault="00C152CF" w:rsidP="00C152CF">
      <w:pPr>
        <w:rPr>
          <w:rFonts w:ascii="Calibri" w:hAnsi="Calibri"/>
          <w:b/>
          <w:color w:val="1408AA"/>
          <w:sz w:val="28"/>
          <w:szCs w:val="28"/>
          <w:lang w:eastAsia="ar-SA"/>
        </w:rPr>
      </w:pPr>
      <w:r>
        <w:rPr>
          <w:rFonts w:ascii="Calibri" w:hAnsi="Calibri"/>
          <w:b/>
          <w:color w:val="1408AA"/>
          <w:sz w:val="28"/>
          <w:szCs w:val="28"/>
        </w:rPr>
        <w:t xml:space="preserve">                        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>Termín:</w:t>
      </w:r>
      <w:r w:rsidR="002A21B7">
        <w:rPr>
          <w:rFonts w:ascii="Calibri" w:hAnsi="Calibri"/>
          <w:color w:val="auto"/>
          <w:sz w:val="24"/>
          <w:szCs w:val="24"/>
        </w:rPr>
        <w:t xml:space="preserve">  14. října 2019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7C5075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 xml:space="preserve">Přítomni:  JUDr. Lívia </w:t>
      </w:r>
      <w:proofErr w:type="spellStart"/>
      <w:r w:rsidRPr="002A12BB">
        <w:rPr>
          <w:rFonts w:ascii="Calibri" w:hAnsi="Calibri"/>
          <w:color w:val="auto"/>
          <w:sz w:val="24"/>
          <w:szCs w:val="24"/>
        </w:rPr>
        <w:t>K</w:t>
      </w:r>
      <w:r w:rsidR="0037160C">
        <w:rPr>
          <w:rFonts w:ascii="Calibri" w:hAnsi="Calibri"/>
          <w:color w:val="auto"/>
          <w:sz w:val="24"/>
          <w:szCs w:val="24"/>
        </w:rPr>
        <w:t>aněrová</w:t>
      </w:r>
      <w:proofErr w:type="spellEnd"/>
      <w:r w:rsidR="0037160C">
        <w:rPr>
          <w:rFonts w:ascii="Calibri" w:hAnsi="Calibri"/>
          <w:color w:val="auto"/>
          <w:sz w:val="24"/>
          <w:szCs w:val="24"/>
        </w:rPr>
        <w:t xml:space="preserve"> – za zřizovatele</w:t>
      </w:r>
    </w:p>
    <w:p w:rsidR="00C152CF" w:rsidRPr="002A12BB" w:rsidRDefault="00C61772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 xml:space="preserve">                 </w:t>
      </w:r>
      <w:r w:rsidR="0021469C">
        <w:rPr>
          <w:rFonts w:ascii="Calibri" w:hAnsi="Calibri"/>
          <w:color w:val="auto"/>
          <w:sz w:val="24"/>
          <w:szCs w:val="24"/>
        </w:rPr>
        <w:t xml:space="preserve">  Ing</w:t>
      </w:r>
      <w:r w:rsidR="00A15EE2">
        <w:rPr>
          <w:rFonts w:ascii="Calibri" w:hAnsi="Calibri"/>
          <w:color w:val="auto"/>
          <w:sz w:val="24"/>
          <w:szCs w:val="24"/>
        </w:rPr>
        <w:t>. Martina Škorpilová</w:t>
      </w:r>
      <w:r w:rsidR="0037160C">
        <w:rPr>
          <w:rFonts w:ascii="Calibri" w:hAnsi="Calibri"/>
          <w:color w:val="auto"/>
          <w:sz w:val="24"/>
          <w:szCs w:val="24"/>
        </w:rPr>
        <w:t xml:space="preserve"> – za školu,</w:t>
      </w:r>
      <w:r w:rsidR="00C152CF" w:rsidRPr="002A12BB">
        <w:rPr>
          <w:rFonts w:ascii="Calibri" w:hAnsi="Calibri"/>
          <w:color w:val="auto"/>
          <w:sz w:val="24"/>
          <w:szCs w:val="24"/>
        </w:rPr>
        <w:t xml:space="preserve"> předsedkyně</w:t>
      </w:r>
      <w:r w:rsidR="0037160C">
        <w:rPr>
          <w:rFonts w:ascii="Calibri" w:hAnsi="Calibri"/>
          <w:color w:val="auto"/>
          <w:sz w:val="24"/>
          <w:szCs w:val="24"/>
        </w:rPr>
        <w:t xml:space="preserve"> Školské rady</w:t>
      </w:r>
    </w:p>
    <w:p w:rsidR="00C152CF" w:rsidRPr="002A12BB" w:rsidRDefault="00C61772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 xml:space="preserve">                  </w:t>
      </w:r>
      <w:r w:rsidR="00FA5FB5">
        <w:rPr>
          <w:rFonts w:ascii="Calibri" w:hAnsi="Calibri"/>
          <w:color w:val="auto"/>
          <w:sz w:val="24"/>
          <w:szCs w:val="24"/>
        </w:rPr>
        <w:t xml:space="preserve">Jitka </w:t>
      </w:r>
      <w:proofErr w:type="gramStart"/>
      <w:r w:rsidR="00FA5FB5">
        <w:rPr>
          <w:rFonts w:ascii="Calibri" w:hAnsi="Calibri"/>
          <w:color w:val="auto"/>
          <w:sz w:val="24"/>
          <w:szCs w:val="24"/>
        </w:rPr>
        <w:t xml:space="preserve">Jarošová </w:t>
      </w:r>
      <w:r w:rsidR="0037160C">
        <w:rPr>
          <w:rFonts w:ascii="Calibri" w:hAnsi="Calibri"/>
          <w:color w:val="auto"/>
          <w:sz w:val="24"/>
          <w:szCs w:val="24"/>
        </w:rPr>
        <w:t xml:space="preserve"> – za</w:t>
      </w:r>
      <w:proofErr w:type="gramEnd"/>
      <w:r w:rsidR="0037160C">
        <w:rPr>
          <w:rFonts w:ascii="Calibri" w:hAnsi="Calibri"/>
          <w:color w:val="auto"/>
          <w:sz w:val="24"/>
          <w:szCs w:val="24"/>
        </w:rPr>
        <w:t xml:space="preserve"> zletilé žáky a zákonné zástupce nezletilých žáků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 xml:space="preserve">Program:  Výroční zpráva o činnosti školy </w:t>
      </w:r>
      <w:r w:rsidR="00B12FDB">
        <w:rPr>
          <w:rFonts w:ascii="Calibri" w:hAnsi="Calibri"/>
          <w:color w:val="auto"/>
          <w:sz w:val="24"/>
          <w:szCs w:val="24"/>
        </w:rPr>
        <w:t>za školní rok 2018/2019</w:t>
      </w:r>
      <w:r w:rsidRPr="002A12BB">
        <w:rPr>
          <w:rFonts w:ascii="Calibri" w:hAnsi="Calibri"/>
          <w:color w:val="auto"/>
          <w:sz w:val="24"/>
          <w:szCs w:val="24"/>
        </w:rPr>
        <w:t xml:space="preserve"> a zpráva 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 xml:space="preserve">                   o hospodaření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2A12BB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>Zástupci školské rady byli seznámeni s výroční zprávou o č</w:t>
      </w:r>
      <w:r w:rsidR="002E4E68" w:rsidRPr="002A12BB">
        <w:rPr>
          <w:rFonts w:ascii="Calibri" w:hAnsi="Calibri"/>
          <w:color w:val="auto"/>
          <w:sz w:val="24"/>
          <w:szCs w:val="24"/>
        </w:rPr>
        <w:t>innosti školy za školn</w:t>
      </w:r>
      <w:r w:rsidR="00A15EE2">
        <w:rPr>
          <w:rFonts w:ascii="Calibri" w:hAnsi="Calibri"/>
          <w:color w:val="auto"/>
          <w:sz w:val="24"/>
          <w:szCs w:val="24"/>
        </w:rPr>
        <w:t>í rok 2018/2019</w:t>
      </w:r>
      <w:r w:rsidRPr="002A12BB">
        <w:rPr>
          <w:rFonts w:ascii="Calibri" w:hAnsi="Calibri"/>
          <w:color w:val="auto"/>
          <w:sz w:val="24"/>
          <w:szCs w:val="24"/>
        </w:rPr>
        <w:t>,</w:t>
      </w:r>
    </w:p>
    <w:p w:rsidR="00C152CF" w:rsidRPr="002A12BB" w:rsidRDefault="002A12BB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>zprávu projednali</w:t>
      </w:r>
      <w:r w:rsidR="00C152CF" w:rsidRPr="002A12BB">
        <w:rPr>
          <w:rFonts w:ascii="Calibri" w:hAnsi="Calibri"/>
          <w:color w:val="auto"/>
          <w:sz w:val="24"/>
          <w:szCs w:val="24"/>
        </w:rPr>
        <w:t xml:space="preserve"> včetně přílohy o hospodaření.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>Zpráva byla ve všech bodech schválena.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C152CF" w:rsidRPr="002A12BB" w:rsidRDefault="00A15EE2" w:rsidP="00C152CF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 Praze 14</w:t>
      </w:r>
      <w:r w:rsidR="00C152CF" w:rsidRPr="002A12BB">
        <w:rPr>
          <w:rFonts w:ascii="Calibri" w:hAnsi="Calibri"/>
          <w:color w:val="auto"/>
          <w:sz w:val="24"/>
          <w:szCs w:val="24"/>
        </w:rPr>
        <w:t>. října 2</w:t>
      </w:r>
      <w:r>
        <w:rPr>
          <w:rFonts w:ascii="Calibri" w:hAnsi="Calibri"/>
          <w:color w:val="auto"/>
          <w:sz w:val="24"/>
          <w:szCs w:val="24"/>
        </w:rPr>
        <w:t>019</w:t>
      </w: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</w:p>
    <w:p w:rsidR="00C152CF" w:rsidRPr="002A12BB" w:rsidRDefault="00C152CF" w:rsidP="00C152CF">
      <w:pPr>
        <w:rPr>
          <w:rFonts w:ascii="Calibri" w:hAnsi="Calibri"/>
          <w:color w:val="auto"/>
          <w:sz w:val="24"/>
          <w:szCs w:val="24"/>
        </w:rPr>
      </w:pPr>
      <w:r w:rsidRPr="002A12BB">
        <w:rPr>
          <w:rFonts w:ascii="Calibri" w:hAnsi="Calibri"/>
          <w:color w:val="auto"/>
          <w:sz w:val="24"/>
          <w:szCs w:val="24"/>
        </w:rPr>
        <w:t xml:space="preserve">JUDr. Lívia </w:t>
      </w:r>
      <w:proofErr w:type="spellStart"/>
      <w:proofErr w:type="gramStart"/>
      <w:r w:rsidRPr="002A12BB">
        <w:rPr>
          <w:rFonts w:ascii="Calibri" w:hAnsi="Calibri"/>
          <w:color w:val="auto"/>
          <w:sz w:val="24"/>
          <w:szCs w:val="24"/>
        </w:rPr>
        <w:t>Kaněrová</w:t>
      </w:r>
      <w:proofErr w:type="spellEnd"/>
      <w:r w:rsidR="008B41C6">
        <w:rPr>
          <w:rFonts w:ascii="Calibri" w:hAnsi="Calibri"/>
          <w:color w:val="auto"/>
          <w:sz w:val="24"/>
          <w:szCs w:val="24"/>
        </w:rPr>
        <w:t xml:space="preserve"> </w:t>
      </w:r>
      <w:r w:rsidRPr="002A12BB">
        <w:rPr>
          <w:rFonts w:ascii="Calibri" w:hAnsi="Calibri"/>
          <w:color w:val="auto"/>
          <w:sz w:val="24"/>
          <w:szCs w:val="24"/>
        </w:rPr>
        <w:t xml:space="preserve">                  </w:t>
      </w:r>
      <w:r w:rsidR="00C61772" w:rsidRPr="002A12BB">
        <w:rPr>
          <w:rFonts w:ascii="Calibri" w:hAnsi="Calibri"/>
          <w:color w:val="auto"/>
          <w:sz w:val="24"/>
          <w:szCs w:val="24"/>
        </w:rPr>
        <w:t xml:space="preserve">   </w:t>
      </w:r>
      <w:r w:rsidR="008B41C6">
        <w:rPr>
          <w:rFonts w:ascii="Calibri" w:hAnsi="Calibri"/>
          <w:color w:val="auto"/>
          <w:sz w:val="24"/>
          <w:szCs w:val="24"/>
        </w:rPr>
        <w:t xml:space="preserve">     </w:t>
      </w:r>
      <w:r w:rsidR="0037160C">
        <w:rPr>
          <w:rFonts w:ascii="Calibri" w:hAnsi="Calibri"/>
          <w:color w:val="auto"/>
          <w:sz w:val="24"/>
          <w:szCs w:val="24"/>
        </w:rPr>
        <w:t>Ing</w:t>
      </w:r>
      <w:r w:rsidR="00A15EE2">
        <w:rPr>
          <w:rFonts w:ascii="Calibri" w:hAnsi="Calibri"/>
          <w:color w:val="auto"/>
          <w:sz w:val="24"/>
          <w:szCs w:val="24"/>
        </w:rPr>
        <w:t>.</w:t>
      </w:r>
      <w:proofErr w:type="gramEnd"/>
      <w:r w:rsidR="00A15EE2">
        <w:rPr>
          <w:rFonts w:ascii="Calibri" w:hAnsi="Calibri"/>
          <w:color w:val="auto"/>
          <w:sz w:val="24"/>
          <w:szCs w:val="24"/>
        </w:rPr>
        <w:t xml:space="preserve"> Martina Škorpilová</w:t>
      </w:r>
      <w:r w:rsidRPr="002A12BB">
        <w:rPr>
          <w:rFonts w:ascii="Calibri" w:hAnsi="Calibri"/>
          <w:color w:val="auto"/>
          <w:sz w:val="24"/>
          <w:szCs w:val="24"/>
        </w:rPr>
        <w:t xml:space="preserve">               </w:t>
      </w:r>
      <w:r w:rsidR="008B41C6">
        <w:rPr>
          <w:rFonts w:ascii="Calibri" w:hAnsi="Calibri"/>
          <w:color w:val="auto"/>
          <w:sz w:val="24"/>
          <w:szCs w:val="24"/>
        </w:rPr>
        <w:t xml:space="preserve">  </w:t>
      </w:r>
      <w:r w:rsidR="002E4E68" w:rsidRPr="002A12BB">
        <w:rPr>
          <w:rFonts w:ascii="Calibri" w:hAnsi="Calibri"/>
          <w:color w:val="auto"/>
          <w:sz w:val="24"/>
          <w:szCs w:val="24"/>
        </w:rPr>
        <w:t xml:space="preserve"> </w:t>
      </w:r>
      <w:r w:rsidR="008B41C6">
        <w:rPr>
          <w:rFonts w:ascii="Calibri" w:hAnsi="Calibri"/>
          <w:color w:val="auto"/>
          <w:sz w:val="24"/>
          <w:szCs w:val="24"/>
        </w:rPr>
        <w:t xml:space="preserve">           </w:t>
      </w:r>
      <w:r w:rsidR="002E4E68" w:rsidRPr="002A12BB">
        <w:rPr>
          <w:rFonts w:ascii="Calibri" w:hAnsi="Calibri"/>
          <w:color w:val="auto"/>
          <w:sz w:val="24"/>
          <w:szCs w:val="24"/>
        </w:rPr>
        <w:t>Jitka Jarošová</w:t>
      </w:r>
    </w:p>
    <w:sectPr w:rsidR="00C152CF" w:rsidRPr="002A12BB" w:rsidSect="00DC6158">
      <w:headerReference w:type="default" r:id="rId15"/>
      <w:footerReference w:type="default" r:id="rId16"/>
      <w:pgSz w:w="11907" w:h="16839" w:code="9"/>
      <w:pgMar w:top="1417" w:right="1417" w:bottom="1417" w:left="1417" w:header="91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60" w:rsidRDefault="00672560">
      <w:pPr>
        <w:spacing w:after="0" w:line="240" w:lineRule="auto"/>
      </w:pPr>
      <w:r>
        <w:separator/>
      </w:r>
    </w:p>
  </w:endnote>
  <w:endnote w:type="continuationSeparator" w:id="0">
    <w:p w:rsidR="00672560" w:rsidRDefault="0067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362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782D" w:rsidRDefault="0094782D">
            <w:pPr>
              <w:pStyle w:val="Zpat"/>
              <w:jc w:val="center"/>
            </w:pPr>
            <w:r w:rsidRPr="00BA7A7E">
              <w:rPr>
                <w:rFonts w:asciiTheme="majorHAnsi" w:hAnsiTheme="majorHAnsi"/>
              </w:rPr>
              <w:t xml:space="preserve">Stránka </w:t>
            </w:r>
            <w:r w:rsidRPr="00BA7A7E">
              <w:rPr>
                <w:rFonts w:asciiTheme="majorHAnsi" w:hAnsiTheme="majorHAnsi"/>
                <w:b/>
                <w:bCs/>
              </w:rPr>
              <w:fldChar w:fldCharType="begin"/>
            </w:r>
            <w:r w:rsidRPr="00BA7A7E">
              <w:rPr>
                <w:rFonts w:asciiTheme="majorHAnsi" w:hAnsiTheme="majorHAnsi"/>
                <w:b/>
                <w:bCs/>
              </w:rPr>
              <w:instrText>PAGE</w:instrText>
            </w:r>
            <w:r w:rsidRPr="00BA7A7E">
              <w:rPr>
                <w:rFonts w:asciiTheme="majorHAnsi" w:hAnsiTheme="majorHAnsi"/>
                <w:b/>
                <w:bCs/>
              </w:rPr>
              <w:fldChar w:fldCharType="separate"/>
            </w:r>
            <w:r w:rsidR="003678A9">
              <w:rPr>
                <w:rFonts w:asciiTheme="majorHAnsi" w:hAnsiTheme="majorHAnsi"/>
                <w:b/>
                <w:bCs/>
                <w:noProof/>
              </w:rPr>
              <w:t>13</w:t>
            </w:r>
            <w:r w:rsidRPr="00BA7A7E">
              <w:rPr>
                <w:rFonts w:asciiTheme="majorHAnsi" w:hAnsiTheme="majorHAnsi"/>
                <w:b/>
                <w:bCs/>
              </w:rPr>
              <w:fldChar w:fldCharType="end"/>
            </w:r>
            <w:r w:rsidRPr="00BA7A7E">
              <w:rPr>
                <w:rFonts w:asciiTheme="majorHAnsi" w:hAnsiTheme="majorHAnsi"/>
              </w:rPr>
              <w:t xml:space="preserve"> z </w:t>
            </w:r>
            <w:r>
              <w:rPr>
                <w:rFonts w:asciiTheme="majorHAnsi" w:hAnsiTheme="majorHAnsi"/>
                <w:b/>
                <w:bCs/>
              </w:rPr>
              <w:t>13</w:t>
            </w:r>
          </w:p>
        </w:sdtContent>
      </w:sdt>
    </w:sdtContent>
  </w:sdt>
  <w:p w:rsidR="0094782D" w:rsidRPr="008D1A24" w:rsidRDefault="0094782D" w:rsidP="00052110">
    <w:pPr>
      <w:pStyle w:val="Zpat1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60" w:rsidRDefault="00672560">
      <w:pPr>
        <w:spacing w:after="0" w:line="240" w:lineRule="auto"/>
      </w:pPr>
      <w:r>
        <w:separator/>
      </w:r>
    </w:p>
  </w:footnote>
  <w:footnote w:type="continuationSeparator" w:id="0">
    <w:p w:rsidR="00672560" w:rsidRDefault="0067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2D" w:rsidRDefault="0094782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799F6253">
          <wp:simplePos x="0" y="0"/>
          <wp:positionH relativeFrom="margin">
            <wp:align>center</wp:align>
          </wp:positionH>
          <wp:positionV relativeFrom="paragraph">
            <wp:posOffset>1621155</wp:posOffset>
          </wp:positionV>
          <wp:extent cx="2133600" cy="2540000"/>
          <wp:effectExtent l="19050" t="19050" r="19050" b="1270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540000"/>
                  </a:xfrm>
                  <a:prstGeom prst="rect">
                    <a:avLst/>
                  </a:prstGeom>
                  <a:noFill/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2D" w:rsidRPr="009E4682" w:rsidRDefault="0094782D" w:rsidP="009E46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Seznamsodrkami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Seznamsodrkami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Seznamsodrkami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Seznamsodrkami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Seznamsodrkami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2A067FD"/>
    <w:multiLevelType w:val="hybridMultilevel"/>
    <w:tmpl w:val="205A8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772AEE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B32190"/>
    <w:multiLevelType w:val="multilevel"/>
    <w:tmpl w:val="9CA4ABB8"/>
    <w:numStyleLink w:val="Vronzprva"/>
  </w:abstractNum>
  <w:abstractNum w:abstractNumId="12" w15:restartNumberingAfterBreak="0">
    <w:nsid w:val="09AB070A"/>
    <w:multiLevelType w:val="hybridMultilevel"/>
    <w:tmpl w:val="FC22575A"/>
    <w:lvl w:ilvl="0" w:tplc="70EA5B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01CF"/>
    <w:multiLevelType w:val="hybridMultilevel"/>
    <w:tmpl w:val="92148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F205A"/>
    <w:multiLevelType w:val="multilevel"/>
    <w:tmpl w:val="9CA4ABB8"/>
    <w:styleLink w:val="Vronzprv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892AFB"/>
    <w:multiLevelType w:val="hybridMultilevel"/>
    <w:tmpl w:val="A17ED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6A45"/>
    <w:multiLevelType w:val="multilevel"/>
    <w:tmpl w:val="80C0D6D2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4B19EE"/>
    <w:multiLevelType w:val="hybridMultilevel"/>
    <w:tmpl w:val="21C26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31ACC"/>
    <w:multiLevelType w:val="hybridMultilevel"/>
    <w:tmpl w:val="4140C4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5"/>
  </w:num>
  <w:num w:numId="16">
    <w:abstractNumId w:val="21"/>
  </w:num>
  <w:num w:numId="17">
    <w:abstractNumId w:val="14"/>
  </w:num>
  <w:num w:numId="18">
    <w:abstractNumId w:val="11"/>
  </w:num>
  <w:num w:numId="19">
    <w:abstractNumId w:val="18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3"/>
  </w:num>
  <w:num w:numId="25">
    <w:abstractNumId w:val="19"/>
  </w:num>
  <w:num w:numId="26">
    <w:abstractNumId w:val="12"/>
  </w:num>
  <w:num w:numId="27">
    <w:abstractNumId w:val="20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55"/>
    <w:rsid w:val="00004F20"/>
    <w:rsid w:val="0001695B"/>
    <w:rsid w:val="00020FFF"/>
    <w:rsid w:val="00022700"/>
    <w:rsid w:val="000268CA"/>
    <w:rsid w:val="000421FB"/>
    <w:rsid w:val="00042252"/>
    <w:rsid w:val="0004232D"/>
    <w:rsid w:val="00050FE6"/>
    <w:rsid w:val="00051735"/>
    <w:rsid w:val="0005210D"/>
    <w:rsid w:val="00052110"/>
    <w:rsid w:val="00054B8A"/>
    <w:rsid w:val="00056ED4"/>
    <w:rsid w:val="00060930"/>
    <w:rsid w:val="00063719"/>
    <w:rsid w:val="00065031"/>
    <w:rsid w:val="00066EB9"/>
    <w:rsid w:val="0007265B"/>
    <w:rsid w:val="00081B36"/>
    <w:rsid w:val="00082DE7"/>
    <w:rsid w:val="00085E9B"/>
    <w:rsid w:val="0009034D"/>
    <w:rsid w:val="00090536"/>
    <w:rsid w:val="000923F1"/>
    <w:rsid w:val="00093DA9"/>
    <w:rsid w:val="000978C3"/>
    <w:rsid w:val="000A2289"/>
    <w:rsid w:val="000A6B62"/>
    <w:rsid w:val="000B2F2C"/>
    <w:rsid w:val="000C0264"/>
    <w:rsid w:val="000C1E08"/>
    <w:rsid w:val="000C3B73"/>
    <w:rsid w:val="000C441B"/>
    <w:rsid w:val="000C5130"/>
    <w:rsid w:val="000C58C4"/>
    <w:rsid w:val="000C6484"/>
    <w:rsid w:val="000D58ED"/>
    <w:rsid w:val="000D7724"/>
    <w:rsid w:val="000E1E73"/>
    <w:rsid w:val="000E294E"/>
    <w:rsid w:val="000E37C6"/>
    <w:rsid w:val="000E4A9D"/>
    <w:rsid w:val="000E5BC0"/>
    <w:rsid w:val="000F0281"/>
    <w:rsid w:val="000F4964"/>
    <w:rsid w:val="000F50BD"/>
    <w:rsid w:val="001013E2"/>
    <w:rsid w:val="00102032"/>
    <w:rsid w:val="001049ED"/>
    <w:rsid w:val="00106A0B"/>
    <w:rsid w:val="00110512"/>
    <w:rsid w:val="0011187A"/>
    <w:rsid w:val="00116CF5"/>
    <w:rsid w:val="00116EE8"/>
    <w:rsid w:val="00123D33"/>
    <w:rsid w:val="00125348"/>
    <w:rsid w:val="001258D7"/>
    <w:rsid w:val="00126DA4"/>
    <w:rsid w:val="00127CFC"/>
    <w:rsid w:val="00132211"/>
    <w:rsid w:val="001340EF"/>
    <w:rsid w:val="00136A62"/>
    <w:rsid w:val="0014297F"/>
    <w:rsid w:val="00146EAA"/>
    <w:rsid w:val="00153330"/>
    <w:rsid w:val="00156660"/>
    <w:rsid w:val="001568E1"/>
    <w:rsid w:val="00164C77"/>
    <w:rsid w:val="00166EE8"/>
    <w:rsid w:val="00167CA3"/>
    <w:rsid w:val="0017112E"/>
    <w:rsid w:val="00175AB4"/>
    <w:rsid w:val="001765D8"/>
    <w:rsid w:val="00177235"/>
    <w:rsid w:val="00180B8C"/>
    <w:rsid w:val="001816F8"/>
    <w:rsid w:val="00185952"/>
    <w:rsid w:val="00186131"/>
    <w:rsid w:val="0019764E"/>
    <w:rsid w:val="001A1E00"/>
    <w:rsid w:val="001B47A4"/>
    <w:rsid w:val="001C124D"/>
    <w:rsid w:val="001D110D"/>
    <w:rsid w:val="001D34ED"/>
    <w:rsid w:val="001D3F07"/>
    <w:rsid w:val="001D5EE3"/>
    <w:rsid w:val="001E0065"/>
    <w:rsid w:val="001E1087"/>
    <w:rsid w:val="001E23C8"/>
    <w:rsid w:val="001E32FC"/>
    <w:rsid w:val="001E4365"/>
    <w:rsid w:val="001E7030"/>
    <w:rsid w:val="001E70EC"/>
    <w:rsid w:val="001F1376"/>
    <w:rsid w:val="001F3211"/>
    <w:rsid w:val="001F4196"/>
    <w:rsid w:val="001F42DC"/>
    <w:rsid w:val="001F4A61"/>
    <w:rsid w:val="001F6F9E"/>
    <w:rsid w:val="0020040B"/>
    <w:rsid w:val="002036C5"/>
    <w:rsid w:val="00207179"/>
    <w:rsid w:val="0021469C"/>
    <w:rsid w:val="00224E5C"/>
    <w:rsid w:val="002305CC"/>
    <w:rsid w:val="00232BB6"/>
    <w:rsid w:val="00235623"/>
    <w:rsid w:val="00240521"/>
    <w:rsid w:val="002415A0"/>
    <w:rsid w:val="002566F1"/>
    <w:rsid w:val="00260D17"/>
    <w:rsid w:val="00262911"/>
    <w:rsid w:val="00271DD1"/>
    <w:rsid w:val="002806C9"/>
    <w:rsid w:val="0028518F"/>
    <w:rsid w:val="00285C2E"/>
    <w:rsid w:val="002862B6"/>
    <w:rsid w:val="002944B3"/>
    <w:rsid w:val="00295507"/>
    <w:rsid w:val="00297D71"/>
    <w:rsid w:val="002A12BB"/>
    <w:rsid w:val="002A21B7"/>
    <w:rsid w:val="002A46FA"/>
    <w:rsid w:val="002B3F8A"/>
    <w:rsid w:val="002B4958"/>
    <w:rsid w:val="002B4D7C"/>
    <w:rsid w:val="002B554B"/>
    <w:rsid w:val="002B64F2"/>
    <w:rsid w:val="002C4F48"/>
    <w:rsid w:val="002C70CB"/>
    <w:rsid w:val="002E2A92"/>
    <w:rsid w:val="002E32F9"/>
    <w:rsid w:val="002E4E68"/>
    <w:rsid w:val="002E589D"/>
    <w:rsid w:val="002F168B"/>
    <w:rsid w:val="002F56E0"/>
    <w:rsid w:val="00303C5A"/>
    <w:rsid w:val="00303D08"/>
    <w:rsid w:val="00306527"/>
    <w:rsid w:val="003110ED"/>
    <w:rsid w:val="003143AD"/>
    <w:rsid w:val="003153CB"/>
    <w:rsid w:val="00320C3F"/>
    <w:rsid w:val="00327B1E"/>
    <w:rsid w:val="003301E7"/>
    <w:rsid w:val="0033167F"/>
    <w:rsid w:val="003338E3"/>
    <w:rsid w:val="00335FB1"/>
    <w:rsid w:val="0034001A"/>
    <w:rsid w:val="00345C5E"/>
    <w:rsid w:val="00346ED5"/>
    <w:rsid w:val="00351A23"/>
    <w:rsid w:val="003579FF"/>
    <w:rsid w:val="0036046F"/>
    <w:rsid w:val="0036321E"/>
    <w:rsid w:val="00365DA7"/>
    <w:rsid w:val="003678A9"/>
    <w:rsid w:val="0037160C"/>
    <w:rsid w:val="003718DC"/>
    <w:rsid w:val="003800DB"/>
    <w:rsid w:val="00385C77"/>
    <w:rsid w:val="00390EEE"/>
    <w:rsid w:val="00392851"/>
    <w:rsid w:val="003963CF"/>
    <w:rsid w:val="003A02B4"/>
    <w:rsid w:val="003A35B5"/>
    <w:rsid w:val="003A6AEE"/>
    <w:rsid w:val="003A72E5"/>
    <w:rsid w:val="003B0CAC"/>
    <w:rsid w:val="003B11C4"/>
    <w:rsid w:val="003B76AF"/>
    <w:rsid w:val="003C0B2E"/>
    <w:rsid w:val="003C18AC"/>
    <w:rsid w:val="003C39EC"/>
    <w:rsid w:val="003C4139"/>
    <w:rsid w:val="003C4244"/>
    <w:rsid w:val="003C561B"/>
    <w:rsid w:val="003D043D"/>
    <w:rsid w:val="003D69CB"/>
    <w:rsid w:val="003E7F07"/>
    <w:rsid w:val="003F16B6"/>
    <w:rsid w:val="003F16DE"/>
    <w:rsid w:val="003F4689"/>
    <w:rsid w:val="00401A2B"/>
    <w:rsid w:val="00403847"/>
    <w:rsid w:val="004074C5"/>
    <w:rsid w:val="00410AFF"/>
    <w:rsid w:val="00423C8B"/>
    <w:rsid w:val="0042687F"/>
    <w:rsid w:val="00427266"/>
    <w:rsid w:val="00427584"/>
    <w:rsid w:val="0042781E"/>
    <w:rsid w:val="00436490"/>
    <w:rsid w:val="00450C8A"/>
    <w:rsid w:val="0045481C"/>
    <w:rsid w:val="0045494E"/>
    <w:rsid w:val="00456D75"/>
    <w:rsid w:val="00460352"/>
    <w:rsid w:val="00460894"/>
    <w:rsid w:val="004638CF"/>
    <w:rsid w:val="00464CDB"/>
    <w:rsid w:val="00475870"/>
    <w:rsid w:val="00480991"/>
    <w:rsid w:val="004879AD"/>
    <w:rsid w:val="0049619B"/>
    <w:rsid w:val="004A4EFA"/>
    <w:rsid w:val="004A718A"/>
    <w:rsid w:val="004A759C"/>
    <w:rsid w:val="004B75AD"/>
    <w:rsid w:val="004B7A64"/>
    <w:rsid w:val="004C3F42"/>
    <w:rsid w:val="004C6D5A"/>
    <w:rsid w:val="004C72EC"/>
    <w:rsid w:val="004C7C5C"/>
    <w:rsid w:val="004D0050"/>
    <w:rsid w:val="004D09FB"/>
    <w:rsid w:val="004D3C41"/>
    <w:rsid w:val="004D54A3"/>
    <w:rsid w:val="004D75CB"/>
    <w:rsid w:val="004E2C66"/>
    <w:rsid w:val="004E37DF"/>
    <w:rsid w:val="004E7789"/>
    <w:rsid w:val="004F3C38"/>
    <w:rsid w:val="00500449"/>
    <w:rsid w:val="00500A09"/>
    <w:rsid w:val="00503130"/>
    <w:rsid w:val="00503F57"/>
    <w:rsid w:val="005052C7"/>
    <w:rsid w:val="00507EC9"/>
    <w:rsid w:val="005102E6"/>
    <w:rsid w:val="00525336"/>
    <w:rsid w:val="00525A65"/>
    <w:rsid w:val="00525C0E"/>
    <w:rsid w:val="00525E5B"/>
    <w:rsid w:val="00526FDD"/>
    <w:rsid w:val="0053076F"/>
    <w:rsid w:val="00544DDA"/>
    <w:rsid w:val="00547F13"/>
    <w:rsid w:val="00550064"/>
    <w:rsid w:val="00550A4E"/>
    <w:rsid w:val="0055323A"/>
    <w:rsid w:val="00555C31"/>
    <w:rsid w:val="00560C15"/>
    <w:rsid w:val="00562855"/>
    <w:rsid w:val="00570E87"/>
    <w:rsid w:val="00581B2F"/>
    <w:rsid w:val="0058565B"/>
    <w:rsid w:val="0059161F"/>
    <w:rsid w:val="00597B53"/>
    <w:rsid w:val="005A0717"/>
    <w:rsid w:val="005A2B68"/>
    <w:rsid w:val="005B393D"/>
    <w:rsid w:val="005C0901"/>
    <w:rsid w:val="005C13E6"/>
    <w:rsid w:val="005C5765"/>
    <w:rsid w:val="005C768F"/>
    <w:rsid w:val="005D06AA"/>
    <w:rsid w:val="005D299E"/>
    <w:rsid w:val="005D2A79"/>
    <w:rsid w:val="005D5478"/>
    <w:rsid w:val="005D6414"/>
    <w:rsid w:val="005E17EA"/>
    <w:rsid w:val="005E27C8"/>
    <w:rsid w:val="005E2EDE"/>
    <w:rsid w:val="005E711B"/>
    <w:rsid w:val="005E7C56"/>
    <w:rsid w:val="005F3530"/>
    <w:rsid w:val="0061155D"/>
    <w:rsid w:val="00612134"/>
    <w:rsid w:val="00614115"/>
    <w:rsid w:val="00616038"/>
    <w:rsid w:val="006160B2"/>
    <w:rsid w:val="006224F8"/>
    <w:rsid w:val="00630F13"/>
    <w:rsid w:val="0063298B"/>
    <w:rsid w:val="00633355"/>
    <w:rsid w:val="00635070"/>
    <w:rsid w:val="00635829"/>
    <w:rsid w:val="00635AD2"/>
    <w:rsid w:val="006362C4"/>
    <w:rsid w:val="00641450"/>
    <w:rsid w:val="00644FC3"/>
    <w:rsid w:val="006504AA"/>
    <w:rsid w:val="00651387"/>
    <w:rsid w:val="00654B01"/>
    <w:rsid w:val="00656F99"/>
    <w:rsid w:val="00661A0A"/>
    <w:rsid w:val="00665E5E"/>
    <w:rsid w:val="00666CEE"/>
    <w:rsid w:val="0066748F"/>
    <w:rsid w:val="00671122"/>
    <w:rsid w:val="00672292"/>
    <w:rsid w:val="0067254A"/>
    <w:rsid w:val="00672560"/>
    <w:rsid w:val="0067274E"/>
    <w:rsid w:val="0069524C"/>
    <w:rsid w:val="00695C3D"/>
    <w:rsid w:val="00697845"/>
    <w:rsid w:val="006A1351"/>
    <w:rsid w:val="006A2EF9"/>
    <w:rsid w:val="006A50E0"/>
    <w:rsid w:val="006A5BCC"/>
    <w:rsid w:val="006A723B"/>
    <w:rsid w:val="006B2638"/>
    <w:rsid w:val="006B4745"/>
    <w:rsid w:val="006B5A3B"/>
    <w:rsid w:val="006C0564"/>
    <w:rsid w:val="006C2C60"/>
    <w:rsid w:val="006C3469"/>
    <w:rsid w:val="006C52A4"/>
    <w:rsid w:val="006C6F7A"/>
    <w:rsid w:val="006D163B"/>
    <w:rsid w:val="006D3C9D"/>
    <w:rsid w:val="006D4861"/>
    <w:rsid w:val="006E0FAE"/>
    <w:rsid w:val="006E1437"/>
    <w:rsid w:val="006E2126"/>
    <w:rsid w:val="006E236E"/>
    <w:rsid w:val="006E4284"/>
    <w:rsid w:val="006E4C52"/>
    <w:rsid w:val="006E5591"/>
    <w:rsid w:val="006E6BE1"/>
    <w:rsid w:val="006E7131"/>
    <w:rsid w:val="006F3C76"/>
    <w:rsid w:val="006F43CD"/>
    <w:rsid w:val="006F4756"/>
    <w:rsid w:val="006F54E6"/>
    <w:rsid w:val="006F63D2"/>
    <w:rsid w:val="006F7330"/>
    <w:rsid w:val="0070426E"/>
    <w:rsid w:val="00704FC8"/>
    <w:rsid w:val="00705556"/>
    <w:rsid w:val="007103BE"/>
    <w:rsid w:val="00714DC5"/>
    <w:rsid w:val="00714F47"/>
    <w:rsid w:val="00716D5B"/>
    <w:rsid w:val="00721D59"/>
    <w:rsid w:val="0072202B"/>
    <w:rsid w:val="007314FD"/>
    <w:rsid w:val="00732DE3"/>
    <w:rsid w:val="0073325D"/>
    <w:rsid w:val="0073546D"/>
    <w:rsid w:val="00736543"/>
    <w:rsid w:val="007374E4"/>
    <w:rsid w:val="00737B60"/>
    <w:rsid w:val="00744A4C"/>
    <w:rsid w:val="00746029"/>
    <w:rsid w:val="007479A0"/>
    <w:rsid w:val="007479E3"/>
    <w:rsid w:val="007561A0"/>
    <w:rsid w:val="00756D69"/>
    <w:rsid w:val="00756FCF"/>
    <w:rsid w:val="007607BB"/>
    <w:rsid w:val="0076323D"/>
    <w:rsid w:val="00763B1E"/>
    <w:rsid w:val="00764C75"/>
    <w:rsid w:val="00764F6F"/>
    <w:rsid w:val="00765B7E"/>
    <w:rsid w:val="00767929"/>
    <w:rsid w:val="00772190"/>
    <w:rsid w:val="00777CEE"/>
    <w:rsid w:val="0078132B"/>
    <w:rsid w:val="007846E3"/>
    <w:rsid w:val="00790837"/>
    <w:rsid w:val="007A09C4"/>
    <w:rsid w:val="007A0E39"/>
    <w:rsid w:val="007A4311"/>
    <w:rsid w:val="007A6009"/>
    <w:rsid w:val="007B49B7"/>
    <w:rsid w:val="007C3B9A"/>
    <w:rsid w:val="007C5075"/>
    <w:rsid w:val="007D1B3E"/>
    <w:rsid w:val="007D2C5A"/>
    <w:rsid w:val="007D2F89"/>
    <w:rsid w:val="007D5799"/>
    <w:rsid w:val="007D5AC8"/>
    <w:rsid w:val="007E2608"/>
    <w:rsid w:val="007E368D"/>
    <w:rsid w:val="007E785A"/>
    <w:rsid w:val="007E7C93"/>
    <w:rsid w:val="007F4215"/>
    <w:rsid w:val="007F444A"/>
    <w:rsid w:val="007F586F"/>
    <w:rsid w:val="008125CD"/>
    <w:rsid w:val="00813E4D"/>
    <w:rsid w:val="00813F68"/>
    <w:rsid w:val="008202D1"/>
    <w:rsid w:val="00821A96"/>
    <w:rsid w:val="00821D7F"/>
    <w:rsid w:val="00826379"/>
    <w:rsid w:val="008272D0"/>
    <w:rsid w:val="00830296"/>
    <w:rsid w:val="0083059D"/>
    <w:rsid w:val="00833A08"/>
    <w:rsid w:val="00837719"/>
    <w:rsid w:val="0084306B"/>
    <w:rsid w:val="00843487"/>
    <w:rsid w:val="00844AC2"/>
    <w:rsid w:val="00860707"/>
    <w:rsid w:val="00860799"/>
    <w:rsid w:val="008626CA"/>
    <w:rsid w:val="008639C3"/>
    <w:rsid w:val="008652F2"/>
    <w:rsid w:val="00867624"/>
    <w:rsid w:val="00867CAC"/>
    <w:rsid w:val="00867F58"/>
    <w:rsid w:val="00871D21"/>
    <w:rsid w:val="00872B87"/>
    <w:rsid w:val="008762F3"/>
    <w:rsid w:val="00876A74"/>
    <w:rsid w:val="00877A2A"/>
    <w:rsid w:val="00877F93"/>
    <w:rsid w:val="00881DD0"/>
    <w:rsid w:val="00883193"/>
    <w:rsid w:val="008844BC"/>
    <w:rsid w:val="00894B8C"/>
    <w:rsid w:val="00895BC8"/>
    <w:rsid w:val="008A1BB3"/>
    <w:rsid w:val="008A22EC"/>
    <w:rsid w:val="008A3BFA"/>
    <w:rsid w:val="008A64ED"/>
    <w:rsid w:val="008A7FB9"/>
    <w:rsid w:val="008B41C6"/>
    <w:rsid w:val="008B5988"/>
    <w:rsid w:val="008B6AA1"/>
    <w:rsid w:val="008C5226"/>
    <w:rsid w:val="008D1A24"/>
    <w:rsid w:val="008D499D"/>
    <w:rsid w:val="008D559C"/>
    <w:rsid w:val="008E3DD4"/>
    <w:rsid w:val="008E43AD"/>
    <w:rsid w:val="008F111E"/>
    <w:rsid w:val="008F4A27"/>
    <w:rsid w:val="008F5FD4"/>
    <w:rsid w:val="00900750"/>
    <w:rsid w:val="00900AFF"/>
    <w:rsid w:val="0091070A"/>
    <w:rsid w:val="009110CB"/>
    <w:rsid w:val="009128F6"/>
    <w:rsid w:val="00913130"/>
    <w:rsid w:val="00916104"/>
    <w:rsid w:val="00920489"/>
    <w:rsid w:val="00920F44"/>
    <w:rsid w:val="00922BA2"/>
    <w:rsid w:val="0092420D"/>
    <w:rsid w:val="009247A7"/>
    <w:rsid w:val="0092672F"/>
    <w:rsid w:val="00931CBD"/>
    <w:rsid w:val="00940191"/>
    <w:rsid w:val="00944323"/>
    <w:rsid w:val="00944C87"/>
    <w:rsid w:val="009452C2"/>
    <w:rsid w:val="0094782D"/>
    <w:rsid w:val="00950813"/>
    <w:rsid w:val="00951136"/>
    <w:rsid w:val="0095314B"/>
    <w:rsid w:val="009554A2"/>
    <w:rsid w:val="00962440"/>
    <w:rsid w:val="0096417E"/>
    <w:rsid w:val="0096503D"/>
    <w:rsid w:val="0096669F"/>
    <w:rsid w:val="009666BF"/>
    <w:rsid w:val="00967F7C"/>
    <w:rsid w:val="009725B9"/>
    <w:rsid w:val="009730B8"/>
    <w:rsid w:val="00974C6F"/>
    <w:rsid w:val="009756BC"/>
    <w:rsid w:val="00983706"/>
    <w:rsid w:val="00986AFF"/>
    <w:rsid w:val="009915A7"/>
    <w:rsid w:val="00992EF2"/>
    <w:rsid w:val="009A41C0"/>
    <w:rsid w:val="009A65EF"/>
    <w:rsid w:val="009B0059"/>
    <w:rsid w:val="009C1E35"/>
    <w:rsid w:val="009C29BE"/>
    <w:rsid w:val="009D0D59"/>
    <w:rsid w:val="009D1A57"/>
    <w:rsid w:val="009D219D"/>
    <w:rsid w:val="009D4F2E"/>
    <w:rsid w:val="009D7ED1"/>
    <w:rsid w:val="009E1781"/>
    <w:rsid w:val="009E4682"/>
    <w:rsid w:val="009E6AA5"/>
    <w:rsid w:val="009F5F27"/>
    <w:rsid w:val="009F6EA1"/>
    <w:rsid w:val="00A02E45"/>
    <w:rsid w:val="00A11361"/>
    <w:rsid w:val="00A1173A"/>
    <w:rsid w:val="00A1295C"/>
    <w:rsid w:val="00A1512F"/>
    <w:rsid w:val="00A152B3"/>
    <w:rsid w:val="00A15EE2"/>
    <w:rsid w:val="00A20191"/>
    <w:rsid w:val="00A21D88"/>
    <w:rsid w:val="00A357F7"/>
    <w:rsid w:val="00A477C6"/>
    <w:rsid w:val="00A517C6"/>
    <w:rsid w:val="00A552C8"/>
    <w:rsid w:val="00A60B6B"/>
    <w:rsid w:val="00A651D3"/>
    <w:rsid w:val="00A652F5"/>
    <w:rsid w:val="00A65D68"/>
    <w:rsid w:val="00A70BB8"/>
    <w:rsid w:val="00A740A7"/>
    <w:rsid w:val="00A767C5"/>
    <w:rsid w:val="00A77265"/>
    <w:rsid w:val="00A85C0F"/>
    <w:rsid w:val="00A9126B"/>
    <w:rsid w:val="00A94AE4"/>
    <w:rsid w:val="00A94E88"/>
    <w:rsid w:val="00A968FF"/>
    <w:rsid w:val="00AA01F1"/>
    <w:rsid w:val="00AA362F"/>
    <w:rsid w:val="00AA5C9B"/>
    <w:rsid w:val="00AA64C6"/>
    <w:rsid w:val="00AB544A"/>
    <w:rsid w:val="00AB5630"/>
    <w:rsid w:val="00AB56AA"/>
    <w:rsid w:val="00AC71E4"/>
    <w:rsid w:val="00AD1BED"/>
    <w:rsid w:val="00AD5518"/>
    <w:rsid w:val="00AD5DB6"/>
    <w:rsid w:val="00AD64C5"/>
    <w:rsid w:val="00AE1E97"/>
    <w:rsid w:val="00AE47C6"/>
    <w:rsid w:val="00AF0CFE"/>
    <w:rsid w:val="00AF263B"/>
    <w:rsid w:val="00AF4BDE"/>
    <w:rsid w:val="00AF7FE5"/>
    <w:rsid w:val="00B0088A"/>
    <w:rsid w:val="00B02BA8"/>
    <w:rsid w:val="00B0368A"/>
    <w:rsid w:val="00B12FDB"/>
    <w:rsid w:val="00B17F3D"/>
    <w:rsid w:val="00B229E4"/>
    <w:rsid w:val="00B233BE"/>
    <w:rsid w:val="00B239D2"/>
    <w:rsid w:val="00B23B65"/>
    <w:rsid w:val="00B301AA"/>
    <w:rsid w:val="00B3548E"/>
    <w:rsid w:val="00B36108"/>
    <w:rsid w:val="00B36325"/>
    <w:rsid w:val="00B37316"/>
    <w:rsid w:val="00B4125A"/>
    <w:rsid w:val="00B542A7"/>
    <w:rsid w:val="00B56D6D"/>
    <w:rsid w:val="00B61C07"/>
    <w:rsid w:val="00B63DAF"/>
    <w:rsid w:val="00B77EE5"/>
    <w:rsid w:val="00B80097"/>
    <w:rsid w:val="00B93901"/>
    <w:rsid w:val="00BA20AE"/>
    <w:rsid w:val="00BA3A53"/>
    <w:rsid w:val="00BA42CE"/>
    <w:rsid w:val="00BA6DAC"/>
    <w:rsid w:val="00BA7A7E"/>
    <w:rsid w:val="00BA7B51"/>
    <w:rsid w:val="00BB11C4"/>
    <w:rsid w:val="00BC0130"/>
    <w:rsid w:val="00BC4042"/>
    <w:rsid w:val="00BD1824"/>
    <w:rsid w:val="00BD334E"/>
    <w:rsid w:val="00BE3C32"/>
    <w:rsid w:val="00BE5A7E"/>
    <w:rsid w:val="00BE79E2"/>
    <w:rsid w:val="00C03CA2"/>
    <w:rsid w:val="00C05761"/>
    <w:rsid w:val="00C071D9"/>
    <w:rsid w:val="00C10993"/>
    <w:rsid w:val="00C114E4"/>
    <w:rsid w:val="00C11EB8"/>
    <w:rsid w:val="00C15246"/>
    <w:rsid w:val="00C152CF"/>
    <w:rsid w:val="00C15A53"/>
    <w:rsid w:val="00C2160D"/>
    <w:rsid w:val="00C22999"/>
    <w:rsid w:val="00C23149"/>
    <w:rsid w:val="00C25D47"/>
    <w:rsid w:val="00C31A71"/>
    <w:rsid w:val="00C32D77"/>
    <w:rsid w:val="00C35699"/>
    <w:rsid w:val="00C43548"/>
    <w:rsid w:val="00C44C9D"/>
    <w:rsid w:val="00C45253"/>
    <w:rsid w:val="00C46B85"/>
    <w:rsid w:val="00C46EF6"/>
    <w:rsid w:val="00C5451D"/>
    <w:rsid w:val="00C56F23"/>
    <w:rsid w:val="00C60BD1"/>
    <w:rsid w:val="00C61772"/>
    <w:rsid w:val="00C633B6"/>
    <w:rsid w:val="00C63422"/>
    <w:rsid w:val="00C63431"/>
    <w:rsid w:val="00C673A4"/>
    <w:rsid w:val="00C67530"/>
    <w:rsid w:val="00C778F1"/>
    <w:rsid w:val="00C81A0F"/>
    <w:rsid w:val="00C8254A"/>
    <w:rsid w:val="00C845D2"/>
    <w:rsid w:val="00C91001"/>
    <w:rsid w:val="00C97CA0"/>
    <w:rsid w:val="00CA22B1"/>
    <w:rsid w:val="00CB17FB"/>
    <w:rsid w:val="00CB1DCE"/>
    <w:rsid w:val="00CB6D70"/>
    <w:rsid w:val="00CC03E6"/>
    <w:rsid w:val="00CC51C2"/>
    <w:rsid w:val="00CC5EC1"/>
    <w:rsid w:val="00CD6DE1"/>
    <w:rsid w:val="00CE3D8C"/>
    <w:rsid w:val="00CF4D2A"/>
    <w:rsid w:val="00D00289"/>
    <w:rsid w:val="00D0238C"/>
    <w:rsid w:val="00D02C82"/>
    <w:rsid w:val="00D0474A"/>
    <w:rsid w:val="00D05E3A"/>
    <w:rsid w:val="00D0756E"/>
    <w:rsid w:val="00D13A78"/>
    <w:rsid w:val="00D21F32"/>
    <w:rsid w:val="00D25881"/>
    <w:rsid w:val="00D2627B"/>
    <w:rsid w:val="00D27F67"/>
    <w:rsid w:val="00D468EC"/>
    <w:rsid w:val="00D47E92"/>
    <w:rsid w:val="00D54973"/>
    <w:rsid w:val="00D577B9"/>
    <w:rsid w:val="00D61EA5"/>
    <w:rsid w:val="00D63163"/>
    <w:rsid w:val="00D64587"/>
    <w:rsid w:val="00D65A1A"/>
    <w:rsid w:val="00D70835"/>
    <w:rsid w:val="00D75B50"/>
    <w:rsid w:val="00D75F52"/>
    <w:rsid w:val="00D77679"/>
    <w:rsid w:val="00D77ED9"/>
    <w:rsid w:val="00D8445F"/>
    <w:rsid w:val="00D8485A"/>
    <w:rsid w:val="00D85B81"/>
    <w:rsid w:val="00D8608A"/>
    <w:rsid w:val="00D867C6"/>
    <w:rsid w:val="00D87749"/>
    <w:rsid w:val="00D9106F"/>
    <w:rsid w:val="00D93AD6"/>
    <w:rsid w:val="00DB073E"/>
    <w:rsid w:val="00DB56A3"/>
    <w:rsid w:val="00DB747D"/>
    <w:rsid w:val="00DC0FDA"/>
    <w:rsid w:val="00DC1AC6"/>
    <w:rsid w:val="00DC6158"/>
    <w:rsid w:val="00DC75EF"/>
    <w:rsid w:val="00DD4090"/>
    <w:rsid w:val="00DD5401"/>
    <w:rsid w:val="00DE17DB"/>
    <w:rsid w:val="00DE2246"/>
    <w:rsid w:val="00DE53C5"/>
    <w:rsid w:val="00DF0682"/>
    <w:rsid w:val="00DF1796"/>
    <w:rsid w:val="00E00DB5"/>
    <w:rsid w:val="00E02F35"/>
    <w:rsid w:val="00E04F41"/>
    <w:rsid w:val="00E102CF"/>
    <w:rsid w:val="00E1191A"/>
    <w:rsid w:val="00E1406E"/>
    <w:rsid w:val="00E200B8"/>
    <w:rsid w:val="00E22B69"/>
    <w:rsid w:val="00E2482F"/>
    <w:rsid w:val="00E27027"/>
    <w:rsid w:val="00E32A8F"/>
    <w:rsid w:val="00E33D0C"/>
    <w:rsid w:val="00E40D6A"/>
    <w:rsid w:val="00E416DA"/>
    <w:rsid w:val="00E41C62"/>
    <w:rsid w:val="00E41EC1"/>
    <w:rsid w:val="00E42A82"/>
    <w:rsid w:val="00E433CC"/>
    <w:rsid w:val="00E46335"/>
    <w:rsid w:val="00E52707"/>
    <w:rsid w:val="00E54779"/>
    <w:rsid w:val="00E61936"/>
    <w:rsid w:val="00E70143"/>
    <w:rsid w:val="00E70220"/>
    <w:rsid w:val="00E71F83"/>
    <w:rsid w:val="00E7369B"/>
    <w:rsid w:val="00E749C3"/>
    <w:rsid w:val="00E74DD5"/>
    <w:rsid w:val="00E76C2E"/>
    <w:rsid w:val="00E83EFB"/>
    <w:rsid w:val="00E8426A"/>
    <w:rsid w:val="00E84FDE"/>
    <w:rsid w:val="00E907E9"/>
    <w:rsid w:val="00E91450"/>
    <w:rsid w:val="00E92229"/>
    <w:rsid w:val="00E97BF2"/>
    <w:rsid w:val="00EA1E5F"/>
    <w:rsid w:val="00EA2650"/>
    <w:rsid w:val="00EA581E"/>
    <w:rsid w:val="00EB06E6"/>
    <w:rsid w:val="00EB0C2C"/>
    <w:rsid w:val="00EB2570"/>
    <w:rsid w:val="00EB33F6"/>
    <w:rsid w:val="00EB46FB"/>
    <w:rsid w:val="00EB4B2A"/>
    <w:rsid w:val="00EB505B"/>
    <w:rsid w:val="00EB5E1D"/>
    <w:rsid w:val="00ED0CFC"/>
    <w:rsid w:val="00ED0F26"/>
    <w:rsid w:val="00ED1A85"/>
    <w:rsid w:val="00ED4823"/>
    <w:rsid w:val="00EE2EBD"/>
    <w:rsid w:val="00EE30C4"/>
    <w:rsid w:val="00EE64B0"/>
    <w:rsid w:val="00EE7F27"/>
    <w:rsid w:val="00EF372A"/>
    <w:rsid w:val="00EF7FE9"/>
    <w:rsid w:val="00F00348"/>
    <w:rsid w:val="00F04D5B"/>
    <w:rsid w:val="00F10365"/>
    <w:rsid w:val="00F122CF"/>
    <w:rsid w:val="00F1447A"/>
    <w:rsid w:val="00F239D7"/>
    <w:rsid w:val="00F30A17"/>
    <w:rsid w:val="00F36D55"/>
    <w:rsid w:val="00F407F5"/>
    <w:rsid w:val="00F43784"/>
    <w:rsid w:val="00F46215"/>
    <w:rsid w:val="00F46DF9"/>
    <w:rsid w:val="00F472F4"/>
    <w:rsid w:val="00F50CEC"/>
    <w:rsid w:val="00F54D72"/>
    <w:rsid w:val="00F60890"/>
    <w:rsid w:val="00F66A59"/>
    <w:rsid w:val="00F73AD9"/>
    <w:rsid w:val="00F744C5"/>
    <w:rsid w:val="00F7721A"/>
    <w:rsid w:val="00F80310"/>
    <w:rsid w:val="00F82BED"/>
    <w:rsid w:val="00F84661"/>
    <w:rsid w:val="00F856CD"/>
    <w:rsid w:val="00F878FF"/>
    <w:rsid w:val="00F9353F"/>
    <w:rsid w:val="00FA1A0D"/>
    <w:rsid w:val="00FA46D6"/>
    <w:rsid w:val="00FA538E"/>
    <w:rsid w:val="00FA5FB5"/>
    <w:rsid w:val="00FA72FB"/>
    <w:rsid w:val="00FA7C66"/>
    <w:rsid w:val="00FB12FF"/>
    <w:rsid w:val="00FB1667"/>
    <w:rsid w:val="00FB5088"/>
    <w:rsid w:val="00FC19B0"/>
    <w:rsid w:val="00FC4ED4"/>
    <w:rsid w:val="00FC4FC7"/>
    <w:rsid w:val="00FC679C"/>
    <w:rsid w:val="00FD10FA"/>
    <w:rsid w:val="00FD5BD0"/>
    <w:rsid w:val="00FE52B9"/>
    <w:rsid w:val="00FF178A"/>
    <w:rsid w:val="00FF24E4"/>
    <w:rsid w:val="00FF4230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79C64"/>
  <w15:docId w15:val="{CBAD1203-43B4-4CFE-8393-99E6B413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F35"/>
    <w:rPr>
      <w:kern w:val="20"/>
    </w:rPr>
  </w:style>
  <w:style w:type="paragraph" w:styleId="Nadpis1">
    <w:name w:val="heading 1"/>
    <w:basedOn w:val="Normln"/>
    <w:next w:val="Normln"/>
    <w:link w:val="Nadpis1Char"/>
    <w:qFormat/>
    <w:rsid w:val="009C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9550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DF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E02F35"/>
    <w:pPr>
      <w:pageBreakBefore/>
      <w:spacing w:after="360" w:line="240" w:lineRule="auto"/>
      <w:ind w:left="-360" w:right="-360"/>
      <w:outlineLvl w:val="0"/>
    </w:pPr>
    <w:rPr>
      <w:sz w:val="36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rsid w:val="00E02F35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Nadpis31">
    <w:name w:val="Nadpis 31"/>
    <w:basedOn w:val="Normln"/>
    <w:next w:val="Normln"/>
    <w:link w:val="Znaknadpisu3"/>
    <w:uiPriority w:val="1"/>
    <w:unhideWhenUsed/>
    <w:qFormat/>
    <w:rsid w:val="00E02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1">
    <w:name w:val="Nadpis 41"/>
    <w:basedOn w:val="Normln"/>
    <w:next w:val="Normln"/>
    <w:link w:val="Znaknadpisu4"/>
    <w:uiPriority w:val="18"/>
    <w:semiHidden/>
    <w:unhideWhenUsed/>
    <w:qFormat/>
    <w:rsid w:val="00E02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18"/>
    <w:semiHidden/>
    <w:unhideWhenUsed/>
    <w:qFormat/>
    <w:rsid w:val="00E02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18"/>
    <w:semiHidden/>
    <w:unhideWhenUsed/>
    <w:qFormat/>
    <w:rsid w:val="00E02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18"/>
    <w:semiHidden/>
    <w:unhideWhenUsed/>
    <w:qFormat/>
    <w:rsid w:val="00E02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18"/>
    <w:semiHidden/>
    <w:unhideWhenUsed/>
    <w:qFormat/>
    <w:rsid w:val="00E02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18"/>
    <w:semiHidden/>
    <w:unhideWhenUsed/>
    <w:qFormat/>
    <w:rsid w:val="00E02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rsid w:val="00E0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sid w:val="00E02F35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rsid w:val="00E02F35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sid w:val="00E02F35"/>
    <w:rPr>
      <w:kern w:val="20"/>
    </w:rPr>
  </w:style>
  <w:style w:type="table" w:customStyle="1" w:styleId="Mkatabulky1">
    <w:name w:val="Mřížka tabulky1"/>
    <w:basedOn w:val="Normlntabulka"/>
    <w:uiPriority w:val="59"/>
    <w:rsid w:val="00E0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Znakbezmezer"/>
    <w:uiPriority w:val="1"/>
    <w:qFormat/>
    <w:rsid w:val="00E02F35"/>
    <w:pPr>
      <w:spacing w:after="0" w:line="240" w:lineRule="auto"/>
    </w:p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E02F3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E02F35"/>
    <w:rPr>
      <w:rFonts w:ascii="Tahoma" w:hAnsi="Tahoma" w:cs="Tahoma"/>
      <w:sz w:val="16"/>
    </w:rPr>
  </w:style>
  <w:style w:type="character" w:customStyle="1" w:styleId="Znaknadpisu1">
    <w:name w:val="Znak nadpisu 1"/>
    <w:basedOn w:val="Standardnpsmoodstavce"/>
    <w:link w:val="Nadpis11"/>
    <w:uiPriority w:val="1"/>
    <w:rsid w:val="00E02F35"/>
    <w:rPr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1"/>
    <w:rsid w:val="00E02F35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stupntext1">
    <w:name w:val="Zástupný text1"/>
    <w:basedOn w:val="Standardnpsmoodstavce"/>
    <w:uiPriority w:val="99"/>
    <w:semiHidden/>
    <w:rsid w:val="00E02F35"/>
    <w:rPr>
      <w:color w:val="808080"/>
    </w:rPr>
  </w:style>
  <w:style w:type="paragraph" w:customStyle="1" w:styleId="Citt1">
    <w:name w:val="Citát1"/>
    <w:basedOn w:val="Normln"/>
    <w:next w:val="Normln"/>
    <w:link w:val="Znakcittu"/>
    <w:uiPriority w:val="9"/>
    <w:unhideWhenUsed/>
    <w:qFormat/>
    <w:rsid w:val="00E02F35"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nakcittu">
    <w:name w:val="Znak citátu"/>
    <w:basedOn w:val="Standardnpsmoodstavce"/>
    <w:link w:val="Citt1"/>
    <w:uiPriority w:val="9"/>
    <w:rsid w:val="00E02F35"/>
    <w:rPr>
      <w:i/>
      <w:iCs/>
      <w:color w:val="7E97AD" w:themeColor="accent1"/>
      <w:kern w:val="20"/>
      <w:sz w:val="28"/>
    </w:rPr>
  </w:style>
  <w:style w:type="paragraph" w:customStyle="1" w:styleId="Bibliografie1">
    <w:name w:val="Bibliografie1"/>
    <w:basedOn w:val="Normln"/>
    <w:next w:val="Normln"/>
    <w:uiPriority w:val="37"/>
    <w:semiHidden/>
    <w:unhideWhenUsed/>
    <w:rsid w:val="00E02F35"/>
  </w:style>
  <w:style w:type="paragraph" w:customStyle="1" w:styleId="Textvbloku1">
    <w:name w:val="Text v bloku1"/>
    <w:basedOn w:val="Normln"/>
    <w:uiPriority w:val="99"/>
    <w:semiHidden/>
    <w:unhideWhenUsed/>
    <w:rsid w:val="00E02F35"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customStyle="1" w:styleId="Zkladntext1">
    <w:name w:val="Základní text1"/>
    <w:basedOn w:val="Normln"/>
    <w:link w:val="Znakzkladnhotextu"/>
    <w:uiPriority w:val="99"/>
    <w:semiHidden/>
    <w:unhideWhenUsed/>
    <w:rsid w:val="00E02F35"/>
  </w:style>
  <w:style w:type="character" w:customStyle="1" w:styleId="Znakzkladnhotextu">
    <w:name w:val="Znak základního textu"/>
    <w:basedOn w:val="Standardnpsmoodstavce"/>
    <w:link w:val="Zkladntext1"/>
    <w:uiPriority w:val="99"/>
    <w:semiHidden/>
    <w:rsid w:val="00E02F35"/>
  </w:style>
  <w:style w:type="paragraph" w:customStyle="1" w:styleId="Zkladntext21">
    <w:name w:val="Základní text 21"/>
    <w:basedOn w:val="Normln"/>
    <w:link w:val="Znakzkladnhotextu2"/>
    <w:uiPriority w:val="99"/>
    <w:semiHidden/>
    <w:unhideWhenUsed/>
    <w:rsid w:val="00E02F35"/>
    <w:pPr>
      <w:spacing w:line="480" w:lineRule="auto"/>
    </w:pPr>
  </w:style>
  <w:style w:type="character" w:customStyle="1" w:styleId="Znakzkladnhotextu2">
    <w:name w:val="Znak základního textu 2"/>
    <w:basedOn w:val="Standardnpsmoodstavce"/>
    <w:link w:val="Zkladntext21"/>
    <w:uiPriority w:val="99"/>
    <w:semiHidden/>
    <w:rsid w:val="00E02F35"/>
  </w:style>
  <w:style w:type="paragraph" w:customStyle="1" w:styleId="Zkladntext31">
    <w:name w:val="Základní text 31"/>
    <w:basedOn w:val="Normln"/>
    <w:link w:val="Znakzkladnhotextu3"/>
    <w:uiPriority w:val="99"/>
    <w:semiHidden/>
    <w:unhideWhenUsed/>
    <w:rsid w:val="00E02F35"/>
    <w:rPr>
      <w:sz w:val="16"/>
    </w:rPr>
  </w:style>
  <w:style w:type="character" w:customStyle="1" w:styleId="Znakzkladnhotextu3">
    <w:name w:val="Znak základního textu 3"/>
    <w:basedOn w:val="Standardnpsmoodstavce"/>
    <w:link w:val="Zkladntext31"/>
    <w:uiPriority w:val="99"/>
    <w:semiHidden/>
    <w:rsid w:val="00E02F35"/>
    <w:rPr>
      <w:sz w:val="16"/>
    </w:rPr>
  </w:style>
  <w:style w:type="paragraph" w:customStyle="1" w:styleId="Prvnodsazenzkladnhotextu">
    <w:name w:val="První odsazení základního textu"/>
    <w:basedOn w:val="Zkladntext1"/>
    <w:link w:val="Znakprvnhoodsazenzkladnhotextu"/>
    <w:uiPriority w:val="99"/>
    <w:semiHidden/>
    <w:unhideWhenUsed/>
    <w:rsid w:val="00E02F35"/>
    <w:pPr>
      <w:spacing w:after="200"/>
      <w:ind w:firstLine="360"/>
    </w:pPr>
  </w:style>
  <w:style w:type="character" w:customStyle="1" w:styleId="Znakprvnhoodsazenzkladnhotextu">
    <w:name w:val="Znak prvního odsazení základního textu"/>
    <w:basedOn w:val="Znakzkladnhotextu"/>
    <w:link w:val="Prvnodsazenzkladnhotextu"/>
    <w:uiPriority w:val="99"/>
    <w:semiHidden/>
    <w:rsid w:val="00E02F35"/>
  </w:style>
  <w:style w:type="paragraph" w:customStyle="1" w:styleId="Odsazenzkladnhotextu">
    <w:name w:val="Odsazení základního textu"/>
    <w:basedOn w:val="Normln"/>
    <w:link w:val="Znakodsazenzkladnhotextu"/>
    <w:uiPriority w:val="99"/>
    <w:semiHidden/>
    <w:unhideWhenUsed/>
    <w:rsid w:val="00E02F35"/>
    <w:pPr>
      <w:ind w:left="360"/>
    </w:pPr>
  </w:style>
  <w:style w:type="character" w:customStyle="1" w:styleId="Znakodsazenzkladnhotextu">
    <w:name w:val="Znak odsazení základního textu"/>
    <w:basedOn w:val="Standardnpsmoodstavce"/>
    <w:link w:val="Odsazenzkladnhotextu"/>
    <w:uiPriority w:val="99"/>
    <w:semiHidden/>
    <w:rsid w:val="00E02F35"/>
  </w:style>
  <w:style w:type="paragraph" w:customStyle="1" w:styleId="Prvnodsazenzkladnhotextu2">
    <w:name w:val="První odsazení základního textu 2"/>
    <w:basedOn w:val="Odsazenzkladnhotextu"/>
    <w:link w:val="Znakprvnhoodsazenzkladnhotextu2"/>
    <w:uiPriority w:val="99"/>
    <w:semiHidden/>
    <w:unhideWhenUsed/>
    <w:rsid w:val="00E02F35"/>
    <w:pPr>
      <w:spacing w:after="200"/>
      <w:ind w:firstLine="360"/>
    </w:pPr>
  </w:style>
  <w:style w:type="character" w:customStyle="1" w:styleId="Znakprvnhoodsazenzkladnhotextu2">
    <w:name w:val="Znak prvního odsazení základního textu 2"/>
    <w:basedOn w:val="Znakodsazenzkladnhotextu"/>
    <w:link w:val="Prvnodsazenzkladnhotextu2"/>
    <w:uiPriority w:val="99"/>
    <w:semiHidden/>
    <w:rsid w:val="00E02F35"/>
  </w:style>
  <w:style w:type="paragraph" w:customStyle="1" w:styleId="Odsazenzkladnhotextu2">
    <w:name w:val="Odsazení základního textu 2"/>
    <w:basedOn w:val="Normln"/>
    <w:link w:val="Znakodsazenzkladnhotextu2"/>
    <w:uiPriority w:val="99"/>
    <w:semiHidden/>
    <w:unhideWhenUsed/>
    <w:rsid w:val="00E02F35"/>
    <w:pPr>
      <w:spacing w:line="480" w:lineRule="auto"/>
      <w:ind w:left="360"/>
    </w:pPr>
  </w:style>
  <w:style w:type="character" w:customStyle="1" w:styleId="Znakodsazenzkladnhotextu2">
    <w:name w:val="Znak odsazení základního textu 2"/>
    <w:basedOn w:val="Standardnpsmoodstavce"/>
    <w:link w:val="Odsazenzkladnhotextu2"/>
    <w:uiPriority w:val="99"/>
    <w:semiHidden/>
    <w:rsid w:val="00E02F35"/>
  </w:style>
  <w:style w:type="paragraph" w:customStyle="1" w:styleId="Odsazenzkladnhotextu3">
    <w:name w:val="Odsazení základního textu 3"/>
    <w:basedOn w:val="Normln"/>
    <w:link w:val="Znakodsazenzkladnhotextu3"/>
    <w:uiPriority w:val="99"/>
    <w:semiHidden/>
    <w:unhideWhenUsed/>
    <w:rsid w:val="00E02F35"/>
    <w:pPr>
      <w:ind w:left="360"/>
    </w:pPr>
    <w:rPr>
      <w:sz w:val="16"/>
    </w:rPr>
  </w:style>
  <w:style w:type="character" w:customStyle="1" w:styleId="Znakodsazenzkladnhotextu3">
    <w:name w:val="Znak odsazení základního textu 3"/>
    <w:basedOn w:val="Standardnpsmoodstavce"/>
    <w:link w:val="Odsazenzkladnhotextu3"/>
    <w:uiPriority w:val="99"/>
    <w:semiHidden/>
    <w:rsid w:val="00E02F35"/>
    <w:rPr>
      <w:sz w:val="16"/>
    </w:rPr>
  </w:style>
  <w:style w:type="character" w:customStyle="1" w:styleId="Nzevknihy1">
    <w:name w:val="Název knihy1"/>
    <w:basedOn w:val="Standardnpsmoodstavce"/>
    <w:uiPriority w:val="33"/>
    <w:semiHidden/>
    <w:unhideWhenUsed/>
    <w:rsid w:val="00E02F35"/>
    <w:rPr>
      <w:b/>
      <w:bCs/>
      <w:smallCaps/>
      <w:spacing w:val="5"/>
    </w:rPr>
  </w:style>
  <w:style w:type="paragraph" w:customStyle="1" w:styleId="Popisek">
    <w:name w:val="Popisek"/>
    <w:basedOn w:val="Normln"/>
    <w:next w:val="Normln"/>
    <w:uiPriority w:val="35"/>
    <w:semiHidden/>
    <w:unhideWhenUsed/>
    <w:qFormat/>
    <w:rsid w:val="00E02F35"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vrn">
    <w:name w:val="Zavírání"/>
    <w:basedOn w:val="Normln"/>
    <w:link w:val="Znakzavrn"/>
    <w:uiPriority w:val="99"/>
    <w:semiHidden/>
    <w:unhideWhenUsed/>
    <w:rsid w:val="00E02F35"/>
    <w:pPr>
      <w:spacing w:after="0" w:line="240" w:lineRule="auto"/>
      <w:ind w:left="4320"/>
    </w:pPr>
  </w:style>
  <w:style w:type="character" w:customStyle="1" w:styleId="Znakzavrn">
    <w:name w:val="Znak zavírání"/>
    <w:basedOn w:val="Standardnpsmoodstavce"/>
    <w:link w:val="Zavrn"/>
    <w:uiPriority w:val="99"/>
    <w:semiHidden/>
    <w:rsid w:val="00E02F35"/>
  </w:style>
  <w:style w:type="table" w:customStyle="1" w:styleId="Barevnmka1">
    <w:name w:val="Barevná mřížka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Barevnmkazvraznn11">
    <w:name w:val="Barevná mřížka – zvýraznění 1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Barevnmkazvraznn21">
    <w:name w:val="Barevná mřížka – zvýraznění 2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Barevnmkazvraznn31">
    <w:name w:val="Barevná mřížka – zvýraznění 3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Barevnmkazvraznn41">
    <w:name w:val="Barevná mřížka – zvýraznění 4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Barevnmkazvraznn51">
    <w:name w:val="Barevná mřížka – zvýraznění 5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Barevnmkazvraznn61">
    <w:name w:val="Barevná mřížka – zvýraznění 61"/>
    <w:basedOn w:val="Normlntabulka"/>
    <w:uiPriority w:val="73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Barevnseznam1">
    <w:name w:val="Barevný seznam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seznamzvraznn11">
    <w:name w:val="Barevný seznam – zvýraznění 1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Barevnseznamzvraznn21">
    <w:name w:val="Barevný seznam – zvýraznění 2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Barevnseznamzvraznn31">
    <w:name w:val="Barevný seznam – zvýraznění 3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Barevnseznamzvraznn41">
    <w:name w:val="Barevný seznam – zvýraznění 4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Barevnseznamzvraznn51">
    <w:name w:val="Barevný seznam – zvýraznění 5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Barevnseznamzvraznn61">
    <w:name w:val="Barevný seznam – zvýraznění 61"/>
    <w:basedOn w:val="Normlntabulka"/>
    <w:uiPriority w:val="72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customStyle="1" w:styleId="Barevnstnovn1">
    <w:name w:val="Barevné stínování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Barevnstnovnzvraznn11">
    <w:name w:val="Barevné stínování – zvýraznění 1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Barevnstnovnzvraznn21">
    <w:name w:val="Barevné stínování – zvýraznění 2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Barevnstnovnzvraznn31">
    <w:name w:val="Barevné stínování – zvýraznění 3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Barevnstnovnzvraznn41">
    <w:name w:val="Barevné stínování – zvýraznění 4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Barevnstnovnzvraznn51">
    <w:name w:val="Barevné stínování – zvýraznění 5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Barevnstnovnzvraznn61">
    <w:name w:val="Barevné stínování – zvýraznění 61"/>
    <w:basedOn w:val="Normlntabulka"/>
    <w:uiPriority w:val="71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sid w:val="00E02F35"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rsid w:val="00E02F35"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  <w:rsid w:val="00E02F35"/>
    <w:rPr>
      <w:sz w:val="20"/>
    </w:rPr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sid w:val="00E02F35"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sid w:val="00E02F35"/>
    <w:rPr>
      <w:b/>
      <w:bCs/>
      <w:sz w:val="20"/>
    </w:rPr>
  </w:style>
  <w:style w:type="table" w:customStyle="1" w:styleId="Tmavseznam1">
    <w:name w:val="Tmavý seznam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Tmavseznamzvraznn11">
    <w:name w:val="Tmavý seznam – zvýraznění 1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Tmavseznamzvraznn21">
    <w:name w:val="Tmavý seznam – zvýraznění 2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Tmavseznamzvraznn31">
    <w:name w:val="Tmavý seznam – zvýraznění 3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Tmavseznamzvraznn41">
    <w:name w:val="Tmavý seznam – zvýraznění 4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Tmavseznamzvraznn51">
    <w:name w:val="Tmavý seznam – zvýraznění 5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Tmavseznamzvraznn61">
    <w:name w:val="Tmavý seznam – zvýraznění 61"/>
    <w:basedOn w:val="Normlntabulka"/>
    <w:uiPriority w:val="70"/>
    <w:rsid w:val="00E02F3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customStyle="1" w:styleId="Datum1">
    <w:name w:val="Datum1"/>
    <w:basedOn w:val="Normln"/>
    <w:next w:val="Normln"/>
    <w:link w:val="Znakdata"/>
    <w:uiPriority w:val="99"/>
    <w:semiHidden/>
    <w:unhideWhenUsed/>
    <w:rsid w:val="00E02F35"/>
  </w:style>
  <w:style w:type="character" w:customStyle="1" w:styleId="Znakdata">
    <w:name w:val="Znak data"/>
    <w:basedOn w:val="Standardnpsmoodstavce"/>
    <w:link w:val="Datum1"/>
    <w:uiPriority w:val="99"/>
    <w:semiHidden/>
    <w:rsid w:val="00E02F35"/>
  </w:style>
  <w:style w:type="paragraph" w:customStyle="1" w:styleId="Rozloendokumentu1">
    <w:name w:val="Rozložení dokumentu1"/>
    <w:basedOn w:val="Normln"/>
    <w:link w:val="Znakrozloendokumentu"/>
    <w:uiPriority w:val="99"/>
    <w:semiHidden/>
    <w:unhideWhenUsed/>
    <w:rsid w:val="00E02F3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rozloendokumentu">
    <w:name w:val="Znak rozložení dokumentu"/>
    <w:basedOn w:val="Standardnpsmoodstavce"/>
    <w:link w:val="Rozloendokumentu1"/>
    <w:uiPriority w:val="99"/>
    <w:semiHidden/>
    <w:rsid w:val="00E02F35"/>
    <w:rPr>
      <w:rFonts w:ascii="Tahoma" w:hAnsi="Tahoma" w:cs="Tahoma"/>
      <w:sz w:val="16"/>
    </w:rPr>
  </w:style>
  <w:style w:type="paragraph" w:customStyle="1" w:styleId="Podpise-mailu1">
    <w:name w:val="Podpis e-mailu1"/>
    <w:basedOn w:val="Normln"/>
    <w:link w:val="Znakpodpisue-mailu"/>
    <w:uiPriority w:val="99"/>
    <w:semiHidden/>
    <w:unhideWhenUsed/>
    <w:rsid w:val="00E02F35"/>
    <w:pPr>
      <w:spacing w:after="0" w:line="240" w:lineRule="auto"/>
    </w:pPr>
  </w:style>
  <w:style w:type="character" w:customStyle="1" w:styleId="Znakpodpisue-mailu">
    <w:name w:val="Znak podpisu e-mailu"/>
    <w:basedOn w:val="Standardnpsmoodstavce"/>
    <w:link w:val="Podpise-mailu1"/>
    <w:uiPriority w:val="99"/>
    <w:semiHidden/>
    <w:rsid w:val="00E02F35"/>
  </w:style>
  <w:style w:type="character" w:customStyle="1" w:styleId="Zdraznn1">
    <w:name w:val="Zdůraznění1"/>
    <w:basedOn w:val="Standardnpsmoodstavce"/>
    <w:uiPriority w:val="20"/>
    <w:semiHidden/>
    <w:unhideWhenUsed/>
    <w:rsid w:val="00E02F35"/>
    <w:rPr>
      <w:i/>
      <w:iCs/>
    </w:rPr>
  </w:style>
  <w:style w:type="character" w:customStyle="1" w:styleId="Odkaznavysvtlivku">
    <w:name w:val="Odkaz na vysvětlivku"/>
    <w:basedOn w:val="Standardnpsmoodstavce"/>
    <w:uiPriority w:val="99"/>
    <w:semiHidden/>
    <w:unhideWhenUsed/>
    <w:rsid w:val="00E02F35"/>
    <w:rPr>
      <w:vertAlign w:val="superscript"/>
    </w:rPr>
  </w:style>
  <w:style w:type="paragraph" w:customStyle="1" w:styleId="Textvysvtlivky">
    <w:name w:val="Text vysvětlivky"/>
    <w:basedOn w:val="Normln"/>
    <w:link w:val="Znaktextuvysvtlivky"/>
    <w:uiPriority w:val="99"/>
    <w:semiHidden/>
    <w:unhideWhenUsed/>
    <w:rsid w:val="00E02F35"/>
    <w:pPr>
      <w:spacing w:after="0" w:line="240" w:lineRule="auto"/>
    </w:pPr>
  </w:style>
  <w:style w:type="character" w:customStyle="1" w:styleId="Znaktextuvysvtlivky">
    <w:name w:val="Znak textu vysvětlivky"/>
    <w:basedOn w:val="Standardnpsmoodstavce"/>
    <w:link w:val="Textvysvtlivky"/>
    <w:uiPriority w:val="99"/>
    <w:semiHidden/>
    <w:rsid w:val="00E02F35"/>
    <w:rPr>
      <w:sz w:val="20"/>
    </w:rPr>
  </w:style>
  <w:style w:type="paragraph" w:customStyle="1" w:styleId="Adresanaoblce">
    <w:name w:val="Adresa na obálce"/>
    <w:basedOn w:val="Normln"/>
    <w:uiPriority w:val="99"/>
    <w:semiHidden/>
    <w:unhideWhenUsed/>
    <w:rsid w:val="00E02F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Zptenadresanaoblce">
    <w:name w:val="Zpáteční adresa na obálce"/>
    <w:basedOn w:val="Normln"/>
    <w:uiPriority w:val="99"/>
    <w:semiHidden/>
    <w:unhideWhenUsed/>
    <w:rsid w:val="00E02F3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Pouithypertextovodkaz">
    <w:name w:val="Použitý hypertextový odkaz"/>
    <w:basedOn w:val="Standardnpsmoodstavce"/>
    <w:uiPriority w:val="99"/>
    <w:semiHidden/>
    <w:unhideWhenUsed/>
    <w:rsid w:val="00E02F35"/>
    <w:rPr>
      <w:color w:val="969696" w:themeColor="followedHyperlink"/>
      <w:u w:val="single"/>
    </w:rPr>
  </w:style>
  <w:style w:type="character" w:customStyle="1" w:styleId="Odkaznapoznmkupodarou">
    <w:name w:val="Odkaz na poznámku pod čarou"/>
    <w:basedOn w:val="Standardnpsmoodstavce"/>
    <w:uiPriority w:val="99"/>
    <w:semiHidden/>
    <w:unhideWhenUsed/>
    <w:rsid w:val="00E02F35"/>
    <w:rPr>
      <w:vertAlign w:val="superscript"/>
    </w:rPr>
  </w:style>
  <w:style w:type="paragraph" w:customStyle="1" w:styleId="Textpoznmkypodarou">
    <w:name w:val="Text poznámky pod čarou"/>
    <w:basedOn w:val="Normln"/>
    <w:link w:val="Znaktextupoznmkypodarou"/>
    <w:uiPriority w:val="99"/>
    <w:semiHidden/>
    <w:unhideWhenUsed/>
    <w:rsid w:val="00E02F35"/>
    <w:pPr>
      <w:spacing w:after="0" w:line="240" w:lineRule="auto"/>
    </w:pPr>
  </w:style>
  <w:style w:type="character" w:customStyle="1" w:styleId="Znaktextupoznmkypodarou">
    <w:name w:val="Znak textu poznámky pod čarou"/>
    <w:basedOn w:val="Standardnpsmoodstavce"/>
    <w:link w:val="Textpoznmkypodarou"/>
    <w:uiPriority w:val="99"/>
    <w:semiHidden/>
    <w:rsid w:val="00E02F35"/>
    <w:rPr>
      <w:sz w:val="20"/>
    </w:rPr>
  </w:style>
  <w:style w:type="character" w:customStyle="1" w:styleId="Znaknadpisu3">
    <w:name w:val="Znak nadpisu 3"/>
    <w:basedOn w:val="Standardnpsmoodstavce"/>
    <w:link w:val="Nadpis31"/>
    <w:uiPriority w:val="1"/>
    <w:rsid w:val="00E02F35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nadpisu4">
    <w:name w:val="Znak nadpisu 4"/>
    <w:basedOn w:val="Standardnpsmoodstavce"/>
    <w:link w:val="Nadpis41"/>
    <w:uiPriority w:val="18"/>
    <w:semiHidden/>
    <w:rsid w:val="00E02F35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18"/>
    <w:semiHidden/>
    <w:rsid w:val="00E02F35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18"/>
    <w:semiHidden/>
    <w:rsid w:val="00E02F35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18"/>
    <w:semiHidden/>
    <w:rsid w:val="00E02F3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18"/>
    <w:semiHidden/>
    <w:rsid w:val="00E02F35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18"/>
    <w:semiHidden/>
    <w:rsid w:val="00E02F3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AkronymHTML1">
    <w:name w:val="Akronym HTML1"/>
    <w:basedOn w:val="Standardnpsmoodstavce"/>
    <w:uiPriority w:val="99"/>
    <w:semiHidden/>
    <w:unhideWhenUsed/>
    <w:rsid w:val="00E02F35"/>
  </w:style>
  <w:style w:type="paragraph" w:customStyle="1" w:styleId="AdresaHTML1">
    <w:name w:val="Adresa HTML1"/>
    <w:basedOn w:val="Normln"/>
    <w:link w:val="ZnakadresyHTML"/>
    <w:uiPriority w:val="99"/>
    <w:semiHidden/>
    <w:unhideWhenUsed/>
    <w:rsid w:val="00E02F35"/>
    <w:pPr>
      <w:spacing w:after="0" w:line="240" w:lineRule="auto"/>
    </w:pPr>
    <w:rPr>
      <w:i/>
      <w:iCs/>
    </w:rPr>
  </w:style>
  <w:style w:type="character" w:customStyle="1" w:styleId="ZnakadresyHTML">
    <w:name w:val="Znak adresy HTML"/>
    <w:basedOn w:val="Standardnpsmoodstavce"/>
    <w:link w:val="AdresaHTML1"/>
    <w:uiPriority w:val="99"/>
    <w:semiHidden/>
    <w:rsid w:val="00E02F35"/>
    <w:rPr>
      <w:i/>
      <w:iCs/>
    </w:rPr>
  </w:style>
  <w:style w:type="character" w:customStyle="1" w:styleId="CittHTML1">
    <w:name w:val="Citát HTML1"/>
    <w:basedOn w:val="Standardnpsmoodstavce"/>
    <w:uiPriority w:val="99"/>
    <w:semiHidden/>
    <w:unhideWhenUsed/>
    <w:rsid w:val="00E02F35"/>
    <w:rPr>
      <w:i/>
      <w:iCs/>
    </w:rPr>
  </w:style>
  <w:style w:type="character" w:customStyle="1" w:styleId="KdHTML1">
    <w:name w:val="Kód HTML1"/>
    <w:basedOn w:val="Standardnpsmoodstavce"/>
    <w:uiPriority w:val="99"/>
    <w:semiHidden/>
    <w:unhideWhenUsed/>
    <w:rsid w:val="00E02F35"/>
    <w:rPr>
      <w:rFonts w:ascii="Consolas" w:hAnsi="Consolas" w:cs="Consolas"/>
      <w:sz w:val="20"/>
    </w:rPr>
  </w:style>
  <w:style w:type="character" w:customStyle="1" w:styleId="DefiniceHTML1">
    <w:name w:val="Definice HTML1"/>
    <w:basedOn w:val="Standardnpsmoodstavce"/>
    <w:uiPriority w:val="99"/>
    <w:semiHidden/>
    <w:unhideWhenUsed/>
    <w:rsid w:val="00E02F35"/>
    <w:rPr>
      <w:i/>
      <w:iCs/>
    </w:rPr>
  </w:style>
  <w:style w:type="character" w:customStyle="1" w:styleId="KlvesniceHTML1">
    <w:name w:val="Klávesnice HTML1"/>
    <w:basedOn w:val="Standardnpsmoodstavce"/>
    <w:uiPriority w:val="99"/>
    <w:semiHidden/>
    <w:unhideWhenUsed/>
    <w:rsid w:val="00E02F35"/>
    <w:rPr>
      <w:rFonts w:ascii="Consolas" w:hAnsi="Consolas" w:cs="Consolas"/>
      <w:sz w:val="20"/>
    </w:rPr>
  </w:style>
  <w:style w:type="paragraph" w:customStyle="1" w:styleId="FormtovanvHTML1">
    <w:name w:val="Formátovaný v HTML1"/>
    <w:basedOn w:val="Normln"/>
    <w:link w:val="ZnakformtovanhovHTML"/>
    <w:uiPriority w:val="99"/>
    <w:semiHidden/>
    <w:unhideWhenUsed/>
    <w:rsid w:val="00E02F35"/>
    <w:pPr>
      <w:spacing w:after="0" w:line="240" w:lineRule="auto"/>
    </w:pPr>
    <w:rPr>
      <w:rFonts w:ascii="Consolas" w:hAnsi="Consolas" w:cs="Consolas"/>
    </w:rPr>
  </w:style>
  <w:style w:type="character" w:customStyle="1" w:styleId="ZnakformtovanhovHTML">
    <w:name w:val="Znak formátovaného v HTML"/>
    <w:basedOn w:val="Standardnpsmoodstavce"/>
    <w:link w:val="FormtovanvHTML1"/>
    <w:uiPriority w:val="99"/>
    <w:semiHidden/>
    <w:rsid w:val="00E02F35"/>
    <w:rPr>
      <w:rFonts w:ascii="Consolas" w:hAnsi="Consolas" w:cs="Consolas"/>
      <w:sz w:val="20"/>
    </w:rPr>
  </w:style>
  <w:style w:type="character" w:customStyle="1" w:styleId="UkzkaHTML1">
    <w:name w:val="Ukázka HTML1"/>
    <w:basedOn w:val="Standardnpsmoodstavce"/>
    <w:uiPriority w:val="99"/>
    <w:semiHidden/>
    <w:unhideWhenUsed/>
    <w:rsid w:val="00E02F35"/>
    <w:rPr>
      <w:rFonts w:ascii="Consolas" w:hAnsi="Consolas" w:cs="Consolas"/>
      <w:sz w:val="24"/>
    </w:rPr>
  </w:style>
  <w:style w:type="character" w:customStyle="1" w:styleId="PsacstrojHTML1">
    <w:name w:val="Psací stroj HTML1"/>
    <w:basedOn w:val="Standardnpsmoodstavce"/>
    <w:uiPriority w:val="99"/>
    <w:semiHidden/>
    <w:unhideWhenUsed/>
    <w:rsid w:val="00E02F35"/>
    <w:rPr>
      <w:rFonts w:ascii="Consolas" w:hAnsi="Consolas" w:cs="Consolas"/>
      <w:sz w:val="20"/>
    </w:rPr>
  </w:style>
  <w:style w:type="character" w:customStyle="1" w:styleId="PromnnHTML1">
    <w:name w:val="Proměnná HTML1"/>
    <w:basedOn w:val="Standardnpsmoodstavce"/>
    <w:uiPriority w:val="99"/>
    <w:semiHidden/>
    <w:unhideWhenUsed/>
    <w:rsid w:val="00E02F35"/>
    <w:rPr>
      <w:i/>
      <w:iCs/>
    </w:rPr>
  </w:style>
  <w:style w:type="character" w:customStyle="1" w:styleId="Hypertextovodkaz1">
    <w:name w:val="Hypertextový odkaz1"/>
    <w:basedOn w:val="Standardnpsmoodstavce"/>
    <w:uiPriority w:val="99"/>
    <w:unhideWhenUsed/>
    <w:rsid w:val="00E02F35"/>
    <w:rPr>
      <w:color w:val="646464" w:themeColor="hyperlink"/>
      <w:u w:val="single"/>
    </w:rPr>
  </w:style>
  <w:style w:type="paragraph" w:customStyle="1" w:styleId="Rejstk11">
    <w:name w:val="Rejstřík 1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220" w:hanging="220"/>
    </w:pPr>
  </w:style>
  <w:style w:type="paragraph" w:customStyle="1" w:styleId="Rejstk21">
    <w:name w:val="Rejstřík 2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440" w:hanging="220"/>
    </w:pPr>
  </w:style>
  <w:style w:type="paragraph" w:customStyle="1" w:styleId="Rejstk31">
    <w:name w:val="Rejstřík 3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660" w:hanging="220"/>
    </w:pPr>
  </w:style>
  <w:style w:type="paragraph" w:customStyle="1" w:styleId="Rejstk41">
    <w:name w:val="Rejstřík 4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880" w:hanging="220"/>
    </w:pPr>
  </w:style>
  <w:style w:type="paragraph" w:customStyle="1" w:styleId="Rejstk51">
    <w:name w:val="Rejstřík 5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1100" w:hanging="220"/>
    </w:pPr>
  </w:style>
  <w:style w:type="paragraph" w:customStyle="1" w:styleId="Rejstk61">
    <w:name w:val="Rejstřík 6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1320" w:hanging="220"/>
    </w:pPr>
  </w:style>
  <w:style w:type="paragraph" w:customStyle="1" w:styleId="Rejstk71">
    <w:name w:val="Rejstřík 7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1540" w:hanging="220"/>
    </w:pPr>
  </w:style>
  <w:style w:type="paragraph" w:customStyle="1" w:styleId="Rejstk81">
    <w:name w:val="Rejstřík 8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1760" w:hanging="220"/>
    </w:pPr>
  </w:style>
  <w:style w:type="paragraph" w:customStyle="1" w:styleId="Rejstk91">
    <w:name w:val="Rejstřík 91"/>
    <w:basedOn w:val="Normln"/>
    <w:next w:val="Normln"/>
    <w:autoRedefine/>
    <w:uiPriority w:val="99"/>
    <w:semiHidden/>
    <w:unhideWhenUsed/>
    <w:rsid w:val="00E02F35"/>
    <w:pPr>
      <w:spacing w:after="0" w:line="240" w:lineRule="auto"/>
      <w:ind w:left="1980" w:hanging="220"/>
    </w:pPr>
  </w:style>
  <w:style w:type="paragraph" w:customStyle="1" w:styleId="Zhlavrejstku">
    <w:name w:val="Záhlaví rejstříku"/>
    <w:basedOn w:val="Normln"/>
    <w:next w:val="Rejstk11"/>
    <w:uiPriority w:val="99"/>
    <w:semiHidden/>
    <w:unhideWhenUsed/>
    <w:rsid w:val="00E02F35"/>
    <w:rPr>
      <w:rFonts w:asciiTheme="majorHAnsi" w:eastAsiaTheme="majorEastAsia" w:hAnsiTheme="majorHAnsi" w:cstheme="majorBidi"/>
      <w:b/>
      <w:bCs/>
    </w:rPr>
  </w:style>
  <w:style w:type="character" w:customStyle="1" w:styleId="Zdraznnintenzivn1">
    <w:name w:val="Zdůraznění – intenzivní1"/>
    <w:basedOn w:val="Standardnpsmoodstavce"/>
    <w:uiPriority w:val="21"/>
    <w:semiHidden/>
    <w:unhideWhenUsed/>
    <w:rsid w:val="00E02F35"/>
    <w:rPr>
      <w:b/>
      <w:bCs/>
      <w:i/>
      <w:iCs/>
      <w:color w:val="7E97AD" w:themeColor="accent1"/>
    </w:rPr>
  </w:style>
  <w:style w:type="paragraph" w:customStyle="1" w:styleId="Vrazncitt1">
    <w:name w:val="Výrazný citát1"/>
    <w:basedOn w:val="Normln"/>
    <w:next w:val="Normln"/>
    <w:link w:val="Znakvraznhocittu"/>
    <w:uiPriority w:val="30"/>
    <w:semiHidden/>
    <w:unhideWhenUsed/>
    <w:rsid w:val="00E02F35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Znakvraznhocittu">
    <w:name w:val="Znak výrazného citátu"/>
    <w:basedOn w:val="Standardnpsmoodstavce"/>
    <w:link w:val="Vrazncitt1"/>
    <w:uiPriority w:val="30"/>
    <w:semiHidden/>
    <w:rsid w:val="00E02F35"/>
    <w:rPr>
      <w:b/>
      <w:bCs/>
      <w:i/>
      <w:iCs/>
      <w:color w:val="7E97AD" w:themeColor="accent1"/>
    </w:rPr>
  </w:style>
  <w:style w:type="character" w:customStyle="1" w:styleId="Odkazintenzivn1">
    <w:name w:val="Odkaz – intenzivní1"/>
    <w:basedOn w:val="Standardnpsmoodstavce"/>
    <w:uiPriority w:val="32"/>
    <w:semiHidden/>
    <w:unhideWhenUsed/>
    <w:rsid w:val="00E02F35"/>
    <w:rPr>
      <w:b/>
      <w:bCs/>
      <w:smallCaps/>
      <w:color w:val="CC8E60" w:themeColor="accent2"/>
      <w:spacing w:val="5"/>
      <w:u w:val="single"/>
    </w:rPr>
  </w:style>
  <w:style w:type="table" w:customStyle="1" w:styleId="Svtlmka1">
    <w:name w:val="Světlá mřížka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Svtlmkazvraznn21">
    <w:name w:val="Světlá mřížka – zvýraznění 2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Svtlmkazvraznn31">
    <w:name w:val="Světlá mřížka – zvýraznění 3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Svtlmkazvraznn41">
    <w:name w:val="Světlá mřížka – zvýraznění 4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Svtlmkazvraznn51">
    <w:name w:val="Světlá mřížka – zvýraznění 5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Svtlmkazvraznn61">
    <w:name w:val="Světlá mřížka – zvýraznění 61"/>
    <w:basedOn w:val="Normlntabulka"/>
    <w:uiPriority w:val="62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customStyle="1" w:styleId="Svtlseznam1">
    <w:name w:val="Světlý seznam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tlseznamzvraznn11">
    <w:name w:val="Světlý seznam – zvýraznění 1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Svtlseznamzvraznn21">
    <w:name w:val="Světlý seznam – zvýraznění 2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Svtlseznamzvraznn31">
    <w:name w:val="Světlý seznam – zvýraznění 3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Svtlseznamzvraznn41">
    <w:name w:val="Světlý seznam – zvýraznění 4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Svtlseznamzvraznn51">
    <w:name w:val="Světlý seznam – zvýraznění 5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Svtlseznamzvraznn61">
    <w:name w:val="Světlý seznam – zvýraznění 61"/>
    <w:basedOn w:val="Normlntabulka"/>
    <w:uiPriority w:val="61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customStyle="1" w:styleId="Svtlstnovn1">
    <w:name w:val="Světlé stínování1"/>
    <w:basedOn w:val="Normlntabulka"/>
    <w:uiPriority w:val="60"/>
    <w:rsid w:val="00E02F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E02F35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Svtlstnovnzvraznn21">
    <w:name w:val="Světlé stínování – zvýraznění 21"/>
    <w:basedOn w:val="Normlntabulka"/>
    <w:uiPriority w:val="60"/>
    <w:rsid w:val="00E02F35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Svtlstnovnzvraznn31">
    <w:name w:val="Světlé stínování – zvýraznění 31"/>
    <w:basedOn w:val="Normlntabulka"/>
    <w:uiPriority w:val="60"/>
    <w:rsid w:val="00E02F35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Svtlstnovnzvraznn41">
    <w:name w:val="Světlé stínování – zvýraznění 41"/>
    <w:basedOn w:val="Normlntabulka"/>
    <w:uiPriority w:val="60"/>
    <w:rsid w:val="00E02F35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Svtlstnovnzvraznn51">
    <w:name w:val="Světlé stínování – zvýraznění 51"/>
    <w:basedOn w:val="Normlntabulka"/>
    <w:uiPriority w:val="60"/>
    <w:rsid w:val="00E02F35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Svtlstnovnzvraznn61">
    <w:name w:val="Světlé stínování – zvýraznění 61"/>
    <w:basedOn w:val="Normlntabulka"/>
    <w:uiPriority w:val="60"/>
    <w:rsid w:val="00E02F35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slodku1">
    <w:name w:val="Číslo řádku1"/>
    <w:basedOn w:val="Standardnpsmoodstavce"/>
    <w:uiPriority w:val="99"/>
    <w:semiHidden/>
    <w:unhideWhenUsed/>
    <w:rsid w:val="00E02F35"/>
  </w:style>
  <w:style w:type="paragraph" w:customStyle="1" w:styleId="Seznam1">
    <w:name w:val="Seznam1"/>
    <w:basedOn w:val="Normln"/>
    <w:uiPriority w:val="99"/>
    <w:semiHidden/>
    <w:unhideWhenUsed/>
    <w:rsid w:val="00E02F35"/>
    <w:pPr>
      <w:ind w:left="360" w:hanging="360"/>
      <w:contextualSpacing/>
    </w:pPr>
  </w:style>
  <w:style w:type="paragraph" w:customStyle="1" w:styleId="Seznam21">
    <w:name w:val="Seznam 21"/>
    <w:basedOn w:val="Normln"/>
    <w:uiPriority w:val="99"/>
    <w:semiHidden/>
    <w:unhideWhenUsed/>
    <w:rsid w:val="00E02F35"/>
    <w:pPr>
      <w:ind w:left="720" w:hanging="360"/>
      <w:contextualSpacing/>
    </w:pPr>
  </w:style>
  <w:style w:type="paragraph" w:customStyle="1" w:styleId="Seznam31">
    <w:name w:val="Seznam 31"/>
    <w:basedOn w:val="Normln"/>
    <w:uiPriority w:val="99"/>
    <w:semiHidden/>
    <w:unhideWhenUsed/>
    <w:rsid w:val="00E02F35"/>
    <w:pPr>
      <w:ind w:left="1080" w:hanging="360"/>
      <w:contextualSpacing/>
    </w:pPr>
  </w:style>
  <w:style w:type="paragraph" w:customStyle="1" w:styleId="Seznam41">
    <w:name w:val="Seznam 41"/>
    <w:basedOn w:val="Normln"/>
    <w:uiPriority w:val="99"/>
    <w:semiHidden/>
    <w:unhideWhenUsed/>
    <w:rsid w:val="00E02F35"/>
    <w:pPr>
      <w:ind w:left="1440" w:hanging="360"/>
      <w:contextualSpacing/>
    </w:pPr>
  </w:style>
  <w:style w:type="paragraph" w:customStyle="1" w:styleId="Seznam51">
    <w:name w:val="Seznam 51"/>
    <w:basedOn w:val="Normln"/>
    <w:uiPriority w:val="99"/>
    <w:semiHidden/>
    <w:unhideWhenUsed/>
    <w:rsid w:val="00E02F35"/>
    <w:pPr>
      <w:ind w:left="1800" w:hanging="360"/>
      <w:contextualSpacing/>
    </w:pPr>
  </w:style>
  <w:style w:type="paragraph" w:customStyle="1" w:styleId="Seznamsodrkami">
    <w:name w:val="Seznam s odrážkami"/>
    <w:basedOn w:val="Normln"/>
    <w:uiPriority w:val="1"/>
    <w:unhideWhenUsed/>
    <w:qFormat/>
    <w:rsid w:val="00E02F35"/>
    <w:pPr>
      <w:numPr>
        <w:numId w:val="1"/>
      </w:numPr>
      <w:spacing w:after="40"/>
    </w:pPr>
  </w:style>
  <w:style w:type="paragraph" w:customStyle="1" w:styleId="Seznamsodrkami21">
    <w:name w:val="Seznam s odrážkami 21"/>
    <w:basedOn w:val="Normln"/>
    <w:uiPriority w:val="99"/>
    <w:semiHidden/>
    <w:unhideWhenUsed/>
    <w:rsid w:val="00E02F35"/>
    <w:pPr>
      <w:numPr>
        <w:numId w:val="2"/>
      </w:numPr>
      <w:contextualSpacing/>
    </w:pPr>
  </w:style>
  <w:style w:type="paragraph" w:customStyle="1" w:styleId="Seznamsodrkami31">
    <w:name w:val="Seznam s odrážkami 31"/>
    <w:basedOn w:val="Normln"/>
    <w:uiPriority w:val="99"/>
    <w:semiHidden/>
    <w:unhideWhenUsed/>
    <w:rsid w:val="00E02F35"/>
    <w:pPr>
      <w:numPr>
        <w:numId w:val="3"/>
      </w:numPr>
      <w:contextualSpacing/>
    </w:pPr>
  </w:style>
  <w:style w:type="paragraph" w:customStyle="1" w:styleId="Seznamsodrkami41">
    <w:name w:val="Seznam s odrážkami 41"/>
    <w:basedOn w:val="Normln"/>
    <w:uiPriority w:val="99"/>
    <w:semiHidden/>
    <w:unhideWhenUsed/>
    <w:rsid w:val="00E02F35"/>
    <w:pPr>
      <w:numPr>
        <w:numId w:val="4"/>
      </w:numPr>
      <w:contextualSpacing/>
    </w:pPr>
  </w:style>
  <w:style w:type="paragraph" w:customStyle="1" w:styleId="Seznamsodrkami51">
    <w:name w:val="Seznam s odrážkami 51"/>
    <w:basedOn w:val="Normln"/>
    <w:uiPriority w:val="99"/>
    <w:semiHidden/>
    <w:unhideWhenUsed/>
    <w:rsid w:val="00E02F35"/>
    <w:pPr>
      <w:numPr>
        <w:numId w:val="5"/>
      </w:numPr>
      <w:contextualSpacing/>
    </w:pPr>
  </w:style>
  <w:style w:type="paragraph" w:customStyle="1" w:styleId="Pokraovnseznamu1">
    <w:name w:val="Pokračování seznamu1"/>
    <w:basedOn w:val="Normln"/>
    <w:uiPriority w:val="99"/>
    <w:semiHidden/>
    <w:unhideWhenUsed/>
    <w:rsid w:val="00E02F35"/>
    <w:pPr>
      <w:ind w:left="360"/>
      <w:contextualSpacing/>
    </w:pPr>
  </w:style>
  <w:style w:type="paragraph" w:customStyle="1" w:styleId="Pokraovnseznamu21">
    <w:name w:val="Pokračování seznamu 21"/>
    <w:basedOn w:val="Normln"/>
    <w:uiPriority w:val="99"/>
    <w:semiHidden/>
    <w:unhideWhenUsed/>
    <w:rsid w:val="00E02F35"/>
    <w:pPr>
      <w:ind w:left="720"/>
      <w:contextualSpacing/>
    </w:pPr>
  </w:style>
  <w:style w:type="paragraph" w:customStyle="1" w:styleId="Pokraovnseznamu31">
    <w:name w:val="Pokračování seznamu 31"/>
    <w:basedOn w:val="Normln"/>
    <w:uiPriority w:val="99"/>
    <w:semiHidden/>
    <w:unhideWhenUsed/>
    <w:rsid w:val="00E02F35"/>
    <w:pPr>
      <w:ind w:left="1080"/>
      <w:contextualSpacing/>
    </w:pPr>
  </w:style>
  <w:style w:type="paragraph" w:customStyle="1" w:styleId="Pokraovnseznamu41">
    <w:name w:val="Pokračování seznamu 41"/>
    <w:basedOn w:val="Normln"/>
    <w:uiPriority w:val="99"/>
    <w:semiHidden/>
    <w:unhideWhenUsed/>
    <w:rsid w:val="00E02F35"/>
    <w:pPr>
      <w:ind w:left="1440"/>
      <w:contextualSpacing/>
    </w:pPr>
  </w:style>
  <w:style w:type="paragraph" w:customStyle="1" w:styleId="Pokraovnseznamu51">
    <w:name w:val="Pokračování seznamu 51"/>
    <w:basedOn w:val="Normln"/>
    <w:uiPriority w:val="99"/>
    <w:semiHidden/>
    <w:unhideWhenUsed/>
    <w:rsid w:val="00E02F35"/>
    <w:pPr>
      <w:ind w:left="1800"/>
      <w:contextualSpacing/>
    </w:pPr>
  </w:style>
  <w:style w:type="paragraph" w:customStyle="1" w:styleId="slovanseznam1">
    <w:name w:val="Číslovaný seznam1"/>
    <w:basedOn w:val="Normln"/>
    <w:uiPriority w:val="1"/>
    <w:unhideWhenUsed/>
    <w:qFormat/>
    <w:rsid w:val="00E02F35"/>
    <w:pPr>
      <w:numPr>
        <w:numId w:val="19"/>
      </w:numPr>
      <w:contextualSpacing/>
    </w:pPr>
  </w:style>
  <w:style w:type="paragraph" w:customStyle="1" w:styleId="slovanseznam21">
    <w:name w:val="Číslovaný seznam 21"/>
    <w:basedOn w:val="Normln"/>
    <w:uiPriority w:val="1"/>
    <w:unhideWhenUsed/>
    <w:qFormat/>
    <w:rsid w:val="00E02F35"/>
    <w:pPr>
      <w:numPr>
        <w:ilvl w:val="1"/>
        <w:numId w:val="19"/>
      </w:numPr>
      <w:contextualSpacing/>
    </w:pPr>
  </w:style>
  <w:style w:type="paragraph" w:customStyle="1" w:styleId="slovanseznam31">
    <w:name w:val="Číslovaný seznam 31"/>
    <w:basedOn w:val="Normln"/>
    <w:uiPriority w:val="18"/>
    <w:unhideWhenUsed/>
    <w:qFormat/>
    <w:rsid w:val="00E02F35"/>
    <w:pPr>
      <w:numPr>
        <w:ilvl w:val="2"/>
        <w:numId w:val="19"/>
      </w:numPr>
      <w:contextualSpacing/>
    </w:pPr>
  </w:style>
  <w:style w:type="paragraph" w:customStyle="1" w:styleId="slovanseznam41">
    <w:name w:val="Číslovaný seznam 41"/>
    <w:basedOn w:val="Normln"/>
    <w:uiPriority w:val="18"/>
    <w:semiHidden/>
    <w:unhideWhenUsed/>
    <w:rsid w:val="00E02F35"/>
    <w:pPr>
      <w:numPr>
        <w:ilvl w:val="3"/>
        <w:numId w:val="19"/>
      </w:numPr>
      <w:contextualSpacing/>
    </w:pPr>
  </w:style>
  <w:style w:type="paragraph" w:customStyle="1" w:styleId="slovanseznam51">
    <w:name w:val="Číslovaný seznam 51"/>
    <w:basedOn w:val="Normln"/>
    <w:uiPriority w:val="18"/>
    <w:semiHidden/>
    <w:unhideWhenUsed/>
    <w:rsid w:val="00E02F35"/>
    <w:pPr>
      <w:numPr>
        <w:ilvl w:val="4"/>
        <w:numId w:val="19"/>
      </w:numPr>
      <w:contextualSpacing/>
    </w:pPr>
  </w:style>
  <w:style w:type="paragraph" w:customStyle="1" w:styleId="Odstavecseseznamem1">
    <w:name w:val="Odstavec se seznamem1"/>
    <w:basedOn w:val="Normln"/>
    <w:uiPriority w:val="34"/>
    <w:semiHidden/>
    <w:unhideWhenUsed/>
    <w:rsid w:val="00E02F35"/>
    <w:pPr>
      <w:ind w:left="720"/>
      <w:contextualSpacing/>
    </w:pPr>
  </w:style>
  <w:style w:type="paragraph" w:customStyle="1" w:styleId="Makro">
    <w:name w:val="Makro"/>
    <w:link w:val="Znaktextumakra"/>
    <w:uiPriority w:val="99"/>
    <w:semiHidden/>
    <w:unhideWhenUsed/>
    <w:rsid w:val="00E02F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Znaktextumakra">
    <w:name w:val="Znak textu makra"/>
    <w:basedOn w:val="Standardnpsmoodstavce"/>
    <w:link w:val="Makro"/>
    <w:uiPriority w:val="99"/>
    <w:semiHidden/>
    <w:rsid w:val="00E02F35"/>
    <w:rPr>
      <w:rFonts w:ascii="Consolas" w:hAnsi="Consolas" w:cs="Consolas"/>
      <w:sz w:val="20"/>
    </w:rPr>
  </w:style>
  <w:style w:type="table" w:customStyle="1" w:styleId="Stednmka11">
    <w:name w:val="Střední mřížka 1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tednmka1zvraznn11">
    <w:name w:val="Střední mřížka 1 – zvýraznění 1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Stednmka1zvraznn21">
    <w:name w:val="Střední mřížka 1 – zvýraznění 2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Stednmka1zvraznn31">
    <w:name w:val="Střední mřížka 1 – zvýraznění 3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Stednmka1zvraznn41">
    <w:name w:val="Střední mřížka 1 – zvýraznění 4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Stednmka1zvraznn51">
    <w:name w:val="Střední mřížka 1 – zvýraznění 5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Stednmka1zvraznn61">
    <w:name w:val="Střední mřížka 1 – zvýraznění 61"/>
    <w:basedOn w:val="Normlntabulka"/>
    <w:uiPriority w:val="67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Stednmka21">
    <w:name w:val="Střední mřížka 2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zvraznn11">
    <w:name w:val="Střední mřížka 2 – zvýraznění 1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zvraznn21">
    <w:name w:val="Střední mřížka 2 – zvýraznění 2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zvraznn31">
    <w:name w:val="Střední mřížka 2 – zvýraznění 3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zvraznn41">
    <w:name w:val="Střední mřížka 2 – zvýraznění 4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zvraznn51">
    <w:name w:val="Střední mřížka 2 – zvýraznění 5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zvraznn61">
    <w:name w:val="Střední mřížka 2 – zvýraznění 61"/>
    <w:basedOn w:val="Normlntabulka"/>
    <w:uiPriority w:val="68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31">
    <w:name w:val="Střední mřížka 3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tednmka3zvraznn11">
    <w:name w:val="Střední mřížka 3 – zvýraznění 1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Stednmka3zvraznn21">
    <w:name w:val="Střední mřížka 3 – zvýraznění 2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Stednmka3zvraznn31">
    <w:name w:val="Střední mřížka 3 – zvýraznění 3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Stednmka3zvraznn41">
    <w:name w:val="Střední mřížka 3 – zvýraznění 4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Stednmka3zvraznn51">
    <w:name w:val="Střední mřížka 3 – zvýraznění 5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Stednmka3zvraznn61">
    <w:name w:val="Střední mřížka 3 – zvýraznění 61"/>
    <w:basedOn w:val="Normlntabulka"/>
    <w:uiPriority w:val="69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customStyle="1" w:styleId="Stednseznam11">
    <w:name w:val="Střední seznam 1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Stednseznam1zvraznn21">
    <w:name w:val="Střední seznam 1 – zvýraznění 2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Stednseznam1zvraznn31">
    <w:name w:val="Střední seznam 1 – zvýraznění 3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Stednseznam1zvraznn41">
    <w:name w:val="Střední seznam 1 – zvýraznění 4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Stednseznam1zvraznn51">
    <w:name w:val="Střední seznam 1 – zvýraznění 5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Stednseznam1zvraznn61">
    <w:name w:val="Střední seznam 1 – zvýraznění 61"/>
    <w:basedOn w:val="Normlntabulka"/>
    <w:uiPriority w:val="65"/>
    <w:rsid w:val="00E02F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customStyle="1" w:styleId="Stednseznam21">
    <w:name w:val="Střední seznam 2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2zvraznn11">
    <w:name w:val="Střední seznam 2 – zvýraznění 1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2zvraznn21">
    <w:name w:val="Střední seznam 2 – zvýraznění 2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2zvraznn31">
    <w:name w:val="Střední seznam 2 – zvýraznění 3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2zvraznn41">
    <w:name w:val="Střední seznam 2 – zvýraznění 4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2zvraznn51">
    <w:name w:val="Střední seznam 2 – zvýraznění 5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2zvraznn61">
    <w:name w:val="Střední seznam 2 – zvýraznění 61"/>
    <w:basedOn w:val="Normlntabulka"/>
    <w:uiPriority w:val="66"/>
    <w:rsid w:val="00E02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tnovn11">
    <w:name w:val="Střední stínování 1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21">
    <w:name w:val="Střední stínování 1 – zvýraznění 2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31">
    <w:name w:val="Střední stínování 1 – zvýraznění 3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41">
    <w:name w:val="Střední stínování 1 – zvýraznění 4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51">
    <w:name w:val="Střední stínování 1 – zvýraznění 5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61">
    <w:name w:val="Střední stínování 1 – zvýraznění 61"/>
    <w:basedOn w:val="Normlntabulka"/>
    <w:uiPriority w:val="63"/>
    <w:rsid w:val="00E02F35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21">
    <w:name w:val="Střední stínování 2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tnovn2zvraznn21">
    <w:name w:val="Střední stínování 2 – zvýraznění 2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tnovn2zvraznn31">
    <w:name w:val="Střední stínování 2 – zvýraznění 3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tnovn2zvraznn41">
    <w:name w:val="Střední stínování 2 – zvýraznění 4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tnovn2zvraznn51">
    <w:name w:val="Střední stínování 2 – zvýraznění 5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ednstnovn2zvraznn61">
    <w:name w:val="Střední stínování 2 – zvýraznění 61"/>
    <w:basedOn w:val="Normlntabulka"/>
    <w:uiPriority w:val="64"/>
    <w:rsid w:val="00E02F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hlavzprvy1">
    <w:name w:val="Záhlaví zprávy1"/>
    <w:basedOn w:val="Normln"/>
    <w:link w:val="Znakzhlavzprvy"/>
    <w:uiPriority w:val="99"/>
    <w:semiHidden/>
    <w:unhideWhenUsed/>
    <w:rsid w:val="00E02F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Znakzhlavzprvy">
    <w:name w:val="Znak záhlaví zprávy"/>
    <w:basedOn w:val="Standardnpsmoodstavce"/>
    <w:link w:val="Zhlavzprvy1"/>
    <w:uiPriority w:val="99"/>
    <w:semiHidden/>
    <w:rsid w:val="00E02F35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lnweb1">
    <w:name w:val="Normální (web)1"/>
    <w:basedOn w:val="Normln"/>
    <w:uiPriority w:val="99"/>
    <w:semiHidden/>
    <w:unhideWhenUsed/>
    <w:rsid w:val="00E02F35"/>
    <w:rPr>
      <w:rFonts w:ascii="Times New Roman" w:hAnsi="Times New Roman" w:cs="Times New Roman"/>
      <w:sz w:val="24"/>
    </w:rPr>
  </w:style>
  <w:style w:type="paragraph" w:customStyle="1" w:styleId="Normlnodsazen1">
    <w:name w:val="Normální odsazený1"/>
    <w:basedOn w:val="Normln"/>
    <w:uiPriority w:val="99"/>
    <w:semiHidden/>
    <w:unhideWhenUsed/>
    <w:rsid w:val="00E02F35"/>
    <w:pPr>
      <w:ind w:left="720"/>
    </w:pPr>
  </w:style>
  <w:style w:type="paragraph" w:customStyle="1" w:styleId="Zhlavpoznmky">
    <w:name w:val="Záhlaví poznámky"/>
    <w:basedOn w:val="Normln"/>
    <w:next w:val="Normln"/>
    <w:link w:val="Znakzhlavpoznmky"/>
    <w:uiPriority w:val="99"/>
    <w:semiHidden/>
    <w:unhideWhenUsed/>
    <w:rsid w:val="00E02F35"/>
    <w:pPr>
      <w:spacing w:after="0" w:line="240" w:lineRule="auto"/>
    </w:pPr>
  </w:style>
  <w:style w:type="character" w:customStyle="1" w:styleId="Znakzhlavpoznmky">
    <w:name w:val="Znak záhlaví poznámky"/>
    <w:basedOn w:val="Standardnpsmoodstavce"/>
    <w:link w:val="Zhlavpoznmky"/>
    <w:uiPriority w:val="99"/>
    <w:semiHidden/>
    <w:rsid w:val="00E02F35"/>
  </w:style>
  <w:style w:type="character" w:customStyle="1" w:styleId="slostrnky1">
    <w:name w:val="Číslo stránky1"/>
    <w:basedOn w:val="Standardnpsmoodstavce"/>
    <w:uiPriority w:val="99"/>
    <w:semiHidden/>
    <w:unhideWhenUsed/>
    <w:rsid w:val="00E02F35"/>
  </w:style>
  <w:style w:type="paragraph" w:customStyle="1" w:styleId="Prosttext1">
    <w:name w:val="Prostý text1"/>
    <w:basedOn w:val="Normln"/>
    <w:link w:val="Znakprosthotextu"/>
    <w:uiPriority w:val="99"/>
    <w:semiHidden/>
    <w:unhideWhenUsed/>
    <w:rsid w:val="00E02F35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nakprosthotextu">
    <w:name w:val="Znak prostého textu"/>
    <w:basedOn w:val="Standardnpsmoodstavce"/>
    <w:link w:val="Prosttext1"/>
    <w:uiPriority w:val="99"/>
    <w:semiHidden/>
    <w:rsid w:val="00E02F35"/>
    <w:rPr>
      <w:rFonts w:ascii="Consolas" w:hAnsi="Consolas" w:cs="Consolas"/>
      <w:sz w:val="21"/>
    </w:rPr>
  </w:style>
  <w:style w:type="paragraph" w:customStyle="1" w:styleId="Osloven1">
    <w:name w:val="Oslovení1"/>
    <w:basedOn w:val="Normln"/>
    <w:next w:val="Normln"/>
    <w:link w:val="Znakosloven"/>
    <w:uiPriority w:val="99"/>
    <w:semiHidden/>
    <w:unhideWhenUsed/>
    <w:rsid w:val="00E02F35"/>
  </w:style>
  <w:style w:type="character" w:customStyle="1" w:styleId="Znakosloven">
    <w:name w:val="Znak oslovení"/>
    <w:basedOn w:val="Standardnpsmoodstavce"/>
    <w:link w:val="Osloven1"/>
    <w:uiPriority w:val="99"/>
    <w:semiHidden/>
    <w:rsid w:val="00E02F35"/>
  </w:style>
  <w:style w:type="paragraph" w:customStyle="1" w:styleId="Podpis1">
    <w:name w:val="Podpis1"/>
    <w:basedOn w:val="Normln"/>
    <w:link w:val="Znakpodpisu"/>
    <w:uiPriority w:val="9"/>
    <w:unhideWhenUsed/>
    <w:qFormat/>
    <w:rsid w:val="00E02F35"/>
    <w:pPr>
      <w:spacing w:before="720" w:after="0" w:line="312" w:lineRule="auto"/>
      <w:contextualSpacing/>
    </w:pPr>
  </w:style>
  <w:style w:type="character" w:customStyle="1" w:styleId="Znakpodpisu">
    <w:name w:val="Znak podpisu"/>
    <w:basedOn w:val="Standardnpsmoodstavce"/>
    <w:link w:val="Podpis1"/>
    <w:uiPriority w:val="9"/>
    <w:rsid w:val="00E02F35"/>
    <w:rPr>
      <w:kern w:val="20"/>
    </w:rPr>
  </w:style>
  <w:style w:type="character" w:customStyle="1" w:styleId="Siln1">
    <w:name w:val="Silné1"/>
    <w:basedOn w:val="Standardnpsmoodstavce"/>
    <w:uiPriority w:val="1"/>
    <w:unhideWhenUsed/>
    <w:qFormat/>
    <w:rsid w:val="00E02F35"/>
    <w:rPr>
      <w:b/>
      <w:bCs/>
    </w:rPr>
  </w:style>
  <w:style w:type="paragraph" w:customStyle="1" w:styleId="Podtitul1">
    <w:name w:val="Podtitul1"/>
    <w:basedOn w:val="Normln"/>
    <w:next w:val="Normln"/>
    <w:link w:val="Znakpodtitulu"/>
    <w:uiPriority w:val="19"/>
    <w:unhideWhenUsed/>
    <w:qFormat/>
    <w:rsid w:val="00E02F35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Znakpodtitulu">
    <w:name w:val="Znak podtitulu"/>
    <w:basedOn w:val="Standardnpsmoodstavce"/>
    <w:link w:val="Podtitul1"/>
    <w:uiPriority w:val="19"/>
    <w:rsid w:val="00E02F35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customStyle="1" w:styleId="Zdraznnjemn1">
    <w:name w:val="Zdůraznění – jemné1"/>
    <w:basedOn w:val="Standardnpsmoodstavce"/>
    <w:uiPriority w:val="19"/>
    <w:semiHidden/>
    <w:unhideWhenUsed/>
    <w:rsid w:val="00E02F35"/>
    <w:rPr>
      <w:i/>
      <w:iCs/>
      <w:color w:val="808080" w:themeColor="text1" w:themeTint="7F"/>
    </w:rPr>
  </w:style>
  <w:style w:type="character" w:customStyle="1" w:styleId="Odkazjemn1">
    <w:name w:val="Odkaz – jemný1"/>
    <w:basedOn w:val="Standardnpsmoodstavce"/>
    <w:uiPriority w:val="31"/>
    <w:semiHidden/>
    <w:unhideWhenUsed/>
    <w:rsid w:val="00E02F35"/>
    <w:rPr>
      <w:smallCaps/>
      <w:color w:val="CC8E60" w:themeColor="accent2"/>
      <w:u w:val="single"/>
    </w:rPr>
  </w:style>
  <w:style w:type="table" w:customStyle="1" w:styleId="Tabulkasprostorovmiefekty11">
    <w:name w:val="Tabulka s prostorovými efekty 1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ulkasprostorovmiefekty21">
    <w:name w:val="Tabulka s prostorovými efekty 2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sprostorovmiefekty31">
    <w:name w:val="Tabulka s prostorovými efekty 3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lasicktabulka11">
    <w:name w:val="Klasická tabulka 1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lasicktabulka21">
    <w:name w:val="Klasická tabulka 2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lasicktabulka31">
    <w:name w:val="Klasická tabulka 31"/>
    <w:basedOn w:val="Normlntabulka"/>
    <w:uiPriority w:val="99"/>
    <w:semiHidden/>
    <w:unhideWhenUsed/>
    <w:rsid w:val="00E02F35"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lasicktabulka41">
    <w:name w:val="Klasická tabulka 4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revntabulka11">
    <w:name w:val="Barevná tabulka 11"/>
    <w:basedOn w:val="Normlntabulka"/>
    <w:uiPriority w:val="99"/>
    <w:semiHidden/>
    <w:unhideWhenUsed/>
    <w:rsid w:val="00E02F35"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revntabulka21">
    <w:name w:val="Barevná tabulka 2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revntabulka31">
    <w:name w:val="Barevná tabulka 3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loupcetabulky11">
    <w:name w:val="Sloupce tabulky 11"/>
    <w:basedOn w:val="Normlntabulka"/>
    <w:uiPriority w:val="99"/>
    <w:semiHidden/>
    <w:unhideWhenUsed/>
    <w:rsid w:val="00E02F35"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loupcetabulky21">
    <w:name w:val="Sloupce tabulky 21"/>
    <w:basedOn w:val="Normlntabulka"/>
    <w:uiPriority w:val="99"/>
    <w:semiHidden/>
    <w:unhideWhenUsed/>
    <w:rsid w:val="00E02F35"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loupcetabulky31">
    <w:name w:val="Sloupce tabulky 31"/>
    <w:basedOn w:val="Normlntabulka"/>
    <w:uiPriority w:val="99"/>
    <w:semiHidden/>
    <w:unhideWhenUsed/>
    <w:rsid w:val="00E02F35"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loupcetabulky41">
    <w:name w:val="Sloupce tabulky 4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Sloupcetabulky51">
    <w:name w:val="Sloupce tabulky 5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Moderntabulka1">
    <w:name w:val="Moderní tabulka1"/>
    <w:basedOn w:val="Normlntabulka"/>
    <w:uiPriority w:val="99"/>
    <w:semiHidden/>
    <w:unhideWhenUsed/>
    <w:rsid w:val="00E02F35"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gantntabulka1">
    <w:name w:val="Elegantní tabulka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katabulky11">
    <w:name w:val="Mřížka tabulky 1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katabulky21">
    <w:name w:val="Mřížka tabulky 2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katabulky31">
    <w:name w:val="Mřížka tabulky 3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katabulky41">
    <w:name w:val="Mřížka tabulky 4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katabulky51">
    <w:name w:val="Mřížka tabulky 5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Mkatabulky61">
    <w:name w:val="Mřížka tabulky 6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Mkatabulky71">
    <w:name w:val="Mřížka tabulky 71"/>
    <w:basedOn w:val="Normlntabulka"/>
    <w:uiPriority w:val="99"/>
    <w:semiHidden/>
    <w:unhideWhenUsed/>
    <w:rsid w:val="00E02F35"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Mkatabulky81">
    <w:name w:val="Mřížka tabulky 8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ovseznam1">
    <w:name w:val="Tabulkový seznam 1"/>
    <w:basedOn w:val="Normlntabulka"/>
    <w:uiPriority w:val="99"/>
    <w:semiHidden/>
    <w:unhideWhenUsed/>
    <w:rsid w:val="00E02F35"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ovseznam2">
    <w:name w:val="Tabulkový seznam 2"/>
    <w:basedOn w:val="Normlntabulka"/>
    <w:uiPriority w:val="99"/>
    <w:semiHidden/>
    <w:unhideWhenUsed/>
    <w:rsid w:val="00E02F35"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ovseznam3">
    <w:name w:val="Tabulkový seznam 3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ovseznam4">
    <w:name w:val="Tabulkový seznam 4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ulkovseznam5">
    <w:name w:val="Tabulkový seznam 5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ovseznam6">
    <w:name w:val="Tabulkový seznam 6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ulkovseznam7">
    <w:name w:val="Tabulkový seznam 7"/>
    <w:basedOn w:val="Normlntabulka"/>
    <w:uiPriority w:val="99"/>
    <w:semiHidden/>
    <w:unhideWhenUsed/>
    <w:rsid w:val="00E02F35"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ulkovseznam8">
    <w:name w:val="Tabulkový seznam 8"/>
    <w:basedOn w:val="Normlntabulka"/>
    <w:uiPriority w:val="99"/>
    <w:semiHidden/>
    <w:unhideWhenUsed/>
    <w:rsid w:val="00E02F35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Seznamcitac1">
    <w:name w:val="Seznam citací1"/>
    <w:basedOn w:val="Normln"/>
    <w:next w:val="Normln"/>
    <w:uiPriority w:val="99"/>
    <w:semiHidden/>
    <w:unhideWhenUsed/>
    <w:rsid w:val="00E02F35"/>
    <w:pPr>
      <w:spacing w:after="0"/>
      <w:ind w:left="220" w:hanging="220"/>
    </w:pPr>
  </w:style>
  <w:style w:type="paragraph" w:customStyle="1" w:styleId="Seznamobrzk1">
    <w:name w:val="Seznam obrázků1"/>
    <w:basedOn w:val="Normln"/>
    <w:next w:val="Normln"/>
    <w:uiPriority w:val="99"/>
    <w:semiHidden/>
    <w:unhideWhenUsed/>
    <w:rsid w:val="00E02F35"/>
    <w:pPr>
      <w:spacing w:after="0"/>
    </w:pPr>
  </w:style>
  <w:style w:type="table" w:customStyle="1" w:styleId="Profesionlntabulka1">
    <w:name w:val="Profesionální tabulka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Jednoduchtabulka11">
    <w:name w:val="Jednoduchá tabulka 1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Jednoduchtabulka21">
    <w:name w:val="Jednoduchá tabulka 21"/>
    <w:basedOn w:val="Normlntabulka"/>
    <w:uiPriority w:val="99"/>
    <w:semiHidden/>
    <w:unhideWhenUsed/>
    <w:rsid w:val="00E02F35"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Jednoduchtabulka31">
    <w:name w:val="Jednoduchá tabulka 3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ulkastlumenmibarvami11">
    <w:name w:val="Tabulka s tlumenými barvami 11"/>
    <w:basedOn w:val="Normlntabulka"/>
    <w:uiPriority w:val="99"/>
    <w:semiHidden/>
    <w:unhideWhenUsed/>
    <w:rsid w:val="00E02F35"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stlumenmibarvami21">
    <w:name w:val="Tabulka s tlumenými barvami 21"/>
    <w:basedOn w:val="Normlntabulka"/>
    <w:uiPriority w:val="99"/>
    <w:semiHidden/>
    <w:unhideWhenUsed/>
    <w:rsid w:val="00E02F35"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otivtabulky1">
    <w:name w:val="Motiv tabulky1"/>
    <w:basedOn w:val="Normlntabulka"/>
    <w:uiPriority w:val="99"/>
    <w:semiHidden/>
    <w:unhideWhenUsed/>
    <w:rsid w:val="00E02F35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ovtabulka11">
    <w:name w:val="Webová tabulka 1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ovtabulka21">
    <w:name w:val="Webová tabulka 2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ovtabulka31">
    <w:name w:val="Webová tabulka 31"/>
    <w:basedOn w:val="Normlntabulka"/>
    <w:uiPriority w:val="99"/>
    <w:semiHidden/>
    <w:unhideWhenUsed/>
    <w:rsid w:val="00E02F35"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zev1">
    <w:name w:val="Název1"/>
    <w:basedOn w:val="Normln"/>
    <w:next w:val="Normln"/>
    <w:link w:val="Znaknzvu"/>
    <w:uiPriority w:val="19"/>
    <w:unhideWhenUsed/>
    <w:qFormat/>
    <w:rsid w:val="00E02F35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</w:rPr>
  </w:style>
  <w:style w:type="character" w:customStyle="1" w:styleId="Znaknzvu">
    <w:name w:val="Znak názvu"/>
    <w:basedOn w:val="Standardnpsmoodstavce"/>
    <w:link w:val="Nzev1"/>
    <w:uiPriority w:val="19"/>
    <w:rsid w:val="00E02F35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</w:rPr>
  </w:style>
  <w:style w:type="paragraph" w:customStyle="1" w:styleId="Nadpisobsahu1">
    <w:name w:val="Nadpis obsahu1"/>
    <w:basedOn w:val="Normln"/>
    <w:next w:val="Normln"/>
    <w:uiPriority w:val="99"/>
    <w:semiHidden/>
    <w:unhideWhenUsed/>
    <w:rsid w:val="00E02F3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E02F35"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E02F35"/>
    <w:pPr>
      <w:spacing w:after="100"/>
      <w:ind w:left="220"/>
    </w:pPr>
  </w:style>
  <w:style w:type="paragraph" w:customStyle="1" w:styleId="Obsah31">
    <w:name w:val="Obsah 31"/>
    <w:basedOn w:val="Normln"/>
    <w:next w:val="Normln"/>
    <w:autoRedefine/>
    <w:uiPriority w:val="39"/>
    <w:semiHidden/>
    <w:unhideWhenUsed/>
    <w:rsid w:val="00E02F35"/>
    <w:pPr>
      <w:spacing w:after="100"/>
      <w:ind w:left="440"/>
    </w:pPr>
  </w:style>
  <w:style w:type="paragraph" w:customStyle="1" w:styleId="Obsah41">
    <w:name w:val="Obsah 41"/>
    <w:basedOn w:val="Normln"/>
    <w:next w:val="Normln"/>
    <w:autoRedefine/>
    <w:uiPriority w:val="39"/>
    <w:semiHidden/>
    <w:unhideWhenUsed/>
    <w:rsid w:val="00E02F35"/>
    <w:pPr>
      <w:spacing w:after="100"/>
      <w:ind w:left="660"/>
    </w:pPr>
  </w:style>
  <w:style w:type="paragraph" w:customStyle="1" w:styleId="Obsah51">
    <w:name w:val="Obsah 51"/>
    <w:basedOn w:val="Normln"/>
    <w:next w:val="Normln"/>
    <w:autoRedefine/>
    <w:uiPriority w:val="39"/>
    <w:semiHidden/>
    <w:unhideWhenUsed/>
    <w:rsid w:val="00E02F35"/>
    <w:pPr>
      <w:spacing w:after="100"/>
      <w:ind w:left="880"/>
    </w:pPr>
  </w:style>
  <w:style w:type="paragraph" w:customStyle="1" w:styleId="Obsah61">
    <w:name w:val="Obsah 61"/>
    <w:basedOn w:val="Normln"/>
    <w:next w:val="Normln"/>
    <w:autoRedefine/>
    <w:uiPriority w:val="39"/>
    <w:semiHidden/>
    <w:unhideWhenUsed/>
    <w:rsid w:val="00E02F35"/>
    <w:pPr>
      <w:spacing w:after="100"/>
      <w:ind w:left="1100"/>
    </w:pPr>
  </w:style>
  <w:style w:type="paragraph" w:customStyle="1" w:styleId="Obsah71">
    <w:name w:val="Obsah 71"/>
    <w:basedOn w:val="Normln"/>
    <w:next w:val="Normln"/>
    <w:autoRedefine/>
    <w:uiPriority w:val="39"/>
    <w:semiHidden/>
    <w:unhideWhenUsed/>
    <w:rsid w:val="00E02F35"/>
    <w:pPr>
      <w:spacing w:after="100"/>
      <w:ind w:left="1320"/>
    </w:pPr>
  </w:style>
  <w:style w:type="paragraph" w:customStyle="1" w:styleId="Obsah81">
    <w:name w:val="Obsah 81"/>
    <w:basedOn w:val="Normln"/>
    <w:next w:val="Normln"/>
    <w:autoRedefine/>
    <w:uiPriority w:val="39"/>
    <w:semiHidden/>
    <w:unhideWhenUsed/>
    <w:rsid w:val="00E02F35"/>
    <w:pPr>
      <w:spacing w:after="100"/>
      <w:ind w:left="1540"/>
    </w:pPr>
  </w:style>
  <w:style w:type="paragraph" w:customStyle="1" w:styleId="Obsah91">
    <w:name w:val="Obsah 91"/>
    <w:basedOn w:val="Normln"/>
    <w:next w:val="Normln"/>
    <w:autoRedefine/>
    <w:uiPriority w:val="39"/>
    <w:semiHidden/>
    <w:unhideWhenUsed/>
    <w:rsid w:val="00E02F35"/>
    <w:pPr>
      <w:spacing w:after="100"/>
      <w:ind w:left="1760"/>
    </w:pPr>
  </w:style>
  <w:style w:type="paragraph" w:customStyle="1" w:styleId="Nadpisobsahu2">
    <w:name w:val="Nadpis obsahu2"/>
    <w:basedOn w:val="Nadpis11"/>
    <w:next w:val="Normln"/>
    <w:uiPriority w:val="39"/>
    <w:unhideWhenUsed/>
    <w:qFormat/>
    <w:rsid w:val="00E02F35"/>
    <w:pPr>
      <w:outlineLvl w:val="9"/>
    </w:pPr>
  </w:style>
  <w:style w:type="character" w:customStyle="1" w:styleId="Znakbezmezer">
    <w:name w:val="Znak bez mezer"/>
    <w:basedOn w:val="Standardnpsmoodstavce"/>
    <w:link w:val="Bezmezer1"/>
    <w:uiPriority w:val="1"/>
    <w:rsid w:val="00E02F35"/>
  </w:style>
  <w:style w:type="paragraph" w:customStyle="1" w:styleId="Zhlavtabulky">
    <w:name w:val="Záhlaví tabulky"/>
    <w:basedOn w:val="Normln"/>
    <w:uiPriority w:val="1"/>
    <w:qFormat/>
    <w:rsid w:val="00E02F35"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xttabulkydesetinnslo">
    <w:name w:val="Text tabulky – desetinné číslo"/>
    <w:basedOn w:val="Normln"/>
    <w:uiPriority w:val="1"/>
    <w:qFormat/>
    <w:rsid w:val="00E02F35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ntabulka">
    <w:name w:val="Finanční tabulka"/>
    <w:basedOn w:val="Normlntabulka"/>
    <w:uiPriority w:val="99"/>
    <w:rsid w:val="00E02F35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Vronzprva">
    <w:name w:val="Výroční zpráva"/>
    <w:uiPriority w:val="99"/>
    <w:rsid w:val="00E02F35"/>
    <w:pPr>
      <w:numPr>
        <w:numId w:val="17"/>
      </w:numPr>
    </w:pPr>
  </w:style>
  <w:style w:type="paragraph" w:customStyle="1" w:styleId="Resum">
    <w:name w:val="Resumé"/>
    <w:basedOn w:val="Normln"/>
    <w:uiPriority w:val="19"/>
    <w:qFormat/>
    <w:rsid w:val="00E02F35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xttabulky">
    <w:name w:val="Text tabulky"/>
    <w:basedOn w:val="Normln"/>
    <w:uiPriority w:val="9"/>
    <w:qFormat/>
    <w:rsid w:val="00E02F35"/>
    <w:pPr>
      <w:spacing w:before="60" w:after="60" w:line="240" w:lineRule="auto"/>
      <w:ind w:left="144" w:right="144"/>
    </w:pPr>
  </w:style>
  <w:style w:type="paragraph" w:customStyle="1" w:styleId="Obrcenzhlavtabulky">
    <w:name w:val="Obrácené záhlaví tabulky"/>
    <w:basedOn w:val="Normln"/>
    <w:uiPriority w:val="9"/>
    <w:qFormat/>
    <w:rsid w:val="00E02F35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Stnovanzhlav">
    <w:name w:val="Stínované záhlaví"/>
    <w:basedOn w:val="Normln"/>
    <w:uiPriority w:val="19"/>
    <w:qFormat/>
    <w:rsid w:val="00E02F35"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Zhlav">
    <w:name w:val="header"/>
    <w:basedOn w:val="Normln"/>
    <w:link w:val="ZhlavChar"/>
    <w:uiPriority w:val="99"/>
    <w:unhideWhenUsed/>
    <w:rsid w:val="009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E35"/>
    <w:rPr>
      <w:kern w:val="20"/>
    </w:rPr>
  </w:style>
  <w:style w:type="paragraph" w:styleId="Zpat">
    <w:name w:val="footer"/>
    <w:basedOn w:val="Normln"/>
    <w:link w:val="ZpatChar"/>
    <w:uiPriority w:val="99"/>
    <w:unhideWhenUsed/>
    <w:rsid w:val="009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E35"/>
    <w:rPr>
      <w:kern w:val="20"/>
    </w:rPr>
  </w:style>
  <w:style w:type="character" w:customStyle="1" w:styleId="Nadpis1Char">
    <w:name w:val="Nadpis 1 Char"/>
    <w:basedOn w:val="Standardnpsmoodstavce"/>
    <w:link w:val="Nadpis1"/>
    <w:rsid w:val="009C1E35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9C1E35"/>
    <w:pPr>
      <w:spacing w:before="480"/>
      <w:outlineLvl w:val="9"/>
    </w:pPr>
    <w:rPr>
      <w:b/>
      <w:bCs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9C1E3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95507"/>
    <w:pPr>
      <w:tabs>
        <w:tab w:val="right" w:leader="dot" w:pos="8873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9C1E35"/>
    <w:rPr>
      <w:color w:val="646464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C1E35"/>
    <w:rPr>
      <w:color w:val="808080"/>
    </w:rPr>
  </w:style>
  <w:style w:type="paragraph" w:customStyle="1" w:styleId="go">
    <w:name w:val="go"/>
    <w:basedOn w:val="Normln"/>
    <w:rsid w:val="00A6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A65D68"/>
    <w:rPr>
      <w:i/>
      <w:iCs/>
    </w:rPr>
  </w:style>
  <w:style w:type="character" w:customStyle="1" w:styleId="apple-converted-space">
    <w:name w:val="apple-converted-space"/>
    <w:basedOn w:val="Standardnpsmoodstavce"/>
    <w:rsid w:val="00A65D68"/>
  </w:style>
  <w:style w:type="table" w:customStyle="1" w:styleId="Prosttabulka11">
    <w:name w:val="Prostá tabulka 11"/>
    <w:basedOn w:val="Normlntabulka"/>
    <w:uiPriority w:val="40"/>
    <w:rsid w:val="00E32A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2"/>
    <w:rsid w:val="007607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2B4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2B4"/>
    <w:rPr>
      <w:kern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2B4"/>
    <w:rPr>
      <w:vertAlign w:val="superscript"/>
    </w:rPr>
  </w:style>
  <w:style w:type="table" w:customStyle="1" w:styleId="Barevntabulkaseznamu7zvraznn11">
    <w:name w:val="Barevná tabulka seznamu 7 – zvýraznění 11"/>
    <w:basedOn w:val="Normlntabulka"/>
    <w:uiPriority w:val="52"/>
    <w:rsid w:val="00054B8A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97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97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97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97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295507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4" w:space="0" w:color="67787B" w:themeColor="accent5"/>
        <w:bottom w:val="single" w:sz="4" w:space="0" w:color="67787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7787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character" w:customStyle="1" w:styleId="Nadpis2Char">
    <w:name w:val="Nadpis 2 Char"/>
    <w:basedOn w:val="Standardnpsmoodstavce"/>
    <w:link w:val="Nadpis2"/>
    <w:rsid w:val="00295507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682"/>
    <w:rPr>
      <w:rFonts w:ascii="Tahoma" w:hAnsi="Tahoma" w:cs="Tahoma"/>
      <w:kern w:val="20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DF068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table" w:styleId="Mkatabulky">
    <w:name w:val="Table Grid"/>
    <w:basedOn w:val="Normlntabulka"/>
    <w:uiPriority w:val="59"/>
    <w:rsid w:val="009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rsid w:val="00B77EE5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555C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2E32F9"/>
    <w:pPr>
      <w:spacing w:after="200" w:line="240" w:lineRule="auto"/>
    </w:pPr>
    <w:rPr>
      <w:i/>
      <w:iCs/>
      <w:color w:val="1F2123" w:themeColor="text2"/>
      <w:sz w:val="18"/>
      <w:szCs w:val="18"/>
    </w:rPr>
  </w:style>
  <w:style w:type="paragraph" w:customStyle="1" w:styleId="SOLTituleksestavy">
    <w:name w:val="SOL_Titulek_sestavy"/>
    <w:basedOn w:val="Normln"/>
    <w:rsid w:val="00AD1BED"/>
    <w:pPr>
      <w:spacing w:after="0" w:line="240" w:lineRule="auto"/>
      <w:jc w:val="left"/>
    </w:pPr>
    <w:rPr>
      <w:rFonts w:ascii="Arial" w:eastAsiaTheme="minorEastAsia" w:hAnsi="Arial" w:cs="Arial"/>
      <w:b/>
      <w:color w:val="5C83B4"/>
      <w:spacing w:val="-2"/>
      <w:kern w:val="0"/>
      <w:sz w:val="40"/>
      <w:szCs w:val="22"/>
    </w:rPr>
  </w:style>
  <w:style w:type="paragraph" w:customStyle="1" w:styleId="SOLTabulkaZhlav">
    <w:name w:val="SOL_Tabulka_Záhlaví"/>
    <w:basedOn w:val="Normln"/>
    <w:rsid w:val="00AD1BED"/>
    <w:pPr>
      <w:spacing w:after="0" w:line="240" w:lineRule="auto"/>
      <w:jc w:val="left"/>
    </w:pPr>
    <w:rPr>
      <w:rFonts w:ascii="Arial" w:eastAsiaTheme="minorEastAsia" w:hAnsi="Arial" w:cs="Arial"/>
      <w:b/>
      <w:color w:val="FFFFFF"/>
      <w:spacing w:val="-2"/>
      <w:kern w:val="0"/>
      <w:sz w:val="18"/>
      <w:szCs w:val="22"/>
    </w:rPr>
  </w:style>
  <w:style w:type="paragraph" w:customStyle="1" w:styleId="SOLTabulkaBuka">
    <w:name w:val="SOL_Tabulka_Buňka"/>
    <w:basedOn w:val="Normln"/>
    <w:rsid w:val="00AD1BED"/>
    <w:pPr>
      <w:spacing w:after="0" w:line="240" w:lineRule="auto"/>
      <w:jc w:val="left"/>
    </w:pPr>
    <w:rPr>
      <w:rFonts w:ascii="Arial" w:eastAsiaTheme="minorEastAsia" w:hAnsi="Arial" w:cs="Arial"/>
      <w:color w:val="000000"/>
      <w:spacing w:val="-2"/>
      <w:kern w:val="0"/>
      <w:sz w:val="18"/>
      <w:szCs w:val="22"/>
    </w:rPr>
  </w:style>
  <w:style w:type="paragraph" w:customStyle="1" w:styleId="SOLZpat">
    <w:name w:val="SOL_Zápatí"/>
    <w:basedOn w:val="Normln"/>
    <w:rsid w:val="00AD1BED"/>
    <w:pPr>
      <w:spacing w:after="0" w:line="240" w:lineRule="auto"/>
      <w:jc w:val="left"/>
    </w:pPr>
    <w:rPr>
      <w:rFonts w:ascii="Arial" w:eastAsiaTheme="minorEastAsia" w:hAnsi="Arial" w:cs="Arial"/>
      <w:color w:val="000000"/>
      <w:spacing w:val="-2"/>
      <w:kern w:val="0"/>
      <w:sz w:val="16"/>
      <w:szCs w:val="22"/>
    </w:rPr>
  </w:style>
  <w:style w:type="paragraph" w:customStyle="1" w:styleId="SOLTabulkaZpat">
    <w:name w:val="SOL_Tabulka_Zápatí"/>
    <w:basedOn w:val="Normln"/>
    <w:rsid w:val="00AD1BED"/>
    <w:pPr>
      <w:spacing w:after="0" w:line="240" w:lineRule="auto"/>
      <w:jc w:val="left"/>
    </w:pPr>
    <w:rPr>
      <w:rFonts w:ascii="Arial" w:eastAsiaTheme="minorEastAsia" w:hAnsi="Arial" w:cs="Arial"/>
      <w:b/>
      <w:color w:val="FFFFFF"/>
      <w:spacing w:val="-2"/>
      <w:kern w:val="0"/>
      <w:sz w:val="18"/>
      <w:szCs w:val="22"/>
    </w:rPr>
  </w:style>
  <w:style w:type="table" w:customStyle="1" w:styleId="Tmavtabulkasmkou5zvraznn21">
    <w:name w:val="Tmavá tabulka s mřížkou 5 – zvýraznění 21"/>
    <w:basedOn w:val="Normlntabulka"/>
    <w:uiPriority w:val="50"/>
    <w:rsid w:val="006A13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8E60" w:themeFill="accent2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AD1BF" w:themeFill="accent2" w:themeFillTint="66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C58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8C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8C4"/>
    <w:rPr>
      <w:kern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8C4"/>
    <w:rPr>
      <w:b/>
      <w:bCs/>
      <w:kern w:val="20"/>
    </w:rPr>
  </w:style>
  <w:style w:type="table" w:customStyle="1" w:styleId="Tmavtabulkasmkou5zvraznn11">
    <w:name w:val="Tmavá tabulka s mřížkou 5 – zvýraznění 11"/>
    <w:basedOn w:val="Normlntabulka"/>
    <w:uiPriority w:val="50"/>
    <w:rsid w:val="00AF7F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97AD" w:themeFill="accent1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CBD5D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via.k@pos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ahradnick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25;&#353;a\AppData\Roaming\Microsoft\&#352;ablony\V&#253;ro&#269;n&#237;%20zpr&#225;va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2014/2015</PublishDate>
  <Abstract/>
  <CompanyAddress>Veleslavínská 282/45, Praha 6
místo poskytovaného vzdělávání Hloubětínská 78/26, 198 00 Praha 9 - Hloubětín</CompanyAddress>
  <CompanyPhone>267 910 144, mobil: 602 402 707</CompanyPhone>
  <CompanyFax>267 910 144l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587C09-B63A-4677-9239-8BFF5937C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A084ABC3-F8AB-4295-A4F1-DB2A14E3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zpráva.dotx</Template>
  <TotalTime>810</TotalTime>
  <Pages>15</Pages>
  <Words>3781</Words>
  <Characters>22313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VÝROČNÍ ZPRÁVA O ČINNOSTI ŠKOLY ZA ŠKOLNÍ ROK 2018/2019</vt:lpstr>
      <vt:lpstr/>
    </vt:vector>
  </TitlesOfParts>
  <Company>Střední zahradnická škola a Střední odborné učiliště, s. r. o.</Company>
  <LinksUpToDate>false</LinksUpToDate>
  <CharactersWithSpaces>26042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 ZA ŠKOLNÍ ROK 2018/2019</dc:title>
  <dc:creator>Dáša</dc:creator>
  <cp:keywords>www.zahranickaskola.cz</cp:keywords>
  <cp:lastModifiedBy>Ivan Roušal</cp:lastModifiedBy>
  <cp:revision>108</cp:revision>
  <cp:lastPrinted>2019-09-16T09:03:00Z</cp:lastPrinted>
  <dcterms:created xsi:type="dcterms:W3CDTF">2019-09-09T08:50:00Z</dcterms:created>
  <dcterms:modified xsi:type="dcterms:W3CDTF">2019-10-07T05:23:00Z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